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BE7D3D" w:rsidRPr="001C247D" w:rsidP="008A7EF8" w14:paraId="06F311FE" w14:textId="4C5A3C40">
      <w:pPr>
        <w:ind w:left="720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1C247D">
        <w:rPr>
          <w:rFonts w:ascii="Comic Sans MS" w:hAnsi="Comic Sans M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-247388</wp:posOffset>
                </wp:positionH>
                <wp:positionV relativeFrom="paragraph">
                  <wp:posOffset>13309</wp:posOffset>
                </wp:positionV>
                <wp:extent cx="5599134" cy="434340"/>
                <wp:effectExtent l="0" t="0" r="20955" b="2286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134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8EA" w:rsidP="00DE4462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6F6041" w:rsidRPr="0033533D" w:rsidP="0038670C" w14:textId="509B1B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4C30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>:……………………………………………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r w:rsidRPr="0033533D" w:rsidR="006929B4">
                              <w:rPr>
                                <w:rFonts w:ascii="Times New Roman" w:hAnsi="Times New Roman" w:cs="Times New Roman"/>
                              </w:rPr>
                              <w:t xml:space="preserve">……………   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 xml:space="preserve"> Class:…</w:t>
                            </w:r>
                            <w:r w:rsidR="0038670C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  <w:r w:rsidRPr="0033533D" w:rsidR="00D24E68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1D2B4E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width:440.9pt;height:34.2pt;margin-top:1.05pt;margin-left:-19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fillcolor="white" strokecolor="#7b7053" strokeweight="2pt">
                <v:textbox>
                  <w:txbxContent>
                    <w:p w:rsidR="008D58EA" w:rsidP="00DE4462" w14:paraId="444790BE" w14:textId="7777777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6F6041" w:rsidRPr="0033533D" w:rsidP="0038670C" w14:paraId="0888B4C6" w14:textId="509B1B5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4C30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>:……………………………………………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 w:rsidRPr="0033533D" w:rsidR="006929B4">
                        <w:rPr>
                          <w:rFonts w:ascii="Times New Roman" w:hAnsi="Times New Roman" w:cs="Times New Roman"/>
                        </w:rPr>
                        <w:t xml:space="preserve">……………   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 xml:space="preserve"> Class:…</w:t>
                      </w:r>
                      <w:r w:rsidR="0038670C">
                        <w:rPr>
                          <w:rFonts w:ascii="Times New Roman" w:hAnsi="Times New Roman" w:cs="Times New Roman"/>
                        </w:rPr>
                        <w:t>….</w:t>
                      </w:r>
                      <w:r w:rsidRPr="0033533D" w:rsidR="00D24E68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1D2B4E">
                        <w:rPr>
                          <w:rFonts w:ascii="Times New Roman" w:hAnsi="Times New Roman" w:cs="Times New Roman"/>
                        </w:rP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  <w:r w:rsidRPr="001C247D" w:rsidR="00393A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7626545</wp:posOffset>
                </wp:positionH>
                <wp:positionV relativeFrom="page">
                  <wp:posOffset>-25400</wp:posOffset>
                </wp:positionV>
                <wp:extent cx="446405" cy="1311275"/>
                <wp:effectExtent l="0" t="0" r="0" b="3175"/>
                <wp:wrapNone/>
                <wp:docPr id="2090" name="المستطيل 2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0" o:spid="_x0000_s1027" style="width:35.15pt;height:103.25pt;margin-top:-2pt;margin-left:600.5pt;flip:x;mso-position-horizontal-relative:page;mso-position-vertical-relative:page;mso-wrap-distance-bottom:0;mso-wrap-distance-left:9pt;mso-wrap-distance-right:9pt;mso-wrap-distance-top:0;mso-wrap-style:square;position:absolute;v-text-anchor:top;visibility:visible;z-index:251671552" fillcolor="#a5644e" stroked="f"/>
            </w:pict>
          </mc:Fallback>
        </mc:AlternateContent>
      </w:r>
      <w:r w:rsidRPr="001C247D" w:rsidR="0024378E">
        <w:rPr>
          <w:rFonts w:ascii="Comic Sans MS" w:hAnsi="Comic Sans M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-244963</wp:posOffset>
                </wp:positionH>
                <wp:positionV relativeFrom="paragraph">
                  <wp:posOffset>-284431</wp:posOffset>
                </wp:positionV>
                <wp:extent cx="2766060" cy="255270"/>
                <wp:effectExtent l="0" t="0" r="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66" w14:textId="6257749D">
                            <w:r w:rsidRPr="0030118E">
                              <w:rPr>
                                <w:b/>
                                <w:bCs/>
                              </w:rPr>
                              <w:t xml:space="preserve">Super Goal </w:t>
                            </w:r>
                            <w:r w:rsidR="00F07AC5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t xml:space="preserve"> - </w:t>
                            </w:r>
                            <w:r w:rsidRPr="0087402C" w:rsidR="0087402C">
                              <w:rPr>
                                <w:b/>
                                <w:bCs/>
                              </w:rPr>
                              <w:t>Test</w:t>
                            </w:r>
                            <w:r>
                              <w:t xml:space="preserve"> </w:t>
                            </w:r>
                            <w:r w:rsidR="00A13A34">
                              <w:t xml:space="preserve">unit </w:t>
                            </w:r>
                            <w:r w:rsidR="00EC2CAE">
                              <w:t>1</w:t>
                            </w:r>
                            <w:r w:rsidR="0087402C">
                              <w:t xml:space="preserve">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width:185.9pt;height:20.1pt;margin-top:-22.4pt;margin-left:-19.3pt;flip:x;mso-height-percent:0;mso-height-relative:margin;mso-width-percent:400;mso-width-relative:margin;mso-wrap-distance-bottom:3.6pt;mso-wrap-distance-left:9pt;mso-wrap-distance-right:9pt;mso-wrap-distance-top:3.6pt;mso-wrap-style:square;position:absolute;v-text-anchor:top;visibility:visible;z-index:-251655168" filled="f" stroked="f">
                <v:textbox>
                  <w:txbxContent>
                    <w:p w:rsidR="00EE3966" w14:paraId="2ED7A507" w14:textId="6257749D">
                      <w:r w:rsidRPr="0030118E">
                        <w:rPr>
                          <w:b/>
                          <w:bCs/>
                        </w:rPr>
                        <w:t xml:space="preserve">Super Goal </w:t>
                      </w:r>
                      <w:r w:rsidR="00F07AC5">
                        <w:rPr>
                          <w:b/>
                          <w:bCs/>
                        </w:rPr>
                        <w:t>3</w:t>
                      </w:r>
                      <w:r>
                        <w:t xml:space="preserve"> - </w:t>
                      </w:r>
                      <w:r w:rsidRPr="0087402C" w:rsidR="0087402C">
                        <w:rPr>
                          <w:b/>
                          <w:bCs/>
                        </w:rPr>
                        <w:t>Test</w:t>
                      </w:r>
                      <w:r>
                        <w:t xml:space="preserve"> </w:t>
                      </w:r>
                      <w:r w:rsidR="00A13A34">
                        <w:t xml:space="preserve">unit </w:t>
                      </w:r>
                      <w:r w:rsidR="00EC2CAE">
                        <w:t>1</w:t>
                      </w:r>
                      <w:r w:rsidR="0087402C">
                        <w:t xml:space="preserve"> &amp; 2</w:t>
                      </w:r>
                    </w:p>
                  </w:txbxContent>
                </v:textbox>
              </v:shape>
            </w:pict>
          </mc:Fallback>
        </mc:AlternateContent>
      </w:r>
    </w:p>
    <w:p w:rsidR="008A7EF8" w:rsidRPr="001C247D" w:rsidP="008A7EF8" w14:paraId="22AB7B6B" w14:textId="0DF5DD40">
      <w:pPr>
        <w:ind w:left="720"/>
        <w:rPr>
          <w:rFonts w:ascii="Comic Sans MS" w:hAnsi="Comic Sans MS"/>
          <w:b/>
          <w:bCs/>
          <w:i/>
          <w:iCs/>
          <w:sz w:val="8"/>
          <w:szCs w:val="8"/>
          <w:u w:val="single"/>
        </w:rPr>
      </w:pPr>
    </w:p>
    <w:p w:rsidR="005A766E" w:rsidRPr="001C247D" w:rsidP="005A766E" w14:paraId="6759CD61" w14:textId="5557365A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C247D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5967919</wp:posOffset>
                </wp:positionH>
                <wp:positionV relativeFrom="paragraph">
                  <wp:posOffset>5553</wp:posOffset>
                </wp:positionV>
                <wp:extent cx="669925" cy="300990"/>
                <wp:effectExtent l="0" t="0" r="15875" b="2286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B19" w:rsidP="004D5B19" w14:textId="19DF55CF">
                            <w:r>
                              <w:t>2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52.75pt;height:23.7pt;margin-top:0.45pt;margin-left:469.9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22400" fillcolor="white" strokecolor="#7b7053" strokeweight="2pt">
                <v:textbox>
                  <w:txbxContent>
                    <w:p w:rsidR="004D5B19" w:rsidP="004D5B19" w14:paraId="53DF66C8" w14:textId="19DF55CF">
                      <w:r>
                        <w:t>2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1C247D" w:rsidR="005A766E">
        <w:rPr>
          <w:rFonts w:ascii="Comic Sans MS" w:hAnsi="Comic Sans MS"/>
          <w:b/>
          <w:bCs/>
          <w:sz w:val="28"/>
          <w:szCs w:val="28"/>
          <w:u w:val="single"/>
        </w:rPr>
        <w:t>Reading</w:t>
      </w:r>
    </w:p>
    <w:p w:rsidR="00B852B5" w:rsidRPr="001C247D" w:rsidP="00B852B5" w14:paraId="5A3E062E" w14:textId="4401FB3E">
      <w:pPr>
        <w:pStyle w:val="ListParagraph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sz w:val="24"/>
          <w:szCs w:val="24"/>
        </w:rPr>
        <w:t>Read the text and answer the questions. Write T or F at the end of each question/statement.</w:t>
      </w:r>
      <w:r w:rsidRPr="001C247D" w:rsidR="004D5B19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506BCE" w:rsidRPr="001C247D" w:rsidP="00E2638B" w14:paraId="36C9355E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 xml:space="preserve">It’s Saturday afternoon and </w:t>
      </w:r>
      <w:r w:rsidRPr="001C247D">
        <w:rPr>
          <w:rFonts w:ascii="Times New Roman" w:hAnsi="Times New Roman" w:cs="Times New Roman"/>
          <w:i/>
          <w:iCs/>
          <w:sz w:val="24"/>
          <w:szCs w:val="24"/>
        </w:rPr>
        <w:t>The Greenhouse</w:t>
      </w:r>
      <w:r w:rsidRPr="001C247D">
        <w:rPr>
          <w:rFonts w:ascii="Times New Roman" w:hAnsi="Times New Roman" w:cs="Times New Roman"/>
          <w:sz w:val="24"/>
          <w:szCs w:val="24"/>
        </w:rPr>
        <w:t xml:space="preserve"> is busy. There are many teenagers there. John and James are using their laptops. John is surfing the Internet and James is chatting online. Ali is also at </w:t>
      </w:r>
      <w:r w:rsidRPr="001C247D">
        <w:rPr>
          <w:rFonts w:ascii="Times New Roman" w:hAnsi="Times New Roman" w:cs="Times New Roman"/>
          <w:i/>
          <w:iCs/>
          <w:sz w:val="24"/>
          <w:szCs w:val="24"/>
        </w:rPr>
        <w:t>The Greenhouse</w:t>
      </w:r>
      <w:r w:rsidRPr="001C247D">
        <w:rPr>
          <w:rFonts w:ascii="Times New Roman" w:hAnsi="Times New Roman" w:cs="Times New Roman"/>
          <w:sz w:val="24"/>
          <w:szCs w:val="24"/>
        </w:rPr>
        <w:t>. He is eating a sandwich and reading a comic book. Faisal and Max are waiting for their friends to come to the café. They are talking and drinking soda. Two men are sitting on a sofa. They are talking to a third man. He is sitting in an armchair. They are all drinking coffee. It’s a great place to go on a Saturday afternoon!</w:t>
      </w:r>
    </w:p>
    <w:p w:rsidR="00506BCE" w:rsidRPr="001C247D" w:rsidP="00E2638B" w14:paraId="60112BD1" w14:textId="77777777">
      <w:pPr>
        <w:pStyle w:val="BodyText"/>
        <w:spacing w:before="262" w:line="360" w:lineRule="auto"/>
        <w:ind w:left="300" w:right="659" w:firstLine="8"/>
        <w:jc w:val="both"/>
        <w:rPr>
          <w:sz w:val="2"/>
          <w:szCs w:val="2"/>
        </w:rPr>
      </w:pPr>
    </w:p>
    <w:p w:rsidR="00506BCE" w:rsidRPr="001C247D" w:rsidP="00E2638B" w14:paraId="0DCAD482" w14:textId="74608EA3">
      <w:pPr>
        <w:pStyle w:val="ListParagraph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Times New Roman" w:hAnsi="Times New Roman" w:cs="Times New Roman"/>
          <w:i/>
          <w:iCs/>
          <w:sz w:val="24"/>
          <w:szCs w:val="24"/>
        </w:rPr>
        <w:t>The Greenhouse</w:t>
      </w:r>
      <w:r w:rsidRPr="001C247D">
        <w:rPr>
          <w:rFonts w:ascii="Times New Roman" w:hAnsi="Times New Roman" w:cs="Times New Roman"/>
          <w:sz w:val="24"/>
          <w:szCs w:val="24"/>
        </w:rPr>
        <w:t xml:space="preserve"> is a health club.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  <w:t>(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  <w:t>)</w:t>
      </w:r>
    </w:p>
    <w:p w:rsidR="00506BCE" w:rsidRPr="001C247D" w:rsidP="00E2638B" w14:paraId="39474210" w14:textId="4D8EA51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 xml:space="preserve">The story is about what’s happening at </w:t>
      </w:r>
      <w:r w:rsidRPr="001C247D">
        <w:rPr>
          <w:rFonts w:ascii="Times New Roman" w:hAnsi="Times New Roman" w:cs="Times New Roman"/>
          <w:i/>
          <w:iCs/>
          <w:sz w:val="24"/>
          <w:szCs w:val="24"/>
        </w:rPr>
        <w:t>The Greenhouse</w:t>
      </w:r>
      <w:r w:rsidRPr="001C247D">
        <w:rPr>
          <w:rFonts w:ascii="Times New Roman" w:hAnsi="Times New Roman" w:cs="Times New Roman"/>
          <w:sz w:val="24"/>
          <w:szCs w:val="24"/>
        </w:rPr>
        <w:t xml:space="preserve"> at the present moment.</w:t>
      </w:r>
      <w:r w:rsidRPr="001C247D">
        <w:rPr>
          <w:rFonts w:ascii="Times New Roman" w:hAnsi="Times New Roman" w:cs="Times New Roman"/>
          <w:sz w:val="24"/>
          <w:szCs w:val="24"/>
        </w:rPr>
        <w:tab/>
        <w:t>(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 w:rsidR="00F10532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>)</w:t>
      </w:r>
    </w:p>
    <w:p w:rsidR="00506BCE" w:rsidRPr="001C247D" w:rsidP="00E2638B" w14:paraId="7DBE3A8C" w14:textId="0DDF60BB">
      <w:pPr>
        <w:pStyle w:val="ListParagraph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>Faisal is talking to his father.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  <w:t>(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 w:rsidR="00F10532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>)</w:t>
      </w:r>
    </w:p>
    <w:p w:rsidR="00506BCE" w:rsidRPr="001C247D" w:rsidP="00E2638B" w14:paraId="05D90BCB" w14:textId="2EDA75A1">
      <w:pPr>
        <w:pStyle w:val="ListParagraph"/>
        <w:numPr>
          <w:ilvl w:val="0"/>
          <w:numId w:val="24"/>
        </w:numPr>
        <w:tabs>
          <w:tab w:val="left" w:pos="8095"/>
        </w:tabs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John is surfing the Internet</w:t>
      </w:r>
      <w:r w:rsidRPr="001C247D">
        <w:rPr>
          <w:rFonts w:ascii="Times New Roman" w:hAnsi="Times New Roman" w:cs="Times New Roman"/>
          <w:sz w:val="24"/>
          <w:szCs w:val="24"/>
        </w:rPr>
        <w:t>.</w:t>
      </w:r>
      <w:r w:rsidRPr="001C247D">
        <w:rPr>
          <w:rFonts w:ascii="Comic Sans MS" w:hAnsi="Comic Sans MS"/>
          <w:b/>
          <w:bCs/>
          <w:sz w:val="24"/>
          <w:szCs w:val="24"/>
        </w:rPr>
        <w:tab/>
      </w:r>
      <w:r w:rsidRPr="001C247D">
        <w:rPr>
          <w:rFonts w:ascii="Comic Sans MS" w:hAnsi="Comic Sans MS"/>
          <w:b/>
          <w:bCs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>(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 w:rsidR="00F10532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>)</w:t>
      </w:r>
    </w:p>
    <w:p w:rsidR="004A32A2" w:rsidRPr="001C247D" w:rsidP="00A13F84" w14:paraId="6804060F" w14:textId="10053716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7641150</wp:posOffset>
                </wp:positionH>
                <wp:positionV relativeFrom="page">
                  <wp:posOffset>1337310</wp:posOffset>
                </wp:positionV>
                <wp:extent cx="446405" cy="2446655"/>
                <wp:effectExtent l="0" t="0" r="0" b="0"/>
                <wp:wrapNone/>
                <wp:docPr id="2088" name="المستطيل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88" o:spid="_x0000_s1030" style="width:35.15pt;height:192.65pt;margin-top:105.3pt;margin-left:601.65pt;flip:x;mso-position-horizontal-relative:page;mso-position-vertical-relative:page;mso-wrap-distance-bottom:0;mso-wrap-distance-left:9pt;mso-wrap-distance-right:9pt;mso-wrap-distance-top:0;mso-wrap-style:square;position:absolute;v-text-anchor:top;visibility:visible;z-index:251669504" fillcolor="#a19574" stroked="f"/>
            </w:pict>
          </mc:Fallback>
        </mc:AlternateContent>
      </w:r>
      <w:r w:rsidRPr="001C247D" w:rsidR="00DC366F">
        <w:rPr>
          <w:rFonts w:ascii="Comic Sans MS" w:hAnsi="Comic Sans MS"/>
          <w:b/>
          <w:bCs/>
          <w:sz w:val="28"/>
          <w:szCs w:val="28"/>
          <w:u w:val="single"/>
        </w:rPr>
        <w:t>Grammar</w:t>
      </w:r>
    </w:p>
    <w:p w:rsidR="008E2450" w:rsidRPr="001C247D" w:rsidP="008E2450" w14:paraId="0E2E731B" w14:textId="331F076E">
      <w:pPr>
        <w:pStyle w:val="ListParagraph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6063806</wp:posOffset>
                </wp:positionH>
                <wp:positionV relativeFrom="paragraph">
                  <wp:posOffset>84511</wp:posOffset>
                </wp:positionV>
                <wp:extent cx="669925" cy="300990"/>
                <wp:effectExtent l="0" t="0" r="15875" b="22860"/>
                <wp:wrapNone/>
                <wp:docPr id="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D5" w14:textId="2E254ABE">
                            <w:r>
                              <w:t>5</w:t>
                            </w:r>
                            <w:r>
                              <w:t xml:space="preserve"> M</w:t>
                            </w:r>
                            <w:r w:rsidR="00CC61B8">
                              <w:t>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52.75pt;height:23.7pt;margin-top:6.65pt;margin-left:477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3120" fillcolor="white" strokecolor="#7b7053" strokeweight="2pt">
                <v:textbox>
                  <w:txbxContent>
                    <w:p w:rsidR="007221D5" w14:paraId="43AFBDB3" w14:textId="2E254ABE">
                      <w:r>
                        <w:t>5</w:t>
                      </w:r>
                      <w:r>
                        <w:t xml:space="preserve"> M</w:t>
                      </w:r>
                      <w:r w:rsidR="00CC61B8"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  <w:r w:rsidRPr="001C247D" w:rsidR="00833535">
        <w:rPr>
          <w:rFonts w:ascii="Comic Sans MS" w:hAnsi="Comic Sans MS"/>
          <w:b/>
          <w:bCs/>
          <w:sz w:val="24"/>
          <w:szCs w:val="24"/>
        </w:rPr>
        <w:t>Choose the best answer to fill in the blank in each question.</w:t>
      </w:r>
    </w:p>
    <w:p w:rsidR="004E4677" w:rsidRPr="001C247D" w:rsidP="00E2638B" w14:paraId="47469B9E" w14:textId="77777777">
      <w:pPr>
        <w:pStyle w:val="ListParagraph"/>
        <w:numPr>
          <w:ilvl w:val="0"/>
          <w:numId w:val="3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>Nora Always ______ tea in the morning .</w:t>
      </w:r>
    </w:p>
    <w:p w:rsidR="004E4677" w:rsidRPr="001C247D" w:rsidP="00E2638B" w14:paraId="7ACCCE11" w14:textId="77777777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drink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is drink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drinks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 xml:space="preserve"> are drink </w:t>
      </w:r>
    </w:p>
    <w:p w:rsidR="004E4677" w:rsidRPr="001C247D" w:rsidP="00E2638B" w14:paraId="1E0A61EE" w14:textId="7777777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>I ______ a bicycle .</w:t>
      </w:r>
    </w:p>
    <w:p w:rsidR="004E4677" w:rsidRPr="001C247D" w:rsidP="00E2638B" w14:paraId="0F5BB5C4" w14:textId="77777777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 xml:space="preserve">rides 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are ride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is ride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/>
          <w:sz w:val="24"/>
        </w:rPr>
        <w:t>ride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77" w:rsidRPr="001C247D" w:rsidP="00E2638B" w14:paraId="4C58CC8F" w14:textId="77777777">
      <w:pPr>
        <w:pStyle w:val="ListParagraph"/>
        <w:numPr>
          <w:ilvl w:val="0"/>
          <w:numId w:val="3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>________ he play football ?</w:t>
      </w:r>
    </w:p>
    <w:p w:rsidR="004E4677" w:rsidRPr="001C247D" w:rsidP="00E2638B" w14:paraId="05AC782C" w14:textId="77777777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 w:cs="Times New Roman"/>
          <w:sz w:val="24"/>
          <w:szCs w:val="24"/>
        </w:rPr>
        <w:t>Do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 w:cs="Times New Roman"/>
          <w:sz w:val="24"/>
          <w:szCs w:val="24"/>
        </w:rPr>
        <w:t>Does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 w:cs="Times New Roman"/>
          <w:sz w:val="24"/>
          <w:szCs w:val="24"/>
        </w:rPr>
        <w:t xml:space="preserve">don’t 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 xml:space="preserve">are  </w:t>
      </w:r>
    </w:p>
    <w:p w:rsidR="00AB1A8D" w:rsidRPr="001C247D" w:rsidP="00E2638B" w14:paraId="68465E3B" w14:textId="2A6B74A1">
      <w:pPr>
        <w:pStyle w:val="ListParagraph"/>
        <w:numPr>
          <w:ilvl w:val="0"/>
          <w:numId w:val="3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>When Faris was young, he _____ walk to school.</w:t>
      </w:r>
    </w:p>
    <w:p w:rsidR="00AB1A8D" w:rsidRPr="001C247D" w:rsidP="00E2638B" w14:paraId="6E99E1D6" w14:textId="0CD85A6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D8251A">
        <w:rPr>
          <w:rFonts w:ascii="Times New Roman" w:hAnsi="Times New Roman" w:cs="Times New Roman"/>
          <w:sz w:val="24"/>
          <w:szCs w:val="24"/>
        </w:rPr>
        <w:t>was used to</w:t>
      </w:r>
      <w:r w:rsidRPr="001C247D">
        <w:rPr>
          <w:rFonts w:ascii="Times New Roman" w:hAnsi="Times New Roman" w:cs="Times New Roman"/>
          <w:sz w:val="24"/>
          <w:szCs w:val="24"/>
        </w:rPr>
        <w:t xml:space="preserve">  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3118BF">
        <w:rPr>
          <w:rFonts w:ascii="Times New Roman" w:hAnsi="Times New Roman" w:cs="Times New Roman"/>
          <w:sz w:val="24"/>
          <w:szCs w:val="24"/>
        </w:rPr>
        <w:t>uses to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134244">
        <w:rPr>
          <w:rFonts w:ascii="Times New Roman" w:hAnsi="Times New Roman" w:cs="Times New Roman"/>
          <w:sz w:val="24"/>
          <w:szCs w:val="24"/>
        </w:rPr>
        <w:t>use to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Pr="001C247D" w:rsidR="00E245FA">
        <w:rPr>
          <w:rFonts w:ascii="Times New Roman" w:hAnsi="Times New Roman" w:cs="Times New Roman"/>
          <w:sz w:val="24"/>
          <w:szCs w:val="24"/>
        </w:rPr>
        <w:t>used to</w:t>
      </w:r>
    </w:p>
    <w:p w:rsidR="00AB1A8D" w:rsidRPr="001C247D" w:rsidP="00E2638B" w14:paraId="2079B7DE" w14:textId="401B5625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>Did you use to play with dolls?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8D" w:rsidRPr="001C247D" w:rsidP="00E2638B" w14:paraId="788F937D" w14:textId="708AF48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0667B8">
        <w:rPr>
          <w:rFonts w:ascii="Times New Roman" w:hAnsi="Times New Roman" w:cs="Times New Roman"/>
          <w:sz w:val="24"/>
          <w:szCs w:val="24"/>
        </w:rPr>
        <w:t>Yes, I am</w:t>
      </w:r>
      <w:r w:rsidRPr="001C247D" w:rsidR="000222C0">
        <w:rPr>
          <w:rFonts w:ascii="Times New Roman" w:hAnsi="Times New Roman" w:cs="Times New Roman"/>
          <w:sz w:val="24"/>
          <w:szCs w:val="24"/>
        </w:rPr>
        <w:t>.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B63D79">
        <w:rPr>
          <w:rFonts w:ascii="Times New Roman" w:hAnsi="Times New Roman" w:cs="Times New Roman"/>
          <w:sz w:val="24"/>
          <w:szCs w:val="24"/>
        </w:rPr>
        <w:t>Yes, I did.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C64994">
        <w:rPr>
          <w:rFonts w:ascii="Times New Roman" w:hAnsi="Times New Roman" w:cs="Times New Roman"/>
          <w:sz w:val="24"/>
          <w:szCs w:val="24"/>
        </w:rPr>
        <w:t>Yes, I do.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Pr="001C247D" w:rsidR="004E20C9">
        <w:rPr>
          <w:rFonts w:ascii="Times New Roman" w:hAnsi="Times New Roman" w:cs="Times New Roman"/>
          <w:sz w:val="24"/>
          <w:szCs w:val="24"/>
        </w:rPr>
        <w:t>Yes, I used.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A8D" w:rsidRPr="001C247D" w:rsidP="00AC747A" w14:paraId="0C88D38B" w14:textId="3CC1742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D7EF1" w:rsidRPr="001C247D" w:rsidP="00B07370" w14:paraId="7E4B7DB0" w14:textId="16A0A436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-457200</wp:posOffset>
                </wp:positionH>
                <wp:positionV relativeFrom="page">
                  <wp:posOffset>9923145</wp:posOffset>
                </wp:positionV>
                <wp:extent cx="4352925" cy="731520"/>
                <wp:effectExtent l="0" t="0" r="9525" b="0"/>
                <wp:wrapNone/>
                <wp:docPr id="25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6E53" w:rsidRPr="00554E8D" w:rsidP="00C06E53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3" o:spid="_x0000_s1032" style="width:342.75pt;height:57.6pt;margin-top:781.35pt;margin-left:-36pt;flip:x;mso-position-horizontal-relative:page;mso-position-vertical-relative:page;mso-wrap-distance-bottom:0;mso-wrap-distance-left:9pt;mso-wrap-distance-right:9pt;mso-wrap-distance-top:0;mso-wrap-style:square;position:absolute;v-text-anchor:top;visibility:visible;z-index:251709440" fillcolor="#a5644e" stroked="f">
                <v:textbox>
                  <w:txbxContent>
                    <w:p w:rsidR="00C06E53" w:rsidRPr="00554E8D" w:rsidP="00C06E53" w14:paraId="0F791AE6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3896995</wp:posOffset>
                </wp:positionH>
                <wp:positionV relativeFrom="page">
                  <wp:posOffset>9921436</wp:posOffset>
                </wp:positionV>
                <wp:extent cx="4714240" cy="731520"/>
                <wp:effectExtent l="0" t="0" r="0" b="0"/>
                <wp:wrapNone/>
                <wp:docPr id="21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33" style="width:371.2pt;height:57.6pt;margin-top:781.2pt;margin-left:306.85pt;flip:x;mso-position-horizontal-relative:page;mso-position-vertical-relative:page;mso-wrap-distance-bottom:0;mso-wrap-distance-left:9pt;mso-wrap-distance-right:9pt;mso-wrap-distance-top:0;mso-wrap-style:square;position:absolute;v-text-anchor:top;visibility:visible;z-index:251707392" fillcolor="#a19574" stroked="f"/>
            </w:pict>
          </mc:Fallback>
        </mc:AlternateContent>
      </w:r>
      <w:r w:rsidRPr="001C247D" w:rsidR="00CF5D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3AF6" w:rsidRPr="001C247D" w:rsidP="00DD3AF6" w14:paraId="310BE4A1" w14:textId="467419F5">
      <w:pPr>
        <w:pStyle w:val="ListParagraph"/>
        <w:spacing w:after="0" w:line="240" w:lineRule="auto"/>
        <w:ind w:left="1583"/>
        <w:rPr>
          <w:rFonts w:asciiTheme="majorBidi" w:hAnsiTheme="majorBidi" w:cstheme="majorBidi"/>
          <w:b/>
          <w:bCs/>
          <w:sz w:val="24"/>
          <w:szCs w:val="24"/>
        </w:rPr>
      </w:pPr>
    </w:p>
    <w:p w:rsidR="00FD38D5" w:rsidRPr="001C247D" w:rsidP="00FD38D5" w14:paraId="290B4F9D" w14:textId="2D3FA306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5906569</wp:posOffset>
                </wp:positionH>
                <wp:positionV relativeFrom="paragraph">
                  <wp:posOffset>-174170</wp:posOffset>
                </wp:positionV>
                <wp:extent cx="781793" cy="300990"/>
                <wp:effectExtent l="0" t="0" r="18415" b="22860"/>
                <wp:wrapNone/>
                <wp:docPr id="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793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19" w:rsidP="00E70919" w14:textId="2F3D5DC3">
                            <w:r>
                              <w:t>1.5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61.55pt;height:23.7pt;margin-top:-13.7pt;margin-left:465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49024" fillcolor="white" strokecolor="#7b7053" strokeweight="2pt">
                <v:textbox>
                  <w:txbxContent>
                    <w:p w:rsidR="00E70919" w:rsidP="00E70919" w14:paraId="0448AEBD" w14:textId="2F3D5DC3">
                      <w:r>
                        <w:t>1.5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1C247D" w:rsidR="00FD38D5">
        <w:rPr>
          <w:rFonts w:ascii="Comic Sans MS" w:hAnsi="Comic Sans MS"/>
          <w:b/>
          <w:bCs/>
          <w:sz w:val="24"/>
          <w:szCs w:val="24"/>
        </w:rPr>
        <w:t>Use ( All – Both – Neither ) :</w:t>
      </w:r>
    </w:p>
    <w:p w:rsidR="00FD38D5" w:rsidRPr="001C247D" w:rsidP="00E2638B" w14:paraId="31F9F1DC" w14:textId="25899F43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</w:rPr>
      </w:pPr>
      <w:r w:rsidRPr="001C247D">
        <w:rPr>
          <w:rFonts w:ascii="Times New Roman" w:hAnsi="Times New Roman"/>
          <w:b/>
          <w:bCs/>
          <w:sz w:val="24"/>
        </w:rPr>
        <w:t>(1)</w:t>
      </w:r>
      <w:r w:rsidRPr="001C247D">
        <w:rPr>
          <w:rFonts w:ascii="Times New Roman" w:hAnsi="Times New Roman"/>
          <w:sz w:val="24"/>
        </w:rPr>
        <w:t>_</w:t>
      </w:r>
      <w:r w:rsidR="001C247D">
        <w:rPr>
          <w:rFonts w:ascii="Times New Roman" w:hAnsi="Times New Roman"/>
          <w:sz w:val="24"/>
        </w:rPr>
        <w:t>____</w:t>
      </w:r>
      <w:r w:rsidRPr="001C247D" w:rsidR="00B24193">
        <w:rPr>
          <w:rFonts w:ascii="Times New Roman" w:hAnsi="Times New Roman"/>
          <w:sz w:val="24"/>
        </w:rPr>
        <w:t>__</w:t>
      </w:r>
      <w:r w:rsidRPr="001C247D">
        <w:rPr>
          <w:rFonts w:ascii="Times New Roman" w:hAnsi="Times New Roman"/>
          <w:sz w:val="24"/>
        </w:rPr>
        <w:t>___ of them are teachers.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  <w:r w:rsidR="001C247D">
        <w:rPr>
          <w:rFonts w:ascii="Times New Roman" w:hAnsi="Times New Roman" w:cs="Times New Roman"/>
          <w:sz w:val="24"/>
          <w:szCs w:val="24"/>
        </w:rPr>
        <w:t>__________</w:t>
      </w:r>
      <w:r w:rsidRPr="001C247D">
        <w:rPr>
          <w:rFonts w:ascii="Times New Roman" w:hAnsi="Times New Roman" w:cs="Times New Roman"/>
          <w:sz w:val="24"/>
          <w:szCs w:val="24"/>
        </w:rPr>
        <w:t>_____ of them is a math teacher.</w:t>
      </w:r>
    </w:p>
    <w:p w:rsidR="00FD38D5" w:rsidRPr="001C247D" w:rsidP="00E2638B" w14:paraId="5CC044C2" w14:textId="572C44D0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/>
          <w:b/>
          <w:bCs/>
          <w:sz w:val="24"/>
        </w:rPr>
      </w:pPr>
      <w:r w:rsidRPr="001C247D">
        <w:rPr>
          <w:rFonts w:ascii="Times New Roman" w:hAnsi="Times New Roman"/>
          <w:b/>
          <w:bCs/>
          <w:sz w:val="24"/>
        </w:rPr>
        <w:t xml:space="preserve"> (3) </w:t>
      </w:r>
      <w:r w:rsidRPr="001C247D">
        <w:rPr>
          <w:rFonts w:ascii="Times New Roman" w:hAnsi="Times New Roman"/>
          <w:sz w:val="24"/>
        </w:rPr>
        <w:t xml:space="preserve">They can </w:t>
      </w:r>
      <w:r w:rsidR="001C247D">
        <w:rPr>
          <w:rFonts w:ascii="Times New Roman" w:hAnsi="Times New Roman"/>
          <w:sz w:val="24"/>
        </w:rPr>
        <w:t>_______</w:t>
      </w:r>
      <w:r w:rsidRPr="001C247D">
        <w:rPr>
          <w:rFonts w:ascii="Times New Roman" w:hAnsi="Times New Roman"/>
          <w:sz w:val="24"/>
        </w:rPr>
        <w:t xml:space="preserve">_____ speak English . </w:t>
      </w:r>
    </w:p>
    <w:p w:rsidR="00FC3F07" w:rsidRPr="001C247D" w:rsidP="005A5339" w14:paraId="51B56C6E" w14:textId="2EA0532C">
      <w:pPr>
        <w:pStyle w:val="ListParagraph"/>
        <w:spacing w:after="0" w:line="240" w:lineRule="auto"/>
        <w:ind w:left="1583"/>
        <w:rPr>
          <w:rFonts w:asciiTheme="majorBidi" w:hAnsiTheme="majorBidi" w:cstheme="majorBidi"/>
          <w:b/>
          <w:bCs/>
          <w:sz w:val="24"/>
          <w:szCs w:val="24"/>
        </w:rPr>
      </w:pPr>
    </w:p>
    <w:p w:rsidR="005311BA" w:rsidRPr="001C247D" w:rsidP="005311BA" w14:paraId="18E22A85" w14:textId="77777777">
      <w:pPr>
        <w:pStyle w:val="ListParagraph"/>
        <w:spacing w:after="0" w:line="240" w:lineRule="auto"/>
        <w:ind w:left="1583"/>
        <w:rPr>
          <w:rFonts w:asciiTheme="majorBidi" w:hAnsiTheme="majorBidi" w:cstheme="majorBidi"/>
          <w:b/>
          <w:bCs/>
          <w:sz w:val="24"/>
          <w:szCs w:val="24"/>
        </w:rPr>
      </w:pPr>
    </w:p>
    <w:p w:rsidR="005311BA" w:rsidRPr="001C247D" w:rsidP="005311BA" w14:paraId="29F2D0BE" w14:textId="77777777">
      <w:pPr>
        <w:pStyle w:val="ListParagraph"/>
        <w:spacing w:after="0" w:line="240" w:lineRule="auto"/>
        <w:ind w:left="1583"/>
        <w:rPr>
          <w:rFonts w:asciiTheme="majorBidi" w:hAnsiTheme="majorBidi" w:cstheme="majorBidi"/>
          <w:b/>
          <w:bCs/>
          <w:sz w:val="24"/>
          <w:szCs w:val="24"/>
        </w:rPr>
      </w:pPr>
    </w:p>
    <w:p w:rsidR="00395AD8" w:rsidRPr="001C247D" w:rsidP="00395AD8" w14:paraId="042B4AED" w14:textId="3785FAC9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>
                <wp:simplePos x="0" y="0"/>
                <wp:positionH relativeFrom="column">
                  <wp:posOffset>5916749</wp:posOffset>
                </wp:positionH>
                <wp:positionV relativeFrom="paragraph">
                  <wp:posOffset>-26126</wp:posOffset>
                </wp:positionV>
                <wp:extent cx="781793" cy="300990"/>
                <wp:effectExtent l="0" t="0" r="18415" b="22860"/>
                <wp:wrapNone/>
                <wp:docPr id="1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793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255" w:rsidP="00724255" w14:textId="77777777">
                            <w:r>
                              <w:t>1.5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61.55pt;height:23.7pt;margin-top:-2.05pt;margin-left:465.9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16256" fillcolor="white" strokecolor="#7b7053" strokeweight="2pt">
                <v:textbox>
                  <w:txbxContent>
                    <w:p w:rsidR="00724255" w:rsidP="00724255" w14:paraId="7A7E408B" w14:textId="77777777">
                      <w:r>
                        <w:t>1.5 Marks</w:t>
                      </w:r>
                    </w:p>
                  </w:txbxContent>
                </v:textbox>
              </v:shape>
            </w:pict>
          </mc:Fallback>
        </mc:AlternateContent>
      </w:r>
      <w:r w:rsidRPr="001C247D" w:rsidR="007403E3">
        <w:rPr>
          <w:rFonts w:ascii="Comic Sans MS" w:hAnsi="Comic Sans MS"/>
          <w:b/>
          <w:bCs/>
          <w:sz w:val="24"/>
          <w:szCs w:val="24"/>
        </w:rPr>
        <w:t xml:space="preserve">complete </w:t>
      </w:r>
      <w:r w:rsidRPr="001C247D" w:rsidR="0009166D">
        <w:rPr>
          <w:rFonts w:ascii="Comic Sans MS" w:hAnsi="Comic Sans MS"/>
          <w:b/>
          <w:bCs/>
          <w:sz w:val="24"/>
          <w:szCs w:val="24"/>
        </w:rPr>
        <w:t>with the past tense :</w:t>
      </w:r>
    </w:p>
    <w:p w:rsidR="00395AD8" w:rsidRPr="001C247D" w:rsidP="00E2638B" w14:paraId="134AE6C7" w14:textId="59EE6E4C">
      <w:pPr>
        <w:pStyle w:val="ListParagraph"/>
        <w:numPr>
          <w:ilvl w:val="0"/>
          <w:numId w:val="3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="Times New Roman" w:hAnsi="Times New Roman"/>
          <w:sz w:val="24"/>
        </w:rPr>
        <w:t>Let me tell you how I</w:t>
      </w:r>
      <w:r w:rsidR="001C247D">
        <w:rPr>
          <w:rFonts w:ascii="Times New Roman" w:hAnsi="Times New Roman"/>
          <w:sz w:val="24"/>
        </w:rPr>
        <w:t>_________</w:t>
      </w:r>
      <w:r w:rsidRPr="001C247D" w:rsidR="001B626F">
        <w:rPr>
          <w:rFonts w:ascii="Times New Roman" w:hAnsi="Times New Roman"/>
          <w:sz w:val="24"/>
        </w:rPr>
        <w:t>___</w:t>
      </w:r>
      <w:r w:rsidRPr="001C247D">
        <w:rPr>
          <w:rFonts w:ascii="Times New Roman" w:hAnsi="Times New Roman"/>
          <w:sz w:val="24"/>
        </w:rPr>
        <w:t xml:space="preserve"> </w:t>
      </w:r>
      <w:r w:rsidRPr="001C247D" w:rsidR="001B626F">
        <w:rPr>
          <w:rFonts w:ascii="Times New Roman" w:hAnsi="Times New Roman"/>
          <w:sz w:val="24"/>
        </w:rPr>
        <w:t>(</w:t>
      </w:r>
      <w:r w:rsidRPr="001C247D">
        <w:rPr>
          <w:rFonts w:ascii="Times New Roman" w:hAnsi="Times New Roman"/>
          <w:sz w:val="24"/>
        </w:rPr>
        <w:t>meet</w:t>
      </w:r>
      <w:r w:rsidRPr="001C247D" w:rsidR="001B626F">
        <w:rPr>
          <w:rFonts w:ascii="Times New Roman" w:hAnsi="Times New Roman"/>
          <w:sz w:val="24"/>
        </w:rPr>
        <w:t>)</w:t>
      </w:r>
      <w:r w:rsidRPr="001C247D">
        <w:rPr>
          <w:rFonts w:ascii="Times New Roman" w:hAnsi="Times New Roman"/>
          <w:sz w:val="24"/>
        </w:rPr>
        <w:t xml:space="preserve"> my best friend</w:t>
      </w:r>
      <w:r w:rsidRPr="001C247D" w:rsidR="00C1750B">
        <w:rPr>
          <w:rFonts w:ascii="Times New Roman" w:hAnsi="Times New Roman"/>
          <w:sz w:val="24"/>
        </w:rPr>
        <w:t>.</w:t>
      </w:r>
    </w:p>
    <w:p w:rsidR="00395AD8" w:rsidRPr="001C247D" w:rsidP="00E2638B" w14:paraId="3B84272D" w14:textId="2FB84910">
      <w:pPr>
        <w:pStyle w:val="ListParagraph"/>
        <w:numPr>
          <w:ilvl w:val="0"/>
          <w:numId w:val="3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>Yousef and I</w:t>
      </w:r>
      <w:r w:rsidRPr="001C247D" w:rsidR="00897289">
        <w:rPr>
          <w:rFonts w:asciiTheme="majorBidi" w:hAnsiTheme="majorBidi" w:cstheme="majorBidi"/>
          <w:sz w:val="24"/>
          <w:szCs w:val="24"/>
        </w:rPr>
        <w:t>_</w:t>
      </w:r>
      <w:r w:rsidR="001C247D">
        <w:rPr>
          <w:rFonts w:asciiTheme="majorBidi" w:hAnsiTheme="majorBidi" w:cstheme="majorBidi"/>
          <w:sz w:val="24"/>
          <w:szCs w:val="24"/>
        </w:rPr>
        <w:t>______</w:t>
      </w:r>
      <w:r w:rsidRPr="001C247D" w:rsidR="00897289">
        <w:rPr>
          <w:rFonts w:asciiTheme="majorBidi" w:hAnsiTheme="majorBidi" w:cstheme="majorBidi"/>
          <w:sz w:val="24"/>
          <w:szCs w:val="24"/>
        </w:rPr>
        <w:t>__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 w:rsidR="00897289">
        <w:rPr>
          <w:rFonts w:asciiTheme="majorBidi" w:hAnsiTheme="majorBidi" w:cstheme="majorBidi"/>
          <w:sz w:val="24"/>
          <w:szCs w:val="24"/>
        </w:rPr>
        <w:t>(</w:t>
      </w:r>
      <w:r w:rsidRPr="001C247D">
        <w:rPr>
          <w:rFonts w:asciiTheme="majorBidi" w:hAnsiTheme="majorBidi" w:cstheme="majorBidi"/>
          <w:sz w:val="24"/>
          <w:szCs w:val="24"/>
        </w:rPr>
        <w:t>go</w:t>
      </w:r>
      <w:r w:rsidRPr="001C247D" w:rsidR="00897289">
        <w:rPr>
          <w:rFonts w:asciiTheme="majorBidi" w:hAnsiTheme="majorBidi" w:cstheme="majorBidi"/>
          <w:sz w:val="24"/>
          <w:szCs w:val="24"/>
        </w:rPr>
        <w:t>)</w:t>
      </w:r>
      <w:r w:rsidRPr="001C247D">
        <w:rPr>
          <w:rFonts w:asciiTheme="majorBidi" w:hAnsiTheme="majorBidi" w:cstheme="majorBidi"/>
          <w:sz w:val="24"/>
          <w:szCs w:val="24"/>
        </w:rPr>
        <w:t xml:space="preserve"> to the same elementary school</w:t>
      </w:r>
      <w:r w:rsidRPr="001C247D" w:rsidR="00897289">
        <w:rPr>
          <w:rFonts w:asciiTheme="majorBidi" w:hAnsiTheme="majorBidi" w:cstheme="majorBidi"/>
          <w:sz w:val="24"/>
          <w:szCs w:val="24"/>
        </w:rPr>
        <w:t>.</w:t>
      </w:r>
    </w:p>
    <w:p w:rsidR="00FC3F07" w:rsidRPr="001C247D" w:rsidP="00E2638B" w14:paraId="4EEF1F40" w14:textId="37F5EC89">
      <w:pPr>
        <w:pStyle w:val="ListParagraph"/>
        <w:numPr>
          <w:ilvl w:val="0"/>
          <w:numId w:val="3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 xml:space="preserve">Youssef </w:t>
      </w:r>
      <w:r w:rsidRPr="001C247D" w:rsidR="006C5939">
        <w:rPr>
          <w:rFonts w:asciiTheme="majorBidi" w:hAnsiTheme="majorBidi" w:cstheme="majorBidi"/>
          <w:sz w:val="24"/>
          <w:szCs w:val="24"/>
        </w:rPr>
        <w:t>_</w:t>
      </w:r>
      <w:r w:rsidR="001C247D">
        <w:rPr>
          <w:rFonts w:asciiTheme="majorBidi" w:hAnsiTheme="majorBidi" w:cstheme="majorBidi"/>
          <w:sz w:val="24"/>
          <w:szCs w:val="24"/>
        </w:rPr>
        <w:t>_______________</w:t>
      </w:r>
      <w:r w:rsidRPr="001C247D" w:rsidR="006C5939">
        <w:rPr>
          <w:rFonts w:asciiTheme="majorBidi" w:hAnsiTheme="majorBidi" w:cstheme="majorBidi"/>
          <w:sz w:val="24"/>
          <w:szCs w:val="24"/>
        </w:rPr>
        <w:t>___(</w:t>
      </w:r>
      <w:r w:rsidRPr="001C247D">
        <w:rPr>
          <w:rFonts w:asciiTheme="majorBidi" w:hAnsiTheme="majorBidi" w:cstheme="majorBidi"/>
          <w:sz w:val="24"/>
          <w:szCs w:val="24"/>
        </w:rPr>
        <w:t>be</w:t>
      </w:r>
      <w:r w:rsidRPr="001C247D" w:rsidR="006C5939">
        <w:rPr>
          <w:rFonts w:asciiTheme="majorBidi" w:hAnsiTheme="majorBidi" w:cstheme="majorBidi"/>
          <w:sz w:val="24"/>
          <w:szCs w:val="24"/>
        </w:rPr>
        <w:t>)</w:t>
      </w:r>
      <w:r w:rsidRPr="001C247D">
        <w:rPr>
          <w:rFonts w:asciiTheme="majorBidi" w:hAnsiTheme="majorBidi" w:cstheme="majorBidi"/>
          <w:sz w:val="24"/>
          <w:szCs w:val="24"/>
        </w:rPr>
        <w:t xml:space="preserve"> a new 6th grade student.</w:t>
      </w:r>
    </w:p>
    <w:p w:rsidR="002160D6" w:rsidRPr="001C247D" w:rsidP="00724255" w14:paraId="33297BA6" w14:textId="58E343B7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  <w:r w:rsidRPr="001C247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7645670</wp:posOffset>
                </wp:positionH>
                <wp:positionV relativeFrom="page">
                  <wp:posOffset>-26630</wp:posOffset>
                </wp:positionV>
                <wp:extent cx="446405" cy="1311275"/>
                <wp:effectExtent l="0" t="0" r="0" b="3175"/>
                <wp:wrapNone/>
                <wp:docPr id="43" name="المستطيل 20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1311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0" o:spid="_x0000_s1036" style="width:35.15pt;height:103.25pt;margin-top:-2.1pt;margin-left:602pt;flip:x;mso-position-horizontal-relative:page;mso-position-vertical-relative:page;mso-wrap-distance-bottom:0;mso-wrap-distance-left:9pt;mso-wrap-distance-right:9pt;mso-wrap-distance-top:0;mso-wrap-style:square;position:absolute;v-text-anchor:top;visibility:visible;z-index:251698176" fillcolor="#a5644e" stroked="f"/>
            </w:pict>
          </mc:Fallback>
        </mc:AlternateContent>
      </w:r>
      <w:r w:rsidRPr="001C247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7660275</wp:posOffset>
                </wp:positionH>
                <wp:positionV relativeFrom="page">
                  <wp:posOffset>1336080</wp:posOffset>
                </wp:positionV>
                <wp:extent cx="446405" cy="2446655"/>
                <wp:effectExtent l="0" t="0" r="0" b="0"/>
                <wp:wrapNone/>
                <wp:docPr id="42" name="المستطيل 20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6405" cy="24466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88" o:spid="_x0000_s1037" style="width:35.15pt;height:192.65pt;margin-top:105.2pt;margin-left:603.15pt;flip:x;mso-position-horizontal-relative:page;mso-position-vertical-relative:page;mso-wrap-distance-bottom:0;mso-wrap-distance-left:9pt;mso-wrap-distance-right:9pt;mso-wrap-distance-top:0;mso-wrap-style:square;position:absolute;v-text-anchor:top;visibility:visible;z-index:251696128" fillcolor="#a19574" stroked="f"/>
            </w:pict>
          </mc:Fallback>
        </mc:AlternateContent>
      </w:r>
    </w:p>
    <w:p w:rsidR="00A13A34" w:rsidRPr="001C247D" w:rsidP="00A13F84" w14:paraId="13485676" w14:textId="5BC8D1C1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C247D">
        <w:rPr>
          <w:rFonts w:ascii="Comic Sans MS" w:hAnsi="Comic Sans MS"/>
          <w:b/>
          <w:bCs/>
          <w:sz w:val="28"/>
          <w:szCs w:val="28"/>
          <w:u w:val="single"/>
        </w:rPr>
        <w:t xml:space="preserve">Vocabulary </w:t>
      </w:r>
    </w:p>
    <w:p w:rsidR="00F01248" w:rsidRPr="001C247D" w:rsidP="00453717" w14:paraId="196D0F52" w14:textId="20792EBA">
      <w:pPr>
        <w:pStyle w:val="ListParagraph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34701</wp:posOffset>
                </wp:positionV>
                <wp:extent cx="669925" cy="300990"/>
                <wp:effectExtent l="0" t="0" r="15875" b="22860"/>
                <wp:wrapNone/>
                <wp:docPr id="2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D75" w:rsidP="00181D75" w14:textId="307F98B9">
                            <w:r>
                              <w:t>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width:52.75pt;height:23.7pt;margin-top:2.75pt;margin-left:474.5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1072" fillcolor="white" strokecolor="#7b7053" strokeweight="2pt">
                <v:textbox>
                  <w:txbxContent>
                    <w:p w:rsidR="00181D75" w:rsidP="00181D75" w14:paraId="3E768F4F" w14:textId="307F98B9">
                      <w:r>
                        <w:t>5</w:t>
                      </w:r>
                      <w: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Pr="001C247D" w:rsidR="00751A1E">
        <w:rPr>
          <w:rFonts w:ascii="Comic Sans MS" w:hAnsi="Comic Sans MS"/>
          <w:b/>
          <w:bCs/>
          <w:sz w:val="24"/>
          <w:szCs w:val="24"/>
        </w:rPr>
        <w:t>Choose the best answer to fill in the blank in each question.</w:t>
      </w:r>
      <w:r w:rsidRPr="001C247D" w:rsidR="00856E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9958070</wp:posOffset>
                </wp:positionV>
                <wp:extent cx="4352925" cy="731520"/>
                <wp:effectExtent l="0" t="0" r="0" b="0"/>
                <wp:wrapNone/>
                <wp:docPr id="2093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6E56" w:rsidRPr="00554E8D" w:rsidP="00856E56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width:342.75pt;height:57.6pt;margin-top:784.1pt;margin-left:-31.95pt;flip:x;mso-position-horizontal-relative:page;mso-position-vertical-relative:page;mso-wrap-distance-bottom:0;mso-wrap-distance-left:9pt;mso-wrap-distance-right:9pt;mso-wrap-distance-top:0;mso-wrap-style:square;position:absolute;v-text-anchor:top;visibility:visible;z-index:251675648" fillcolor="#a5644e" stroked="f">
                <v:textbox>
                  <w:txbxContent>
                    <w:p w:rsidR="00856E56" w:rsidRPr="00554E8D" w:rsidP="00856E56" w14:paraId="5FADFBC5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53717" w:rsidRPr="001C247D" w:rsidP="00E2638B" w14:paraId="654691DE" w14:textId="57B8610D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>Ali never eats meat, He is____________ .</w:t>
      </w:r>
    </w:p>
    <w:p w:rsidR="00453717" w:rsidRPr="001C247D" w:rsidP="00E2638B" w14:paraId="5F56E94F" w14:textId="77777777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Vegetarian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slim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Times New Roman" w:hAnsi="Times New Roman"/>
          <w:sz w:val="24"/>
        </w:rPr>
        <w:t>devoted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/>
          <w:sz w:val="24"/>
        </w:rPr>
        <w:t xml:space="preserve">shopping </w:t>
      </w:r>
      <w:r w:rsidRPr="001C24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717" w:rsidRPr="001C247D" w:rsidP="00E2638B" w14:paraId="2441589D" w14:textId="77777777">
      <w:pPr>
        <w:pStyle w:val="ListParagraph"/>
        <w:numPr>
          <w:ilvl w:val="0"/>
          <w:numId w:val="3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>" metropolis"  means :</w:t>
      </w:r>
    </w:p>
    <w:p w:rsidR="00453717" w:rsidRPr="001C247D" w:rsidP="00E2638B" w14:paraId="79F13B80" w14:textId="5803BFF8">
      <w:pPr>
        <w:pStyle w:val="ListParagraph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>. a kind of train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HelveticaNeue" w:hAnsi="HelveticaNeue"/>
          <w:color w:val="4F4F4F"/>
          <w:shd w:val="clear" w:color="auto" w:fill="FFFFFF"/>
        </w:rPr>
        <w:t>a big city</w:t>
      </w:r>
      <w:r w:rsidRPr="001C247D">
        <w:rPr>
          <w:rFonts w:ascii="HelveticaNeue" w:hAnsi="HelveticaNeue"/>
          <w:color w:val="4F4F4F"/>
          <w:shd w:val="clear" w:color="auto" w:fill="FFFFFF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HelveticaNeue" w:hAnsi="HelveticaNeue"/>
          <w:color w:val="4F4F4F"/>
          <w:shd w:val="clear" w:color="auto" w:fill="FFFFFF"/>
        </w:rPr>
        <w:t>a small country</w:t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d.</w:t>
      </w:r>
      <w:r w:rsidRPr="001C247D">
        <w:rPr>
          <w:rFonts w:ascii="HelveticaNeue" w:hAnsi="HelveticaNeue"/>
          <w:color w:val="4F4F4F"/>
          <w:shd w:val="clear" w:color="auto" w:fill="FFFFFF"/>
        </w:rPr>
        <w:t xml:space="preserve"> a kind of food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17" w:rsidRPr="001C247D" w:rsidP="00E2638B" w14:paraId="36848DBE" w14:textId="77777777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>'Majority' means :</w:t>
      </w:r>
    </w:p>
    <w:p w:rsidR="00F82281" w:rsidRPr="001C247D" w:rsidP="00E2638B" w14:paraId="00723902" w14:textId="45E36EA4">
      <w:pPr>
        <w:pStyle w:val="ListParagraph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>. less than half.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HelveticaNeue" w:hAnsi="HelveticaNeue"/>
          <w:color w:val="4F4F4F"/>
          <w:shd w:val="clear" w:color="auto" w:fill="FFFFFF"/>
        </w:rPr>
        <w:t>half.</w:t>
      </w:r>
      <w:r w:rsidRPr="001C247D">
        <w:rPr>
          <w:rFonts w:ascii="HelveticaNeue" w:hAnsi="HelveticaNeue"/>
          <w:color w:val="4F4F4F"/>
          <w:shd w:val="clear" w:color="auto" w:fill="FFFFFF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>
        <w:rPr>
          <w:rFonts w:ascii="HelveticaNeue" w:hAnsi="HelveticaNeue"/>
          <w:color w:val="4F4F4F"/>
          <w:shd w:val="clear" w:color="auto" w:fill="FFFFFF"/>
        </w:rPr>
        <w:t>more than half.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d.</w:t>
      </w:r>
      <w:r w:rsidRPr="001C247D">
        <w:rPr>
          <w:rFonts w:asciiTheme="majorBidi" w:hAnsiTheme="majorBidi" w:cstheme="majorBidi"/>
          <w:sz w:val="24"/>
          <w:szCs w:val="24"/>
        </w:rPr>
        <w:t xml:space="preserve"> none </w:t>
      </w:r>
      <w:r w:rsidRPr="001C247D">
        <w:rPr>
          <w:rFonts w:ascii="Times New Roman" w:hAnsi="Times New Roman" w:cs="Times New Roman"/>
          <w:sz w:val="24"/>
          <w:szCs w:val="24"/>
        </w:rPr>
        <w:t xml:space="preserve">  </w:t>
      </w:r>
      <w:r w:rsidRPr="001C247D">
        <w:rPr>
          <w:rFonts w:asciiTheme="majorBidi" w:hAnsiTheme="majorBidi" w:cstheme="majorBidi"/>
          <w:sz w:val="24"/>
          <w:szCs w:val="24"/>
        </w:rPr>
        <w:tab/>
      </w:r>
    </w:p>
    <w:p w:rsidR="00F82281" w:rsidRPr="001C247D" w:rsidP="00E2638B" w14:paraId="3901AA7D" w14:textId="4607A503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="Times New Roman" w:hAnsi="Times New Roman" w:cs="Times New Roman"/>
          <w:bCs/>
          <w:sz w:val="24"/>
          <w:szCs w:val="24"/>
        </w:rPr>
        <w:t xml:space="preserve">The ____________ were born last night at 9 </w:t>
      </w:r>
      <w:r w:rsidRPr="001C247D">
        <w:rPr>
          <w:rFonts w:ascii="Times New Roman" w:hAnsi="Times New Roman" w:cs="Times New Roman"/>
          <w:smallCaps/>
          <w:sz w:val="24"/>
          <w:szCs w:val="24"/>
        </w:rPr>
        <w:t>p.m</w:t>
      </w:r>
      <w:r w:rsidRPr="001C247D">
        <w:rPr>
          <w:rFonts w:ascii="Times New Roman" w:hAnsi="Times New Roman" w:cs="Times New Roman"/>
          <w:sz w:val="24"/>
          <w:szCs w:val="24"/>
        </w:rPr>
        <w:t>.</w:t>
      </w:r>
      <w:r w:rsidRPr="001C247D">
        <w:rPr>
          <w:rFonts w:ascii="Times New Roman" w:hAnsi="Times New Roman" w:cs="Times New Roman"/>
          <w:bCs/>
          <w:sz w:val="24"/>
          <w:szCs w:val="24"/>
        </w:rPr>
        <w:t xml:space="preserve"> The whole family is overjoyed!</w:t>
      </w:r>
    </w:p>
    <w:p w:rsidR="00F82281" w:rsidRPr="001C247D" w:rsidP="00E2638B" w14:paraId="0FF6500F" w14:textId="06091E83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3C0B81">
        <w:rPr>
          <w:rFonts w:ascii="Times New Roman" w:hAnsi="Times New Roman" w:cs="Times New Roman"/>
          <w:sz w:val="24"/>
          <w:szCs w:val="24"/>
        </w:rPr>
        <w:t>infant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425AAE">
        <w:rPr>
          <w:rFonts w:ascii="Times New Roman" w:hAnsi="Times New Roman" w:cs="Times New Roman"/>
          <w:sz w:val="24"/>
          <w:szCs w:val="24"/>
        </w:rPr>
        <w:t>news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126D73">
        <w:rPr>
          <w:rFonts w:ascii="Times New Roman" w:hAnsi="Times New Roman" w:cs="Times New Roman"/>
          <w:sz w:val="24"/>
          <w:szCs w:val="24"/>
        </w:rPr>
        <w:t>twins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 xml:space="preserve">d. </w:t>
      </w:r>
      <w:r w:rsidRPr="001C247D" w:rsidR="006C2E0E">
        <w:rPr>
          <w:rFonts w:cs="Times New Roman"/>
          <w:sz w:val="24"/>
          <w:szCs w:val="24"/>
        </w:rPr>
        <w:t>award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81" w:rsidRPr="001C247D" w:rsidP="00E2638B" w14:paraId="776A1BCC" w14:textId="1E7B0BEF">
      <w:pPr>
        <w:pStyle w:val="ListParagraph"/>
        <w:numPr>
          <w:ilvl w:val="0"/>
          <w:numId w:val="38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rFonts w:ascii="Times New Roman" w:hAnsi="Times New Roman" w:cs="Times New Roman"/>
          <w:sz w:val="24"/>
          <w:szCs w:val="24"/>
        </w:rPr>
        <w:t>Ahmed won a special ____________ for his bravery in the rescue mission.</w:t>
      </w:r>
    </w:p>
    <w:p w:rsidR="00F82281" w:rsidRPr="001C247D" w:rsidP="00E2638B" w14:paraId="3CB964D5" w14:textId="63C3C99E">
      <w:pPr>
        <w:spacing w:after="0" w:line="48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1C247D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CC5A3C">
        <w:rPr>
          <w:rFonts w:cs="Times New Roman"/>
          <w:sz w:val="24"/>
          <w:szCs w:val="24"/>
        </w:rPr>
        <w:t>athlete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622EA7">
        <w:rPr>
          <w:rFonts w:ascii="Times New Roman" w:hAnsi="Times New Roman" w:cs="Times New Roman"/>
          <w:sz w:val="24"/>
          <w:szCs w:val="24"/>
        </w:rPr>
        <w:t>award</w:t>
      </w:r>
      <w:r w:rsidRPr="001C247D">
        <w:rPr>
          <w:rFonts w:ascii="Times New Roman" w:hAnsi="Times New Roman"/>
          <w:sz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 xml:space="preserve"> </w:t>
      </w:r>
      <w:r w:rsidRPr="001C247D">
        <w:rPr>
          <w:rFonts w:asciiTheme="majorBidi" w:hAnsiTheme="majorBidi" w:cstheme="majorBidi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ab/>
        <w:t>c</w:t>
      </w:r>
      <w:r w:rsidRPr="001C247D">
        <w:rPr>
          <w:rFonts w:asciiTheme="majorBidi" w:hAnsiTheme="majorBidi" w:cstheme="majorBidi"/>
          <w:sz w:val="24"/>
          <w:szCs w:val="24"/>
        </w:rPr>
        <w:t xml:space="preserve">. </w:t>
      </w:r>
      <w:r w:rsidRPr="001C247D" w:rsidR="00FB31A5">
        <w:rPr>
          <w:rFonts w:ascii="Times New Roman" w:hAnsi="Times New Roman" w:cs="Times New Roman"/>
          <w:sz w:val="24"/>
          <w:szCs w:val="24"/>
        </w:rPr>
        <w:t>outstanding</w:t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="Times New Roman" w:hAnsi="Times New Roman" w:cs="Times New Roman"/>
          <w:sz w:val="24"/>
          <w:szCs w:val="24"/>
        </w:rPr>
        <w:tab/>
      </w:r>
      <w:r w:rsidRPr="001C247D"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Pr="001C247D" w:rsidR="0046517A">
        <w:rPr>
          <w:rFonts w:ascii="Times New Roman" w:hAnsi="Times New Roman" w:cs="Times New Roman"/>
          <w:sz w:val="24"/>
          <w:szCs w:val="24"/>
        </w:rPr>
        <w:t>news</w:t>
      </w:r>
      <w:r w:rsidRPr="001C247D">
        <w:rPr>
          <w:rFonts w:asciiTheme="majorBidi" w:hAnsiTheme="majorBidi" w:cstheme="majorBidi"/>
          <w:sz w:val="24"/>
          <w:szCs w:val="24"/>
        </w:rPr>
        <w:t xml:space="preserve"> </w:t>
      </w:r>
      <w:r w:rsidRPr="001C24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54D" w:rsidRPr="001C247D" w:rsidP="00E02E7E" w14:paraId="5C970D5C" w14:textId="7777777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45DD9" w:rsidRPr="001C247D" w:rsidP="00631451" w14:paraId="45F621A6" w14:textId="43595614">
      <w:pPr>
        <w:pStyle w:val="ListParagraph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sz w:val="24"/>
          <w:szCs w:val="24"/>
        </w:rPr>
        <w:t>Write the correct word under the picture.</w:t>
      </w:r>
    </w:p>
    <w:p w:rsidR="000470A1" w:rsidRPr="001C247D" w:rsidP="000470A1" w14:paraId="2417801D" w14:textId="01F0EE38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177160</wp:posOffset>
                </wp:positionV>
                <wp:extent cx="669925" cy="300990"/>
                <wp:effectExtent l="0" t="0" r="15875" b="22860"/>
                <wp:wrapNone/>
                <wp:docPr id="1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51" w:rsidP="00631451" w14:textId="77777777">
                            <w:r>
                              <w:t>3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width:52.75pt;height:23.7pt;margin-top:13.95pt;margin-left:472.9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28544" fillcolor="white" strokecolor="#7b7053" strokeweight="2pt">
                <v:textbox>
                  <w:txbxContent>
                    <w:p w:rsidR="00631451" w:rsidP="00631451" w14:paraId="540310BC" w14:textId="77777777">
                      <w:r>
                        <w:t>3 Marks</w:t>
                      </w:r>
                    </w:p>
                  </w:txbxContent>
                </v:textbox>
              </v:shape>
            </w:pict>
          </mc:Fallback>
        </mc:AlternateContent>
      </w:r>
      <w:r w:rsidRPr="001C247D" w:rsidR="000470A1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1912620</wp:posOffset>
                </wp:positionH>
                <wp:positionV relativeFrom="paragraph">
                  <wp:posOffset>161625</wp:posOffset>
                </wp:positionV>
                <wp:extent cx="2971800" cy="363220"/>
                <wp:effectExtent l="0" t="0" r="0" b="0"/>
                <wp:wrapTight wrapText="bothSides">
                  <wp:wrapPolygon>
                    <wp:start x="415" y="0"/>
                    <wp:lineTo x="415" y="20392"/>
                    <wp:lineTo x="21046" y="20392"/>
                    <wp:lineTo x="21046" y="0"/>
                    <wp:lineTo x="415" y="0"/>
                  </wp:wrapPolygon>
                </wp:wrapTight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51" w:rsidRPr="00184C2E" w:rsidP="00631451" w14:textId="35C0CA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Gym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60D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184C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6F70">
                              <w:rPr>
                                <w:sz w:val="24"/>
                                <w:szCs w:val="24"/>
                              </w:rPr>
                              <w:t>Shopping</w:t>
                            </w:r>
                            <w:r w:rsidRPr="00184C2E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F0E8C">
                              <w:rPr>
                                <w:sz w:val="24"/>
                                <w:szCs w:val="24"/>
                              </w:rPr>
                              <w:t>Foot</w:t>
                            </w:r>
                            <w:r w:rsidR="00EF24BA">
                              <w:rPr>
                                <w:sz w:val="24"/>
                                <w:szCs w:val="24"/>
                              </w:rPr>
                              <w:t>ball Player</w:t>
                            </w:r>
                            <w:r w:rsidR="000B68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234pt;height:28.6pt;margin-top:12.75pt;margin-left:150.6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-251638784" filled="f" stroked="f">
                <v:textbox>
                  <w:txbxContent>
                    <w:p w:rsidR="00631451" w:rsidRPr="00184C2E" w:rsidP="00631451" w14:paraId="3CA9C522" w14:textId="35C0CA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Gym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660D">
                        <w:rPr>
                          <w:sz w:val="24"/>
                          <w:szCs w:val="24"/>
                        </w:rPr>
                        <w:t>–</w:t>
                      </w:r>
                      <w:r w:rsidRPr="00184C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6F70">
                        <w:rPr>
                          <w:sz w:val="24"/>
                          <w:szCs w:val="24"/>
                        </w:rPr>
                        <w:t>Shopping</w:t>
                      </w:r>
                      <w:r w:rsidRPr="00184C2E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CF0E8C">
                        <w:rPr>
                          <w:sz w:val="24"/>
                          <w:szCs w:val="24"/>
                        </w:rPr>
                        <w:t>Foot</w:t>
                      </w:r>
                      <w:r w:rsidR="00EF24BA">
                        <w:rPr>
                          <w:sz w:val="24"/>
                          <w:szCs w:val="24"/>
                        </w:rPr>
                        <w:t>ball Player</w:t>
                      </w:r>
                      <w:r w:rsidR="000B68D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247D" w:rsidR="000470A1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160990</wp:posOffset>
                </wp:positionV>
                <wp:extent cx="2959100" cy="300355"/>
                <wp:effectExtent l="0" t="0" r="12700" b="2349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9100" cy="300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42" style="width:233pt;height:23.65pt;margin-top:12.7pt;margin-left:15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ed="f" strokecolor="#7b7053" strokeweight="2pt"/>
            </w:pict>
          </mc:Fallback>
        </mc:AlternateContent>
      </w:r>
    </w:p>
    <w:p w:rsidR="00631451" w:rsidRPr="001C247D" w:rsidP="00345DD9" w14:paraId="7FBFD365" w14:textId="7EBD25C7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631451" w:rsidRPr="001C247D" w:rsidP="00631451" w14:paraId="7D1DCE16" w14:textId="4B38C9F5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5769859</wp:posOffset>
            </wp:positionH>
            <wp:positionV relativeFrom="page">
              <wp:posOffset>6493289</wp:posOffset>
            </wp:positionV>
            <wp:extent cx="1000664" cy="831957"/>
            <wp:effectExtent l="0" t="0" r="9525" b="635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83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47D" w:rsidR="00F77E39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184981</wp:posOffset>
            </wp:positionV>
            <wp:extent cx="1125416" cy="755015"/>
            <wp:effectExtent l="0" t="0" r="0" b="6985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16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47D" w:rsidR="00A44BE1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2741394</wp:posOffset>
            </wp:positionH>
            <wp:positionV relativeFrom="paragraph">
              <wp:posOffset>188362</wp:posOffset>
            </wp:positionV>
            <wp:extent cx="1304528" cy="796792"/>
            <wp:effectExtent l="0" t="0" r="0" b="381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8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62" cy="80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51" w:rsidRPr="001C247D" w:rsidP="00631451" w14:paraId="7B7820B1" w14:textId="7C405639">
      <w:pPr>
        <w:spacing w:line="240" w:lineRule="auto"/>
        <w:rPr>
          <w:rFonts w:ascii="Comic Sans MS" w:hAnsi="Comic Sans MS"/>
          <w:sz w:val="18"/>
          <w:szCs w:val="18"/>
        </w:rPr>
      </w:pPr>
    </w:p>
    <w:p w:rsidR="00631451" w:rsidRPr="001C247D" w:rsidP="00631451" w14:paraId="4A8B2C7F" w14:textId="67DC1511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12"/>
          <w:szCs w:val="12"/>
        </w:rPr>
      </w:pPr>
    </w:p>
    <w:p w:rsidR="00631451" w:rsidRPr="001C247D" w:rsidP="00631451" w14:paraId="5836EA43" w14:textId="43591884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</w:p>
    <w:p w:rsidR="00631451" w:rsidRPr="001C247D" w:rsidP="00631451" w14:paraId="4DC5FC48" w14:textId="3D7EC03B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194387</wp:posOffset>
                </wp:positionV>
                <wp:extent cx="2766060" cy="1874520"/>
                <wp:effectExtent l="0" t="0" r="0" b="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7" w:rsidP="008A5767" w14:textId="77777777">
                            <w:r>
                              <w:t>……………………..………………….</w:t>
                            </w:r>
                          </w:p>
                          <w:p w:rsidR="00631451" w:rsidP="00631451" w14:textId="0C0D5A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width:185.9pt;height:110.6pt;margin-top:15.3pt;margin-left:388.9pt;flip:x;mso-height-percent:200;mso-height-relative:margin;mso-width-percent:400;mso-width-relative:margin;mso-wrap-distance-bottom:3.6pt;mso-wrap-distance-left:9pt;mso-wrap-distance-right:9pt;mso-wrap-distance-top:3.6pt;mso-wrap-style:square;position:absolute;v-text-anchor:top;visibility:visible;z-index:-251630592" filled="f" stroked="f">
                <v:textbox style="mso-fit-shape-to-text:t">
                  <w:txbxContent>
                    <w:p w:rsidR="008A5767" w:rsidP="008A5767" w14:paraId="774FD01C" w14:textId="77777777">
                      <w:r>
                        <w:t>……………………..………………….</w:t>
                      </w:r>
                    </w:p>
                    <w:p w:rsidR="00631451" w:rsidP="00631451" w14:paraId="0BA6B2F8" w14:textId="0C0D5A59"/>
                  </w:txbxContent>
                </v:textbox>
              </v:shape>
            </w:pict>
          </mc:Fallback>
        </mc:AlternateContent>
      </w:r>
      <w:r w:rsidRPr="001C247D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200647</wp:posOffset>
                </wp:positionV>
                <wp:extent cx="2766060" cy="1874520"/>
                <wp:effectExtent l="0" t="0" r="0" b="0"/>
                <wp:wrapNone/>
                <wp:docPr id="2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67" w:rsidP="008A5767" w14:textId="77777777">
                            <w:r>
                              <w:t>……………………..………………….</w:t>
                            </w:r>
                          </w:p>
                          <w:p w:rsidR="00631451" w:rsidP="00631451" w14:textId="1C350C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width:185.9pt;height:110.6pt;margin-top:15.8pt;margin-left:186.25pt;flip:x;mso-height-percent:200;mso-height-relative:margin;mso-width-percent:400;mso-width-relative:margin;mso-wrap-distance-bottom:3.6pt;mso-wrap-distance-left:9pt;mso-wrap-distance-right:9pt;mso-wrap-distance-top:3.6pt;mso-wrap-style:square;position:absolute;v-text-anchor:top;visibility:visible;z-index:-251632640" filled="f" stroked="f">
                <v:textbox style="mso-fit-shape-to-text:t">
                  <w:txbxContent>
                    <w:p w:rsidR="008A5767" w:rsidP="008A5767" w14:paraId="3A1D2479" w14:textId="77777777">
                      <w:r>
                        <w:t>……………………..………………….</w:t>
                      </w:r>
                    </w:p>
                    <w:p w:rsidR="00631451" w:rsidP="00631451" w14:paraId="6DA805BF" w14:textId="1C350C14"/>
                  </w:txbxContent>
                </v:textbox>
              </v:shape>
            </w:pict>
          </mc:Fallback>
        </mc:AlternateContent>
      </w:r>
      <w:r w:rsidRPr="001C247D">
        <w:rPr>
          <w:rFonts w:ascii="Comic Sans MS" w:hAnsi="Comic Sans M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212293</wp:posOffset>
                </wp:positionV>
                <wp:extent cx="2766060" cy="1874520"/>
                <wp:effectExtent l="0" t="0" r="0" b="0"/>
                <wp:wrapNone/>
                <wp:docPr id="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66060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51" w:rsidP="00631451" w14:textId="241CA5BD">
                            <w:r>
                              <w:t>………</w:t>
                            </w:r>
                            <w:r w:rsidR="008A5767">
                              <w:t>……………..</w:t>
                            </w: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width:185.9pt;height:110.6pt;margin-top:16.7pt;margin-left:-4.7pt;flip:x;mso-height-percent:200;mso-height-relative:margin;mso-width-percent:400;mso-width-relative:margin;mso-wrap-distance-bottom:3.6pt;mso-wrap-distance-left:9pt;mso-wrap-distance-right:9pt;mso-wrap-distance-top:3.6pt;mso-wrap-style:square;position:absolute;v-text-anchor:top;visibility:visible;z-index:-251634688" filled="f" stroked="f">
                <v:textbox style="mso-fit-shape-to-text:t">
                  <w:txbxContent>
                    <w:p w:rsidR="00631451" w:rsidP="00631451" w14:paraId="6A5C468F" w14:textId="241CA5BD">
                      <w:r>
                        <w:t>………</w:t>
                      </w:r>
                      <w:r w:rsidR="008A5767">
                        <w:t>……………..</w:t>
                      </w: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C3F07" w:rsidRPr="001C247D" w:rsidP="00FC3F07" w14:paraId="742FE573" w14:textId="179275CB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</w:p>
    <w:p w:rsidR="00FC3F07" w:rsidRPr="001C247D" w:rsidP="00FC3F07" w14:paraId="61B5B546" w14:textId="11BCDA9E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</w:p>
    <w:p w:rsidR="0046054D" w:rsidRPr="001C247D" w:rsidP="00FC3F07" w14:paraId="52C25578" w14:textId="77777777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</w:p>
    <w:p w:rsidR="00FC3F07" w:rsidRPr="001C247D" w:rsidP="00FC3F07" w14:paraId="572EAE0B" w14:textId="11F5F215">
      <w:pPr>
        <w:pStyle w:val="ListParagraph"/>
        <w:tabs>
          <w:tab w:val="left" w:pos="8095"/>
        </w:tabs>
        <w:spacing w:line="240" w:lineRule="auto"/>
        <w:ind w:left="1583"/>
        <w:rPr>
          <w:rFonts w:ascii="Comic Sans MS" w:hAnsi="Comic Sans MS"/>
          <w:b/>
          <w:bCs/>
          <w:sz w:val="24"/>
          <w:szCs w:val="24"/>
        </w:rPr>
      </w:pPr>
    </w:p>
    <w:p w:rsidR="00631451" w:rsidRPr="001C247D" w:rsidP="00631451" w14:paraId="3F6C3E3B" w14:textId="0DD7F6C1">
      <w:pPr>
        <w:pStyle w:val="ListParagraph"/>
        <w:numPr>
          <w:ilvl w:val="0"/>
          <w:numId w:val="8"/>
        </w:numPr>
        <w:tabs>
          <w:tab w:val="left" w:pos="8095"/>
        </w:tabs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1C247D">
        <w:rPr>
          <w:rFonts w:ascii="Comic Sans MS" w:hAnsi="Comic Sans M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24800</wp:posOffset>
                </wp:positionV>
                <wp:extent cx="669925" cy="300990"/>
                <wp:effectExtent l="0" t="0" r="15875" b="22860"/>
                <wp:wrapNone/>
                <wp:docPr id="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925" cy="300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51" w:rsidP="00631451" w14:textId="77777777">
                            <w:r>
                              <w:t>2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width:52.75pt;height:23.7pt;margin-top:1.95pt;margin-left:473.2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26496" fillcolor="white" strokecolor="#7b7053" strokeweight="2pt">
                <v:textbox>
                  <w:txbxContent>
                    <w:p w:rsidR="00631451" w:rsidP="00631451" w14:paraId="01E4575F" w14:textId="77777777">
                      <w:r>
                        <w:t>2 Marks</w:t>
                      </w:r>
                    </w:p>
                  </w:txbxContent>
                </v:textbox>
              </v:shape>
            </w:pict>
          </mc:Fallback>
        </mc:AlternateContent>
      </w:r>
      <w:r w:rsidRPr="001C247D">
        <w:rPr>
          <w:rFonts w:ascii="Comic Sans MS" w:hAnsi="Comic Sans MS"/>
          <w:b/>
          <w:bCs/>
          <w:sz w:val="24"/>
          <w:szCs w:val="24"/>
        </w:rPr>
        <w:t xml:space="preserve">Choose the correct letter. </w:t>
      </w:r>
    </w:p>
    <w:p w:rsidR="00631451" w:rsidRPr="001C247D" w:rsidP="00A87110" w14:paraId="369C42BD" w14:textId="0009E582">
      <w:pPr>
        <w:pStyle w:val="ListParagraph"/>
        <w:numPr>
          <w:ilvl w:val="0"/>
          <w:numId w:val="7"/>
        </w:numPr>
        <w:tabs>
          <w:tab w:val="left" w:pos="809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1C247D">
        <w:rPr>
          <w:rFonts w:asciiTheme="majorBidi" w:hAnsiTheme="majorBidi" w:cstheme="majorBidi"/>
          <w:sz w:val="24"/>
          <w:szCs w:val="24"/>
        </w:rPr>
        <w:t>Saleh is really into fitn……ss   ( o – y – e )</w:t>
      </w:r>
    </w:p>
    <w:p w:rsidR="008D18E9" w:rsidRPr="001C247D" w:rsidP="008D18E9" w14:paraId="483F1706" w14:textId="388C64A2">
      <w:pPr>
        <w:pStyle w:val="ListParagraph"/>
        <w:numPr>
          <w:ilvl w:val="0"/>
          <w:numId w:val="7"/>
        </w:numPr>
        <w:tabs>
          <w:tab w:val="left" w:pos="8095"/>
        </w:tabs>
        <w:spacing w:line="240" w:lineRule="auto"/>
        <w:rPr>
          <w:rFonts w:asciiTheme="majorBidi" w:hAnsiTheme="majorBidi" w:cstheme="majorBidi"/>
          <w:sz w:val="24"/>
          <w:szCs w:val="24"/>
        </w:rPr>
        <w:sectPr w:rsidSect="001D549F">
          <w:pgSz w:w="12240" w:h="15840"/>
          <w:pgMar w:top="630" w:right="630" w:bottom="450" w:left="720" w:header="708" w:footer="708" w:gutter="0"/>
          <w:cols w:space="708"/>
          <w:docGrid w:linePitch="360"/>
        </w:sectPr>
      </w:pP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9962711</wp:posOffset>
                </wp:positionV>
                <wp:extent cx="4714240" cy="731520"/>
                <wp:effectExtent l="0" t="0" r="0" b="0"/>
                <wp:wrapNone/>
                <wp:docPr id="2091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47" style="width:371.2pt;height:57.6pt;margin-top:784.45pt;margin-left:310.9pt;flip:x;mso-position-horizontal-relative:page;mso-position-vertical-relative:page;mso-wrap-distance-bottom:0;mso-wrap-distance-left:9pt;mso-wrap-distance-right:9pt;mso-wrap-distance-top:0;mso-wrap-style:square;position:absolute;v-text-anchor:top;visibility:visible;z-index:251673600" fillcolor="#a19574" stroked="f"/>
            </w:pict>
          </mc:Fallback>
        </mc:AlternateContent>
      </w: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-405765</wp:posOffset>
                </wp:positionH>
                <wp:positionV relativeFrom="page">
                  <wp:posOffset>9964859</wp:posOffset>
                </wp:positionV>
                <wp:extent cx="4352925" cy="731520"/>
                <wp:effectExtent l="0" t="0" r="9525" b="0"/>
                <wp:wrapNone/>
                <wp:docPr id="34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1451" w:rsidRPr="00554E8D" w:rsidP="00631451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width:342.75pt;height:57.6pt;margin-top:784.65pt;margin-left:-31.95pt;flip:x;mso-position-horizontal-relative:page;mso-position-vertical-relative:page;mso-wrap-distance-bottom:0;mso-wrap-distance-left:9pt;mso-wrap-distance-right:9pt;mso-wrap-distance-top:0;mso-wrap-style:square;position:absolute;v-text-anchor:top;visibility:visible;z-index:251692032" fillcolor="#a5644e" stroked="f">
                <v:textbox>
                  <w:txbxContent>
                    <w:p w:rsidR="00631451" w:rsidRPr="00554E8D" w:rsidP="00631451" w14:paraId="6CF5FDB6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3789680</wp:posOffset>
                </wp:positionH>
                <wp:positionV relativeFrom="page">
                  <wp:posOffset>10100601</wp:posOffset>
                </wp:positionV>
                <wp:extent cx="4714240" cy="731520"/>
                <wp:effectExtent l="0" t="0" r="0" b="0"/>
                <wp:wrapNone/>
                <wp:docPr id="12" name="المستطيل 20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14240" cy="7315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المستطيل 2091" o:spid="_x0000_s1049" style="width:371.2pt;height:57.6pt;margin-top:795.3pt;margin-left:298.4pt;flip:x;mso-position-horizontal-relative:page;mso-position-vertical-relative:page;mso-wrap-distance-bottom:0;mso-wrap-distance-left:9pt;mso-wrap-distance-right:9pt;mso-wrap-distance-top:0;mso-wrap-style:square;position:absolute;v-text-anchor:top;visibility:visible;z-index:251702272" fillcolor="#a19574" stroked="f"/>
            </w:pict>
          </mc:Fallback>
        </mc:AlternateContent>
      </w:r>
      <w:r w:rsidRPr="001C247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-514985</wp:posOffset>
                </wp:positionH>
                <wp:positionV relativeFrom="page">
                  <wp:posOffset>10234830</wp:posOffset>
                </wp:positionV>
                <wp:extent cx="4352925" cy="731520"/>
                <wp:effectExtent l="0" t="0" r="9525" b="0"/>
                <wp:wrapNone/>
                <wp:docPr id="14" name="المستطيل 20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52925" cy="7315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38D5" w:rsidRPr="00554E8D" w:rsidP="00FD38D5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4"/>
                              </w:rPr>
                            </w:pPr>
                            <w:r w:rsidRPr="00554E8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eastAsia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width:342.75pt;height:57.6pt;margin-top:805.9pt;margin-left:-40.55pt;flip:x;mso-position-horizontal-relative:page;mso-position-vertical-relative:page;mso-wrap-distance-bottom:0;mso-wrap-distance-left:9pt;mso-wrap-distance-right:9pt;mso-wrap-distance-top:0;mso-wrap-style:square;position:absolute;v-text-anchor:top;visibility:visible;z-index:251704320" fillcolor="#a5644e" stroked="f">
                <v:textbox>
                  <w:txbxContent>
                    <w:p w:rsidR="00FD38D5" w:rsidRPr="00554E8D" w:rsidP="00FD38D5" w14:paraId="5074529B" w14:textId="77777777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4"/>
                        </w:rPr>
                      </w:pPr>
                      <w:r w:rsidRPr="00554E8D"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eastAsia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C247D" w:rsidR="003D639D">
        <w:rPr>
          <w:rFonts w:asciiTheme="majorBidi" w:hAnsiTheme="majorBidi" w:cstheme="majorBidi"/>
          <w:sz w:val="24"/>
          <w:szCs w:val="24"/>
        </w:rPr>
        <w:t xml:space="preserve"> </w:t>
      </w:r>
      <w:r w:rsidRPr="001C247D" w:rsidR="0085266D">
        <w:rPr>
          <w:rFonts w:asciiTheme="majorBidi" w:hAnsiTheme="majorBidi" w:cstheme="majorBidi"/>
          <w:sz w:val="24"/>
          <w:szCs w:val="24"/>
        </w:rPr>
        <w:t>they used to wo…k together</w:t>
      </w:r>
      <w:r w:rsidRPr="001C247D" w:rsidR="008D18E9">
        <w:rPr>
          <w:rFonts w:asciiTheme="majorBidi" w:hAnsiTheme="majorBidi" w:cstheme="majorBidi"/>
          <w:sz w:val="24"/>
          <w:szCs w:val="24"/>
        </w:rPr>
        <w:t xml:space="preserve">   ( t – a – r )</w:t>
      </w:r>
    </w:p>
    <w:bookmarkStart w:id="0" w:name="_Hlk145773286"/>
    <w:p w:rsidR="0061670D" w:rsidP="0061670D" w14:paraId="5800906A" w14:textId="77777777">
      <w:pPr>
        <w:bidi/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-525780</wp:posOffset>
                </wp:positionV>
                <wp:extent cx="2332990" cy="1003300"/>
                <wp:effectExtent l="0" t="0" r="0" b="0"/>
                <wp:wrapNone/>
                <wp:docPr id="30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3299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70D" w:rsidRPr="00036C02" w:rsidP="0061670D" w14:textId="7777777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English Language 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1670D" w:rsidRPr="00036C02" w:rsidP="0061670D" w14:textId="3AB54A2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Intermediate Grade          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36C02" w:rsidR="005C25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036C02" w:rsidR="005C25DD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36C02" w:rsidR="005C25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61670D" w:rsidRPr="00036C02" w:rsidP="0061670D" w14:textId="7777777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period</w:t>
                            </w:r>
                            <w:r w:rsidRPr="00036C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Exam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51" type="#_x0000_t202" style="width:183.7pt;height:79pt;margin-top:-41.4pt;margin-left:306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filled="f" fillcolor="this" stroked="f" strokecolor="#b0761f" strokeweight="2pt">
                <v:textbox>
                  <w:txbxContent>
                    <w:p w:rsidR="0061670D" w:rsidRPr="00036C02" w:rsidP="0061670D" w14:paraId="4A7F0511" w14:textId="7777777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English Language 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1670D" w:rsidRPr="00036C02" w:rsidP="0061670D" w14:paraId="05F22B7B" w14:textId="3AB54A2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Intermediate Grade          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36C02" w:rsidR="005C25DD">
                        <w:rPr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036C02" w:rsidR="005C25DD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036C02" w:rsidR="005C25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61670D" w:rsidRPr="00036C02" w:rsidP="0061670D" w14:paraId="367ABA0B" w14:textId="7777777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period</w:t>
                      </w:r>
                      <w:r w:rsidRPr="00036C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-527050</wp:posOffset>
            </wp:positionV>
            <wp:extent cx="907415" cy="674370"/>
            <wp:effectExtent l="0" t="0" r="6985" b="0"/>
            <wp:wrapNone/>
            <wp:docPr id="1172621490" name="صورة 3" descr="وزارة التعليم - جامعي (@mohe_sa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621490" name="صورة 29" descr="وزارة التعليم - جامعي (@mohe_sa) / Twitt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26253" r="18060" b="2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-777240</wp:posOffset>
                </wp:positionH>
                <wp:positionV relativeFrom="paragraph">
                  <wp:posOffset>-574040</wp:posOffset>
                </wp:positionV>
                <wp:extent cx="1758950" cy="1003300"/>
                <wp:effectExtent l="0" t="0" r="0" b="0"/>
                <wp:wrapNone/>
                <wp:docPr id="3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89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70D" w:rsidRPr="00036C02" w:rsidP="0061670D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36C02">
                              <w:rPr>
                                <w:color w:val="000000" w:themeColor="text1"/>
                              </w:rPr>
                              <w:t>Kingdom of Saudi Arabia</w:t>
                            </w:r>
                          </w:p>
                          <w:p w:rsidR="0061670D" w:rsidRPr="00036C02" w:rsidP="0061670D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36C02">
                              <w:rPr>
                                <w:color w:val="000000" w:themeColor="text1"/>
                              </w:rPr>
                              <w:t>Ministry of Education</w:t>
                            </w:r>
                          </w:p>
                          <w:p w:rsidR="0061670D" w:rsidRPr="00036C02" w:rsidP="0061670D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36C02">
                              <w:rPr>
                                <w:color w:val="000000" w:themeColor="text1"/>
                              </w:rPr>
                              <w:t>………………… School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52" type="#_x0000_t202" style="width:138.5pt;height:79pt;margin-top:-45.2pt;margin-left:-61.2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717632" filled="f" fillcolor="this" stroked="f" strokecolor="#b0761f" strokeweight="2pt">
                <v:textbox>
                  <w:txbxContent>
                    <w:p w:rsidR="0061670D" w:rsidRPr="00036C02" w:rsidP="0061670D" w14:paraId="3B472F74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36C02">
                        <w:rPr>
                          <w:color w:val="000000" w:themeColor="text1"/>
                        </w:rPr>
                        <w:t>Kingdom of Saudi Arabia</w:t>
                      </w:r>
                    </w:p>
                    <w:p w:rsidR="0061670D" w:rsidRPr="00036C02" w:rsidP="0061670D" w14:paraId="34F44624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36C02">
                        <w:rPr>
                          <w:color w:val="000000" w:themeColor="text1"/>
                        </w:rPr>
                        <w:t>Ministry of Education</w:t>
                      </w:r>
                    </w:p>
                    <w:p w:rsidR="0061670D" w:rsidRPr="00036C02" w:rsidP="0061670D" w14:paraId="1A33941E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36C02">
                        <w:rPr>
                          <w:color w:val="000000" w:themeColor="text1"/>
                        </w:rPr>
                        <w:t>…………………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70D" w:rsidP="0061670D" w14:paraId="28B11C88" w14:textId="77777777">
      <w:pPr>
        <w:bidi/>
        <w:spacing w:after="160" w:line="25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540500" cy="450850"/>
                <wp:effectExtent l="0" t="0" r="12700" b="25400"/>
                <wp:wrapNone/>
                <wp:docPr id="118144778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0" cy="45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70D" w:rsidP="0061670D" w14:textId="7777777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Student's </w:t>
                            </w:r>
                            <w:r>
                              <w:rPr>
                                <w:color w:val="000000" w:themeColor="text1"/>
                              </w:rPr>
                              <w:t>Name 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class: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53" type="#_x0000_t202" style="width:515pt;height:35.5pt;margin-top:18.1pt;margin-left:0;mso-height-percent:0;mso-height-relative:page;mso-position-horizontal:center;mso-position-horizontal-relative:margin;mso-width-percent:0;mso-width-relative:margin;mso-wrap-distance-bottom:0;mso-wrap-distance-left:9pt;mso-wrap-distance-right:9pt;mso-wrap-distance-top:0;position:absolute;v-text-anchor:middle;z-index:251712512" filled="f" fillcolor="this" stroked="t" strokecolor="black" strokeweight="1.5pt">
                <v:textbox>
                  <w:txbxContent>
                    <w:p w:rsidR="0061670D" w:rsidP="0061670D" w14:paraId="145AE694" w14:textId="7777777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Student's </w:t>
                      </w:r>
                      <w:r>
                        <w:rPr>
                          <w:color w:val="000000" w:themeColor="text1"/>
                        </w:rPr>
                        <w:t>Name :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class: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70D" w:rsidP="0061670D" w14:paraId="2DA06812" w14:textId="77777777">
      <w:pPr>
        <w:bidi/>
        <w:spacing w:after="160" w:line="256" w:lineRule="auto"/>
        <w:rPr>
          <w:sz w:val="16"/>
          <w:szCs w:val="16"/>
          <w:rtl/>
        </w:rPr>
      </w:pPr>
    </w:p>
    <w:p w:rsidR="0061670D" w:rsidP="0061670D" w14:paraId="7DC54C22" w14:textId="77777777">
      <w:pPr>
        <w:bidi/>
        <w:spacing w:after="160" w:line="256" w:lineRule="auto"/>
        <w:jc w:val="right"/>
        <w:rPr>
          <w:rFonts w:ascii="Arial" w:hAnsi="Arial"/>
          <w:rtl/>
        </w:rPr>
      </w:pPr>
    </w:p>
    <w:tbl>
      <w:tblPr>
        <w:tblStyle w:val="TableGrid0"/>
        <w:tblpPr w:leftFromText="180" w:rightFromText="180" w:vertAnchor="text" w:horzAnchor="page" w:tblpX="10131" w:tblpY="213"/>
        <w:bidiVisual/>
        <w:tblW w:w="0" w:type="auto"/>
        <w:tblLook w:val="04A0"/>
      </w:tblPr>
      <w:tblGrid>
        <w:gridCol w:w="992"/>
      </w:tblGrid>
      <w:tr w14:paraId="558AEB05" w14:textId="77777777" w:rsidTr="00036C02">
        <w:tblPrEx>
          <w:tblW w:w="0" w:type="auto"/>
          <w:tblLook w:val="04A0"/>
        </w:tblPrEx>
        <w:tc>
          <w:tcPr>
            <w:tcW w:w="992" w:type="dxa"/>
          </w:tcPr>
          <w:p w:rsidR="00036C02" w:rsidP="00036C02" w14:paraId="14104E29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036C02" w:rsidP="00036C02" w14:paraId="5093412D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036C02" w:rsidP="00036C02" w14:paraId="3C3843B9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14:paraId="2B814079" w14:textId="77777777" w:rsidTr="00036C02">
        <w:tblPrEx>
          <w:tblW w:w="0" w:type="auto"/>
          <w:tblLook w:val="04A0"/>
        </w:tblPrEx>
        <w:tc>
          <w:tcPr>
            <w:tcW w:w="992" w:type="dxa"/>
          </w:tcPr>
          <w:p w:rsidR="00036C02" w:rsidRPr="00153B38" w:rsidP="00036C02" w14:paraId="4D66FE59" w14:textId="77777777">
            <w:pPr>
              <w:bidi/>
              <w:spacing w:after="0" w:line="256" w:lineRule="auto"/>
              <w:jc w:val="center"/>
              <w:rPr>
                <w:rFonts w:ascii="Arial" w:hAnsi="Arial"/>
                <w:color w:val="000000"/>
                <w:sz w:val="36"/>
                <w:szCs w:val="36"/>
              </w:rPr>
            </w:pPr>
            <w:r w:rsidRPr="00153B38">
              <w:rPr>
                <w:rFonts w:asciiTheme="minorBidi" w:eastAsiaTheme="minorHAnsi" w:hAnsiTheme="minorBidi" w:cstheme="minorBidi"/>
                <w:color w:val="000000"/>
                <w:sz w:val="36"/>
                <w:szCs w:val="36"/>
              </w:rPr>
              <w:t>5</w:t>
            </w:r>
          </w:p>
          <w:p w:rsidR="00036C02" w:rsidP="00036C02" w14:paraId="03388CE1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Bidi" w:eastAsiaTheme="minorHAnsi" w:hAnsiTheme="minorBidi" w:cstheme="minorBidi"/>
                <w:color w:val="FF0000"/>
                <w:sz w:val="20"/>
                <w:szCs w:val="20"/>
                <w:u w:val="single"/>
              </w:rPr>
              <w:t>5</w:t>
            </w:r>
          </w:p>
        </w:tc>
      </w:tr>
    </w:tbl>
    <w:p w:rsidR="0061670D" w:rsidP="0061670D" w14:paraId="08EDBAD3" w14:textId="77777777">
      <w:pPr>
        <w:bidi/>
        <w:spacing w:after="160" w:line="256" w:lineRule="auto"/>
        <w:ind w:right="-850"/>
        <w:jc w:val="right"/>
        <w:rPr>
          <w:rFonts w:ascii="Arial" w:hAnsi="Arial"/>
          <w:color w:val="FF0000"/>
          <w:sz w:val="20"/>
          <w:szCs w:val="20"/>
          <w:u w:val="single"/>
        </w:rPr>
      </w:pPr>
      <w:r>
        <w:rPr>
          <w:rFonts w:asciiTheme="minorBidi" w:eastAsiaTheme="minorHAnsi" w:hAnsiTheme="minorBidi" w:cstheme="minorBidi"/>
          <w:color w:val="FF0000"/>
          <w:u w:val="single"/>
        </w:rPr>
        <w:t>1-Read the following passage and answer the questions below</w:t>
      </w:r>
      <w:r>
        <w:rPr>
          <w:rFonts w:asciiTheme="minorBidi" w:eastAsiaTheme="minorHAnsi" w:hAnsiTheme="minorBidi" w:cstheme="minorBidi"/>
          <w:color w:val="FF0000"/>
          <w:sz w:val="20"/>
          <w:szCs w:val="20"/>
          <w:u w:val="single"/>
        </w:rPr>
        <w:t>:</w:t>
      </w:r>
    </w:p>
    <w:p w:rsidR="00036C02" w:rsidP="0061670D" w14:paraId="79FFB1CA" w14:textId="77777777">
      <w:pPr>
        <w:bidi/>
        <w:spacing w:after="160" w:line="256" w:lineRule="auto"/>
        <w:ind w:right="-850"/>
        <w:jc w:val="right"/>
        <w:rPr>
          <w:rFonts w:ascii="Arial" w:hAnsi="Arial"/>
          <w:color w:val="FF0000"/>
          <w:sz w:val="20"/>
          <w:szCs w:val="20"/>
          <w:u w:val="single"/>
        </w:rPr>
      </w:pPr>
    </w:p>
    <w:p w:rsidR="005C25DD" w:rsidP="0061670D" w14:paraId="558CBC51" w14:textId="7CAA07F2">
      <w:pPr>
        <w:bidi/>
        <w:spacing w:after="160" w:line="256" w:lineRule="auto"/>
        <w:ind w:right="-850"/>
        <w:jc w:val="right"/>
        <w:rPr>
          <w:rFonts w:ascii="Arial" w:hAnsi="Arial"/>
        </w:rPr>
      </w:pPr>
      <w:r w:rsidRPr="005C25DD">
        <w:rPr>
          <w:rFonts w:asciiTheme="minorBidi" w:eastAsiaTheme="minorHAnsi" w:hAnsiTheme="minorBidi" w:cstheme="minorBidi"/>
        </w:rPr>
        <w:t xml:space="preserve">King Faisal bin Abdul-Aziz was born in Riyadh in 1905.In 1919 he was sent to Paris peace conference at the end of world war </w:t>
      </w:r>
      <w:r w:rsidRPr="005C25DD">
        <w:rPr>
          <w:rFonts w:asciiTheme="minorBidi" w:eastAsiaTheme="minorHAnsi" w:hAnsiTheme="minorBidi" w:cstheme="minorBidi"/>
        </w:rPr>
        <w:t>1 .On</w:t>
      </w:r>
      <w:r w:rsidRPr="005C25DD">
        <w:rPr>
          <w:rFonts w:asciiTheme="minorBidi" w:eastAsiaTheme="minorHAnsi" w:hAnsiTheme="minorBidi" w:cstheme="minorBidi"/>
        </w:rPr>
        <w:t xml:space="preserve"> the same </w:t>
      </w:r>
      <w:r w:rsidRPr="005C25DD">
        <w:rPr>
          <w:rFonts w:asciiTheme="minorBidi" w:eastAsiaTheme="minorHAnsi" w:hAnsiTheme="minorBidi" w:cstheme="minorBidi"/>
        </w:rPr>
        <w:t>trip,he</w:t>
      </w:r>
      <w:r w:rsidRPr="005C25DD">
        <w:rPr>
          <w:rFonts w:asciiTheme="minorBidi" w:eastAsiaTheme="minorHAnsi" w:hAnsiTheme="minorBidi" w:cstheme="minorBidi"/>
        </w:rPr>
        <w:t xml:space="preserve"> visited the UK. There were many important events in </w:t>
      </w:r>
      <w:r w:rsidRPr="005C25DD">
        <w:rPr>
          <w:rFonts w:asciiTheme="minorBidi" w:eastAsiaTheme="minorHAnsi" w:hAnsiTheme="minorBidi" w:cstheme="minorBidi"/>
        </w:rPr>
        <w:t>Fisals</w:t>
      </w:r>
      <w:r w:rsidRPr="005C25DD">
        <w:rPr>
          <w:rFonts w:asciiTheme="minorBidi" w:eastAsiaTheme="minorHAnsi" w:hAnsiTheme="minorBidi" w:cstheme="minorBidi"/>
        </w:rPr>
        <w:t xml:space="preserve"> </w:t>
      </w:r>
      <w:r w:rsidRPr="005C25DD">
        <w:rPr>
          <w:rFonts w:asciiTheme="minorBidi" w:eastAsiaTheme="minorHAnsi" w:hAnsiTheme="minorBidi" w:cstheme="minorBidi"/>
        </w:rPr>
        <w:t>life.In</w:t>
      </w:r>
      <w:r w:rsidRPr="005C25DD">
        <w:rPr>
          <w:rFonts w:asciiTheme="minorBidi" w:eastAsiaTheme="minorHAnsi" w:hAnsiTheme="minorBidi" w:cstheme="minorBidi"/>
        </w:rPr>
        <w:t xml:space="preserve">1925, he become viceroy of the Hejaz and foreign Minister .During 1930s, he made many trips abroad to present the Arabs views on Palestine. Then in </w:t>
      </w:r>
      <w:r w:rsidRPr="005C25DD">
        <w:rPr>
          <w:rFonts w:asciiTheme="minorBidi" w:eastAsiaTheme="minorHAnsi" w:hAnsiTheme="minorBidi" w:cstheme="minorBidi"/>
        </w:rPr>
        <w:t>1945,he</w:t>
      </w:r>
      <w:r w:rsidRPr="005C25DD">
        <w:rPr>
          <w:rFonts w:asciiTheme="minorBidi" w:eastAsiaTheme="minorHAnsi" w:hAnsiTheme="minorBidi" w:cstheme="minorBidi"/>
        </w:rPr>
        <w:t xml:space="preserve"> took the kingdom into the United Nations. He became Prime Minister in 1962 and king in </w:t>
      </w:r>
      <w:r w:rsidRPr="005C25DD">
        <w:rPr>
          <w:rFonts w:asciiTheme="minorBidi" w:eastAsiaTheme="minorHAnsi" w:hAnsiTheme="minorBidi" w:cstheme="minorBidi"/>
        </w:rPr>
        <w:t>1964 .</w:t>
      </w:r>
      <w:r w:rsidRPr="005C25DD">
        <w:rPr>
          <w:rFonts w:asciiTheme="minorBidi" w:eastAsiaTheme="minorHAnsi" w:hAnsiTheme="minorBidi" w:cstheme="minorBidi"/>
        </w:rPr>
        <w:t xml:space="preserve"> He died in 1975 at the ages of 70.</w:t>
      </w:r>
    </w:p>
    <w:p w:rsidR="00036C02" w:rsidP="0061670D" w14:paraId="39019DD7" w14:textId="77777777">
      <w:pPr>
        <w:bidi/>
        <w:spacing w:after="160" w:line="256" w:lineRule="auto"/>
        <w:ind w:right="-850"/>
        <w:jc w:val="right"/>
        <w:rPr>
          <w:rFonts w:ascii="Arial" w:hAnsi="Arial"/>
        </w:rPr>
      </w:pPr>
    </w:p>
    <w:tbl>
      <w:tblPr>
        <w:tblStyle w:val="TableGrid0"/>
        <w:tblpPr w:leftFromText="180" w:rightFromText="180" w:vertAnchor="text" w:horzAnchor="margin" w:tblpXSpec="center" w:tblpY="-64"/>
        <w:bidiVisual/>
        <w:tblW w:w="10347" w:type="dxa"/>
        <w:tblLook w:val="04A0"/>
      </w:tblPr>
      <w:tblGrid>
        <w:gridCol w:w="3546"/>
        <w:gridCol w:w="3398"/>
        <w:gridCol w:w="3403"/>
      </w:tblGrid>
      <w:tr w14:paraId="1C49A095" w14:textId="77777777" w:rsidTr="005C25DD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5C25DD" w:rsidRPr="005C25DD" w:rsidP="005C25DD" w14:paraId="4F2D6A08" w14:textId="77777777">
            <w:pPr>
              <w:tabs>
                <w:tab w:val="left" w:pos="9072"/>
              </w:tabs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1-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King Faisal bin Abdul-Aziz was born in ………</w:t>
            </w:r>
            <w:r w:rsidRPr="005C25DD">
              <w:rPr>
                <w:rFonts w:asciiTheme="minorBidi" w:eastAsiaTheme="minorHAnsi" w:hAnsiTheme="minorBidi" w:cstheme="minorBidi"/>
              </w:rPr>
              <w:t>…..</w:t>
            </w:r>
          </w:p>
        </w:tc>
      </w:tr>
      <w:tr w14:paraId="19B8EB74" w14:textId="77777777" w:rsidTr="005C25DD">
        <w:tblPrEx>
          <w:tblW w:w="10347" w:type="dxa"/>
          <w:tblLook w:val="04A0"/>
        </w:tblPrEx>
        <w:tc>
          <w:tcPr>
            <w:tcW w:w="3546" w:type="dxa"/>
          </w:tcPr>
          <w:p w:rsidR="005C25DD" w:rsidRPr="005C25DD" w:rsidP="005C25DD" w14:paraId="4FA22847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c- Dammam</w:t>
            </w:r>
          </w:p>
        </w:tc>
        <w:tc>
          <w:tcPr>
            <w:tcW w:w="3398" w:type="dxa"/>
          </w:tcPr>
          <w:p w:rsidR="005C25DD" w:rsidRPr="005C25DD" w:rsidP="005C25DD" w14:paraId="1AF015D2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b-Jeddah</w:t>
            </w:r>
          </w:p>
        </w:tc>
        <w:tc>
          <w:tcPr>
            <w:tcW w:w="3403" w:type="dxa"/>
          </w:tcPr>
          <w:p w:rsidR="005C25DD" w:rsidRPr="005C25DD" w:rsidP="005C25DD" w14:paraId="0781CD98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a-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Riyadh</w:t>
            </w:r>
          </w:p>
        </w:tc>
      </w:tr>
      <w:tr w14:paraId="7D82CDA8" w14:textId="77777777" w:rsidTr="005C25DD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5C25DD" w:rsidRPr="005C25DD" w:rsidP="005C25DD" w14:paraId="662D938F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2-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he was sent to Paris peace conference at the end of ……………</w:t>
            </w:r>
          </w:p>
        </w:tc>
      </w:tr>
      <w:tr w14:paraId="61FFB76B" w14:textId="77777777" w:rsidTr="005C25DD">
        <w:tblPrEx>
          <w:tblW w:w="10347" w:type="dxa"/>
          <w:tblLook w:val="04A0"/>
        </w:tblPrEx>
        <w:tc>
          <w:tcPr>
            <w:tcW w:w="3546" w:type="dxa"/>
          </w:tcPr>
          <w:p w:rsidR="005C25DD" w:rsidRPr="005C25DD" w:rsidP="005C25DD" w14:paraId="1E1897C6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c-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world war 3</w:t>
            </w:r>
          </w:p>
        </w:tc>
        <w:tc>
          <w:tcPr>
            <w:tcW w:w="3398" w:type="dxa"/>
          </w:tcPr>
          <w:p w:rsidR="005C25DD" w:rsidRPr="005C25DD" w:rsidP="005C25DD" w14:paraId="30835694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b-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world war 2</w:t>
            </w:r>
          </w:p>
        </w:tc>
        <w:tc>
          <w:tcPr>
            <w:tcW w:w="3403" w:type="dxa"/>
          </w:tcPr>
          <w:p w:rsidR="005C25DD" w:rsidRPr="005C25DD" w:rsidP="005C25DD" w14:paraId="399D48D4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a-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world war 1</w:t>
            </w:r>
          </w:p>
        </w:tc>
      </w:tr>
      <w:tr w14:paraId="0533285A" w14:textId="77777777" w:rsidTr="005C25DD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5C25DD" w:rsidRPr="005C25DD" w:rsidP="005C25DD" w14:paraId="2A2C6BE0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3-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He became </w:t>
            </w:r>
            <w:r w:rsidRPr="005C25DD">
              <w:rPr>
                <w:rFonts w:asciiTheme="minorBidi" w:eastAsiaTheme="minorHAnsi" w:hAnsiTheme="minorBidi" w:cstheme="minorBidi"/>
              </w:rPr>
              <w:t>Foreign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minister in …………….</w:t>
            </w:r>
          </w:p>
        </w:tc>
      </w:tr>
      <w:tr w14:paraId="5873C3D0" w14:textId="77777777" w:rsidTr="005C25DD">
        <w:tblPrEx>
          <w:tblW w:w="10347" w:type="dxa"/>
          <w:tblLook w:val="04A0"/>
        </w:tblPrEx>
        <w:tc>
          <w:tcPr>
            <w:tcW w:w="3546" w:type="dxa"/>
          </w:tcPr>
          <w:p w:rsidR="005C25DD" w:rsidRPr="005C25DD" w:rsidP="005C25DD" w14:paraId="169FAC1C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c-1925</w:t>
            </w:r>
          </w:p>
        </w:tc>
        <w:tc>
          <w:tcPr>
            <w:tcW w:w="3398" w:type="dxa"/>
          </w:tcPr>
          <w:p w:rsidR="005C25DD" w:rsidRPr="005C25DD" w:rsidP="005C25DD" w14:paraId="069A767B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b-1900</w:t>
            </w:r>
          </w:p>
        </w:tc>
        <w:tc>
          <w:tcPr>
            <w:tcW w:w="3403" w:type="dxa"/>
          </w:tcPr>
          <w:p w:rsidR="005C25DD" w:rsidRPr="005C25DD" w:rsidP="005C25DD" w14:paraId="6EC00B05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a-1880</w:t>
            </w:r>
          </w:p>
        </w:tc>
      </w:tr>
      <w:tr w14:paraId="6C1491AC" w14:textId="77777777" w:rsidTr="005C25DD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5C25DD" w:rsidRPr="005C25DD" w:rsidP="005C25DD" w14:paraId="6C2BEC49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4-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The opposite of the world [same] is</w:t>
            </w:r>
          </w:p>
        </w:tc>
      </w:tr>
      <w:tr w14:paraId="1665F6C5" w14:textId="77777777" w:rsidTr="005C25DD">
        <w:tblPrEx>
          <w:tblW w:w="10347" w:type="dxa"/>
          <w:tblLook w:val="04A0"/>
        </w:tblPrEx>
        <w:tc>
          <w:tcPr>
            <w:tcW w:w="3546" w:type="dxa"/>
          </w:tcPr>
          <w:p w:rsidR="005C25DD" w:rsidRPr="005C25DD" w:rsidP="005C25DD" w14:paraId="6C2555B7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c-like</w:t>
            </w:r>
          </w:p>
        </w:tc>
        <w:tc>
          <w:tcPr>
            <w:tcW w:w="3398" w:type="dxa"/>
          </w:tcPr>
          <w:p w:rsidR="005C25DD" w:rsidRPr="005C25DD" w:rsidP="005C25DD" w14:paraId="6F562C69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b-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Different</w:t>
            </w:r>
          </w:p>
        </w:tc>
        <w:tc>
          <w:tcPr>
            <w:tcW w:w="3403" w:type="dxa"/>
          </w:tcPr>
          <w:p w:rsidR="005C25DD" w:rsidRPr="005C25DD" w:rsidP="005C25DD" w14:paraId="57F2BDBE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a-similar</w:t>
            </w:r>
          </w:p>
        </w:tc>
      </w:tr>
      <w:tr w14:paraId="270855D5" w14:textId="77777777" w:rsidTr="005C25DD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5C25DD" w:rsidRPr="005C25DD" w:rsidP="005C25DD" w14:paraId="60B8A7C0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5</w:t>
            </w:r>
            <w:r w:rsidRPr="005C25DD">
              <w:rPr>
                <w:rFonts w:asciiTheme="minorBidi" w:eastAsiaTheme="minorHAnsi" w:hAnsiTheme="minorBidi" w:cstheme="minorBidi"/>
                <w:color w:val="000000"/>
              </w:rPr>
              <w:t xml:space="preserve">- 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He</w:t>
            </w:r>
            <w:r w:rsidRPr="005C25DD">
              <w:rPr>
                <w:rFonts w:asciiTheme="minorBidi" w:eastAsiaTheme="minorHAnsi" w:hAnsiTheme="minorBidi" w:cstheme="minorBidi"/>
              </w:rPr>
              <w:t xml:space="preserve"> died in 1975 at the ages of ……….</w:t>
            </w:r>
          </w:p>
        </w:tc>
      </w:tr>
      <w:tr w14:paraId="7CBA2652" w14:textId="77777777" w:rsidTr="005C25DD">
        <w:tblPrEx>
          <w:tblW w:w="10347" w:type="dxa"/>
          <w:tblLook w:val="04A0"/>
        </w:tblPrEx>
        <w:tc>
          <w:tcPr>
            <w:tcW w:w="3546" w:type="dxa"/>
          </w:tcPr>
          <w:p w:rsidR="005C25DD" w:rsidRPr="005C25DD" w:rsidP="005C25DD" w14:paraId="05D18122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c-66</w:t>
            </w:r>
          </w:p>
        </w:tc>
        <w:tc>
          <w:tcPr>
            <w:tcW w:w="3398" w:type="dxa"/>
          </w:tcPr>
          <w:p w:rsidR="005C25DD" w:rsidRPr="005C25DD" w:rsidP="005C25DD" w14:paraId="5153A408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00000"/>
                <w:rtl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b-70</w:t>
            </w:r>
          </w:p>
        </w:tc>
        <w:tc>
          <w:tcPr>
            <w:tcW w:w="3403" w:type="dxa"/>
          </w:tcPr>
          <w:p w:rsidR="005C25DD" w:rsidRPr="005C25DD" w:rsidP="005C25DD" w14:paraId="10C8A6F8" w14:textId="77777777">
            <w:pPr>
              <w:bidi/>
              <w:spacing w:after="0" w:line="256" w:lineRule="auto"/>
              <w:ind w:left="720"/>
              <w:contextualSpacing/>
              <w:jc w:val="right"/>
              <w:rPr>
                <w:rFonts w:ascii="Arial" w:hAnsi="Arial"/>
                <w:color w:val="000000"/>
              </w:rPr>
            </w:pPr>
            <w:r w:rsidRPr="005C25DD">
              <w:rPr>
                <w:rFonts w:asciiTheme="minorBidi" w:eastAsiaTheme="minorHAnsi" w:hAnsiTheme="minorBidi" w:cstheme="minorBidi"/>
                <w:color w:val="000000"/>
              </w:rPr>
              <w:t>a-51</w:t>
            </w:r>
          </w:p>
        </w:tc>
      </w:tr>
    </w:tbl>
    <w:p w:rsidR="005C25DD" w:rsidRPr="005C25DD" w:rsidP="0061670D" w14:paraId="48E4B04C" w14:textId="77777777">
      <w:pPr>
        <w:bidi/>
        <w:spacing w:after="160" w:line="256" w:lineRule="auto"/>
        <w:ind w:right="-850"/>
        <w:jc w:val="right"/>
        <w:rPr>
          <w:rFonts w:ascii="Arial" w:hAnsi="Arial"/>
          <w:color w:val="FF0000"/>
          <w:sz w:val="20"/>
          <w:szCs w:val="20"/>
          <w:u w:val="single"/>
        </w:rPr>
      </w:pPr>
    </w:p>
    <w:p w:rsidR="00663DCC" w:rsidRPr="00CC4AEC" w:rsidP="00663DCC" w14:paraId="6DA42112" w14:textId="466551F0">
      <w:pPr>
        <w:bidi/>
        <w:spacing w:after="160" w:line="256" w:lineRule="auto"/>
        <w:ind w:right="-907"/>
        <w:jc w:val="right"/>
        <w:rPr>
          <w:rFonts w:ascii="Arial" w:hAnsi="Arial"/>
          <w:b/>
          <w:bCs/>
          <w:color w:val="FF0000"/>
          <w:sz w:val="20"/>
          <w:szCs w:val="20"/>
          <w:u w:val="single"/>
        </w:rPr>
      </w:pPr>
      <w:r w:rsidRPr="00CC4AEC"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u w:val="single"/>
        </w:rPr>
        <w:t>2-Choose the correct answer</w:t>
      </w:r>
    </w:p>
    <w:tbl>
      <w:tblPr>
        <w:tblStyle w:val="TableGrid0"/>
        <w:tblpPr w:leftFromText="180" w:rightFromText="180" w:vertAnchor="text" w:horzAnchor="page" w:tblpX="10017" w:tblpY="185"/>
        <w:bidiVisual/>
        <w:tblW w:w="0" w:type="auto"/>
        <w:tblLook w:val="04A0"/>
      </w:tblPr>
      <w:tblGrid>
        <w:gridCol w:w="988"/>
      </w:tblGrid>
      <w:tr w14:paraId="6341AE05" w14:textId="77777777" w:rsidTr="00036C02">
        <w:tblPrEx>
          <w:tblW w:w="0" w:type="auto"/>
          <w:tblLook w:val="04A0"/>
        </w:tblPrEx>
        <w:tc>
          <w:tcPr>
            <w:tcW w:w="988" w:type="dxa"/>
          </w:tcPr>
          <w:p w:rsidR="00663DCC" w:rsidRPr="00CC4AEC" w:rsidP="00036C02" w14:paraId="5A7FE2DD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663DCC" w:rsidRPr="00CC4AEC" w:rsidP="00036C02" w14:paraId="1773B491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036C02" w:rsidRPr="00CC4AEC" w:rsidP="00036C02" w14:paraId="772F0E3A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14:paraId="35EE0F6B" w14:textId="77777777" w:rsidTr="00036C02">
        <w:tblPrEx>
          <w:tblW w:w="0" w:type="auto"/>
          <w:tblLook w:val="04A0"/>
        </w:tblPrEx>
        <w:tc>
          <w:tcPr>
            <w:tcW w:w="988" w:type="dxa"/>
          </w:tcPr>
          <w:p w:rsidR="00663DCC" w:rsidRPr="00CC4AEC" w:rsidP="00036C02" w14:paraId="69BDE5D5" w14:textId="77777777">
            <w:pPr>
              <w:bidi/>
              <w:spacing w:after="0" w:line="256" w:lineRule="auto"/>
              <w:jc w:val="center"/>
              <w:rPr>
                <w:rFonts w:ascii="Arial" w:hAnsi="Arial"/>
                <w:color w:val="000000"/>
                <w:sz w:val="36"/>
                <w:szCs w:val="36"/>
              </w:rPr>
            </w:pPr>
            <w:r w:rsidRPr="00CC4AEC">
              <w:rPr>
                <w:rFonts w:asciiTheme="minorBidi" w:eastAsiaTheme="minorHAnsi" w:hAnsiTheme="minorBidi" w:cstheme="minorBidi"/>
                <w:color w:val="000000"/>
                <w:sz w:val="36"/>
                <w:szCs w:val="36"/>
              </w:rPr>
              <w:t>5</w:t>
            </w:r>
          </w:p>
          <w:p w:rsidR="00663DCC" w:rsidRPr="00CC4AEC" w:rsidP="00036C02" w14:paraId="35270B6C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</w:rPr>
            </w:pPr>
            <w:r w:rsidRPr="00CC4AEC">
              <w:rPr>
                <w:rFonts w:asciiTheme="minorBidi" w:eastAsiaTheme="minorHAnsi" w:hAnsiTheme="minorBidi" w:cstheme="minorBidi"/>
                <w:color w:val="FF0000"/>
                <w:sz w:val="20"/>
                <w:szCs w:val="20"/>
                <w:u w:val="single"/>
              </w:rPr>
              <w:t>5</w:t>
            </w:r>
          </w:p>
        </w:tc>
      </w:tr>
    </w:tbl>
    <w:p w:rsidR="0061670D" w:rsidRPr="00CC4AEC" w:rsidP="00663DCC" w14:paraId="77CB1E38" w14:textId="2D162A66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1-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Did you (live – lived – living) in Jeddah?</w:t>
      </w:r>
    </w:p>
    <w:p w:rsidR="00663DCC" w:rsidRPr="00CC4AEC" w:rsidP="00663DCC" w14:paraId="312B0B88" w14:textId="7BBE5597">
      <w:pPr>
        <w:bidi/>
        <w:spacing w:after="160" w:line="256" w:lineRule="auto"/>
        <w:ind w:right="-964"/>
        <w:jc w:val="right"/>
        <w:rPr>
          <w:rFonts w:ascii="Arial" w:hAnsi="Arial"/>
          <w:color w:val="000000"/>
          <w:rtl/>
        </w:rPr>
      </w:pPr>
      <w:r w:rsidRPr="00CC4AEC">
        <w:rPr>
          <w:rFonts w:asciiTheme="minorBidi" w:eastAsiaTheme="minorHAnsi" w:hAnsiTheme="minorBidi" w:cstheme="minorBidi"/>
          <w:color w:val="000000"/>
        </w:rPr>
        <w:t>2-</w:t>
      </w:r>
      <w:r w:rsidRPr="00CC4AEC">
        <w:rPr>
          <w:rFonts w:asciiTheme="minorBidi" w:eastAsiaTheme="minorHAnsi" w:hAnsiTheme="minorBidi" w:cstheme="minorBidi"/>
          <w:color w:val="000000"/>
        </w:rPr>
        <w:t xml:space="preserve"> When Ali was little, I used </w:t>
      </w:r>
      <w:r w:rsidRPr="00CC4AEC">
        <w:rPr>
          <w:rFonts w:asciiTheme="minorBidi" w:eastAsiaTheme="minorHAnsi" w:hAnsiTheme="minorBidi" w:cstheme="minorBidi"/>
          <w:color w:val="000000"/>
        </w:rPr>
        <w:t>to(</w:t>
      </w:r>
      <w:r w:rsidRPr="00CC4AEC">
        <w:rPr>
          <w:rFonts w:asciiTheme="minorBidi" w:eastAsiaTheme="minorHAnsi" w:hAnsiTheme="minorBidi" w:cstheme="minorBidi"/>
          <w:color w:val="000000"/>
        </w:rPr>
        <w:t>played – playing- play )with toys.</w:t>
      </w:r>
    </w:p>
    <w:p w:rsidR="00663DCC" w:rsidRPr="00CC4AEC" w:rsidP="00663DCC" w14:paraId="49AD4BC1" w14:textId="6D947915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3-</w:t>
      </w:r>
      <w:r w:rsidRPr="00CC4AEC">
        <w:rPr>
          <w:rFonts w:asciiTheme="minorBidi" w:eastAsiaTheme="minorHAnsi" w:hAnsiTheme="minorBidi" w:cstheme="minorBidi"/>
          <w:color w:val="000000"/>
        </w:rPr>
        <w:t xml:space="preserve"> Sarah (eat- eats – </w:t>
      </w:r>
      <w:r w:rsidRPr="00CC4AEC">
        <w:rPr>
          <w:rFonts w:asciiTheme="minorBidi" w:eastAsiaTheme="minorHAnsi" w:hAnsiTheme="minorBidi" w:cstheme="minorBidi"/>
          <w:color w:val="000000"/>
        </w:rPr>
        <w:t>ate )</w:t>
      </w:r>
      <w:r w:rsidRPr="00CC4AEC">
        <w:rPr>
          <w:rFonts w:asciiTheme="minorBidi" w:eastAsiaTheme="minorHAnsi" w:hAnsiTheme="minorBidi" w:cstheme="minorBidi"/>
          <w:color w:val="000000"/>
        </w:rPr>
        <w:t xml:space="preserve"> chocolate morning, noon, and night.</w:t>
      </w:r>
    </w:p>
    <w:p w:rsidR="0061670D" w:rsidRPr="00CC4AEC" w:rsidP="00663DCC" w14:paraId="448E3FB4" w14:textId="747BBD3A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4-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I always (do </w:t>
      </w:r>
      <w:r w:rsidRPr="00CC4AEC" w:rsidR="00663DCC">
        <w:rPr>
          <w:rFonts w:asciiTheme="minorBidi" w:eastAsiaTheme="minorHAnsi" w:hAnsiTheme="minorBidi" w:cstheme="minorBidi"/>
          <w:color w:val="000000"/>
        </w:rPr>
        <w:t>-  does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– doing ) my homework in the afternoon.</w:t>
      </w:r>
    </w:p>
    <w:p w:rsidR="00663DCC" w:rsidRPr="00CC4AEC" w:rsidP="00663DCC" w14:paraId="753731AA" w14:textId="02CB426E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5-</w:t>
      </w:r>
      <w:r w:rsidRPr="00CC4AEC">
        <w:rPr>
          <w:rFonts w:asciiTheme="minorBidi" w:eastAsiaTheme="minorHAnsi" w:hAnsiTheme="minorBidi" w:cstheme="minorBidi"/>
          <w:color w:val="000000"/>
        </w:rPr>
        <w:t xml:space="preserve"> These books are all Mona’s. (All – None – </w:t>
      </w:r>
      <w:r w:rsidRPr="00CC4AEC">
        <w:rPr>
          <w:rFonts w:asciiTheme="minorBidi" w:eastAsiaTheme="minorHAnsi" w:hAnsiTheme="minorBidi" w:cstheme="minorBidi"/>
          <w:color w:val="000000"/>
        </w:rPr>
        <w:t>both)of</w:t>
      </w:r>
      <w:r w:rsidRPr="00CC4AEC">
        <w:rPr>
          <w:rFonts w:asciiTheme="minorBidi" w:eastAsiaTheme="minorHAnsi" w:hAnsiTheme="minorBidi" w:cstheme="minorBidi"/>
          <w:color w:val="000000"/>
        </w:rPr>
        <w:t xml:space="preserve"> them belong to me.</w:t>
      </w:r>
    </w:p>
    <w:p w:rsidR="0061670D" w:rsidRPr="00CC4AEC" w:rsidP="00663DCC" w14:paraId="3AC72179" w14:textId="60A32A9C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6</w:t>
      </w:r>
      <w:r w:rsidRPr="00CC4AEC">
        <w:rPr>
          <w:rFonts w:asciiTheme="minorBidi" w:eastAsiaTheme="minorHAnsi" w:hAnsiTheme="minorBidi" w:cstheme="minorBidi"/>
          <w:color w:val="000000"/>
        </w:rPr>
        <w:t>-</w:t>
      </w:r>
      <w:r w:rsidRPr="00CC4AEC" w:rsidR="00663DCC">
        <w:rPr>
          <w:rFonts w:asciiTheme="minorBidi" w:eastAsiaTheme="minorHAnsi" w:hAnsiTheme="minorBidi" w:cstheme="minorBidi"/>
          <w:color w:val="000000"/>
        </w:rPr>
        <w:t>( last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– ago – yesterday ) year I were in Canada.</w:t>
      </w:r>
    </w:p>
    <w:p w:rsidR="0061670D" w:rsidRPr="00CC4AEC" w:rsidP="00663DCC" w14:paraId="045BE757" w14:textId="4BE75D92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7-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How </w:t>
      </w:r>
      <w:r w:rsidRPr="00CC4AEC" w:rsidR="00663DCC">
        <w:rPr>
          <w:rFonts w:asciiTheme="minorBidi" w:eastAsiaTheme="minorHAnsi" w:hAnsiTheme="minorBidi" w:cstheme="minorBidi"/>
          <w:color w:val="000000"/>
        </w:rPr>
        <w:t>( many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– old -much) time do you spend in the shower?</w:t>
      </w:r>
    </w:p>
    <w:p w:rsidR="0061670D" w:rsidRPr="00CC4AEC" w:rsidP="00663DCC" w14:paraId="54C6B9EA" w14:textId="18B5E6E8">
      <w:pP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8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-( Do – Does – </w:t>
      </w:r>
      <w:r w:rsidRPr="00CC4AEC" w:rsidR="00663DCC">
        <w:rPr>
          <w:rFonts w:asciiTheme="minorBidi" w:eastAsiaTheme="minorHAnsi" w:hAnsiTheme="minorBidi" w:cstheme="minorBidi"/>
          <w:color w:val="000000"/>
        </w:rPr>
        <w:t>Are )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Saad usually watch T.V in the morning?</w:t>
      </w:r>
    </w:p>
    <w:p w:rsidR="0061670D" w:rsidRPr="00CC4AEC" w:rsidP="00663DCC" w14:paraId="66D72085" w14:textId="038A6277">
      <w:pPr>
        <w:bidi/>
        <w:spacing w:after="160" w:line="256" w:lineRule="auto"/>
        <w:ind w:right="-964"/>
        <w:jc w:val="right"/>
        <w:rPr>
          <w:rFonts w:ascii="Arial" w:hAnsi="Arial"/>
          <w:b/>
          <w:bCs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9</w:t>
      </w:r>
      <w:r w:rsidRPr="00CC4AEC">
        <w:rPr>
          <w:rFonts w:asciiTheme="minorBidi" w:eastAsiaTheme="minorHAnsi" w:hAnsiTheme="minorBidi" w:cstheme="minorBidi"/>
          <w:color w:val="000000"/>
        </w:rPr>
        <w:t>-</w:t>
      </w:r>
      <w:r w:rsidRPr="00CC4AEC" w:rsidR="00663DCC">
        <w:rPr>
          <w:rFonts w:asciiTheme="minorBidi" w:eastAsiaTheme="minorHAnsi" w:hAnsiTheme="minorBidi" w:cstheme="minorBidi"/>
          <w:color w:val="000000"/>
        </w:rPr>
        <w:t>(</w:t>
      </w:r>
      <w:r w:rsidRPr="00CC4AEC" w:rsidR="00663DCC">
        <w:rPr>
          <w:rFonts w:asciiTheme="minorBidi" w:eastAsiaTheme="minorHAnsi" w:hAnsiTheme="minorBidi" w:cstheme="minorBidi"/>
          <w:color w:val="000000"/>
        </w:rPr>
        <w:t>Neither – All - both ) of them is a teacher.</w:t>
      </w:r>
    </w:p>
    <w:p w:rsidR="0061670D" w:rsidRPr="00CC4AEC" w:rsidP="00663DCC" w14:paraId="66077857" w14:textId="58599A37">
      <w:pPr>
        <w:pBdr>
          <w:bottom w:val="single" w:sz="12" w:space="1" w:color="auto"/>
        </w:pBd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 w:rsidRPr="00CC4AEC">
        <w:rPr>
          <w:rFonts w:asciiTheme="minorBidi" w:eastAsiaTheme="minorHAnsi" w:hAnsiTheme="minorBidi" w:cstheme="minorBidi"/>
          <w:color w:val="000000"/>
        </w:rPr>
        <w:t>10-</w:t>
      </w:r>
      <w:r w:rsidRPr="00CC4AEC" w:rsidR="00663DCC">
        <w:rPr>
          <w:rFonts w:asciiTheme="minorBidi" w:eastAsiaTheme="minorHAnsi" w:hAnsiTheme="minorBidi" w:cstheme="minorBidi"/>
          <w:color w:val="000000"/>
        </w:rPr>
        <w:t xml:space="preserve"> when she was at school, </w:t>
      </w:r>
      <w:r w:rsidRPr="00CC4AEC" w:rsidR="00663DCC">
        <w:rPr>
          <w:rFonts w:asciiTheme="minorBidi" w:eastAsiaTheme="minorHAnsi" w:hAnsiTheme="minorBidi" w:cstheme="minorBidi"/>
          <w:color w:val="000000"/>
        </w:rPr>
        <w:t>she  (</w:t>
      </w:r>
      <w:r w:rsidRPr="00CC4AEC" w:rsidR="00663DCC">
        <w:rPr>
          <w:rFonts w:asciiTheme="minorBidi" w:eastAsiaTheme="minorHAnsi" w:hAnsiTheme="minorBidi" w:cstheme="minorBidi"/>
          <w:color w:val="000000"/>
        </w:rPr>
        <w:t>see – saw – sees) her friend.</w:t>
      </w:r>
    </w:p>
    <w:p w:rsidR="00663DCC" w:rsidP="00663DCC" w14:paraId="76E4BD33" w14:textId="14B98A5D">
      <w:pPr>
        <w:pBdr>
          <w:bottom w:val="single" w:sz="12" w:space="1" w:color="auto"/>
        </w:pBd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  <w:r>
        <w:rPr>
          <w:rFonts w:asciiTheme="minorBidi" w:hAnsiTheme="minorBidi"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217805</wp:posOffset>
                </wp:positionV>
                <wp:extent cx="6271260" cy="441960"/>
                <wp:effectExtent l="0" t="0" r="15240" b="15240"/>
                <wp:wrapNone/>
                <wp:docPr id="33662684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712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54" style="width:493.8pt;height:34.8pt;margin-top:17.15pt;margin-left:-51pt;mso-wrap-distance-bottom:0;mso-wrap-distance-left:9pt;mso-wrap-distance-right:9pt;mso-wrap-distance-top:0;position:absolute;v-text-anchor:middle;z-index:251719680" fillcolor="white" stroked="t" strokecolor="white" strokeweight="2pt"/>
            </w:pict>
          </mc:Fallback>
        </mc:AlternateContent>
      </w:r>
    </w:p>
    <w:p w:rsidR="00663DCC" w:rsidP="00663DCC" w14:paraId="3DEE1302" w14:textId="167B56B1">
      <w:pPr>
        <w:pBdr>
          <w:bottom w:val="single" w:sz="12" w:space="1" w:color="auto"/>
        </w:pBdr>
        <w:bidi/>
        <w:spacing w:after="160" w:line="256" w:lineRule="auto"/>
        <w:ind w:right="-964"/>
        <w:jc w:val="right"/>
        <w:rPr>
          <w:rFonts w:ascii="Arial" w:hAnsi="Arial"/>
          <w:color w:val="000000"/>
        </w:rPr>
      </w:pPr>
    </w:p>
    <w:p w:rsidR="00663DCC" w:rsidP="00663DCC" w14:paraId="2CCF61CD" w14:textId="77777777">
      <w:pPr>
        <w:bidi/>
        <w:spacing w:after="160" w:line="256" w:lineRule="auto"/>
        <w:ind w:right="-1020"/>
        <w:rPr>
          <w:rFonts w:ascii="Arial" w:hAnsi="Arial"/>
          <w:color w:val="000000"/>
          <w:sz w:val="20"/>
          <w:szCs w:val="20"/>
        </w:rPr>
      </w:pPr>
    </w:p>
    <w:tbl>
      <w:tblPr>
        <w:tblStyle w:val="TableGrid0"/>
        <w:tblpPr w:leftFromText="180" w:rightFromText="180" w:vertAnchor="text" w:horzAnchor="page" w:tblpX="9729" w:tblpY="73"/>
        <w:bidiVisual/>
        <w:tblW w:w="0" w:type="auto"/>
        <w:tblLook w:val="04A0"/>
      </w:tblPr>
      <w:tblGrid>
        <w:gridCol w:w="988"/>
      </w:tblGrid>
      <w:tr w14:paraId="6CDAEF8E" w14:textId="77777777" w:rsidTr="00036C02">
        <w:tblPrEx>
          <w:tblW w:w="0" w:type="auto"/>
          <w:tblLook w:val="04A0"/>
        </w:tblPrEx>
        <w:tc>
          <w:tcPr>
            <w:tcW w:w="988" w:type="dxa"/>
          </w:tcPr>
          <w:p w:rsidR="00663DCC" w:rsidP="00036C02" w14:paraId="6D67AE93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036C02" w:rsidP="00036C02" w14:paraId="6087CA07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663DCC" w:rsidP="00036C02" w14:paraId="3DA13780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14:paraId="7F184E82" w14:textId="77777777" w:rsidTr="00036C02">
        <w:tblPrEx>
          <w:tblW w:w="0" w:type="auto"/>
          <w:tblLook w:val="04A0"/>
        </w:tblPrEx>
        <w:tc>
          <w:tcPr>
            <w:tcW w:w="988" w:type="dxa"/>
          </w:tcPr>
          <w:p w:rsidR="00663DCC" w:rsidRPr="00036C02" w:rsidP="00036C02" w14:paraId="2625146C" w14:textId="77777777">
            <w:pPr>
              <w:bidi/>
              <w:spacing w:after="0" w:line="256" w:lineRule="auto"/>
              <w:jc w:val="center"/>
              <w:rPr>
                <w:rFonts w:ascii="Arial" w:hAnsi="Arial"/>
                <w:color w:val="000000"/>
                <w:sz w:val="36"/>
                <w:szCs w:val="36"/>
              </w:rPr>
            </w:pPr>
            <w:r w:rsidRPr="00036C02">
              <w:rPr>
                <w:rFonts w:asciiTheme="minorBidi" w:eastAsiaTheme="minorHAnsi" w:hAnsiTheme="minorBidi" w:cstheme="minorBidi"/>
                <w:color w:val="000000"/>
                <w:sz w:val="36"/>
                <w:szCs w:val="36"/>
              </w:rPr>
              <w:t>5</w:t>
            </w:r>
          </w:p>
          <w:p w:rsidR="00663DCC" w:rsidP="00036C02" w14:paraId="778D3432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Bidi" w:eastAsiaTheme="minorHAnsi" w:hAnsiTheme="minorBidi" w:cstheme="minorBidi"/>
                <w:color w:val="FF0000"/>
                <w:sz w:val="20"/>
                <w:szCs w:val="20"/>
                <w:u w:val="single"/>
              </w:rPr>
              <w:t>5</w:t>
            </w:r>
          </w:p>
        </w:tc>
      </w:tr>
    </w:tbl>
    <w:p w:rsidR="00663DCC" w:rsidP="00663DCC" w14:paraId="3458D48B" w14:textId="77777777">
      <w:pPr>
        <w:bidi/>
        <w:spacing w:after="160" w:line="256" w:lineRule="auto"/>
        <w:ind w:right="-1020"/>
        <w:jc w:val="right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</w:rPr>
        <w:t>3. Do as shown between brackets.</w:t>
      </w:r>
    </w:p>
    <w:p w:rsidR="0061670D" w:rsidRPr="00663DCC" w:rsidP="0061670D" w14:paraId="1F0D302E" w14:textId="77777777">
      <w:pPr>
        <w:bidi/>
        <w:spacing w:after="160" w:line="256" w:lineRule="auto"/>
        <w:ind w:right="-1020"/>
        <w:jc w:val="right"/>
        <w:rPr>
          <w:rFonts w:ascii="Arial" w:hAnsi="Arial"/>
          <w:b/>
          <w:bCs/>
          <w:color w:val="00B050"/>
          <w:u w:val="single"/>
        </w:rPr>
      </w:pPr>
      <w:r w:rsidRPr="00663DCC">
        <w:rPr>
          <w:rFonts w:asciiTheme="minorBidi" w:eastAsiaTheme="minorHAnsi" w:hAnsiTheme="minorBidi" w:cstheme="minorBidi"/>
          <w:b/>
          <w:bCs/>
          <w:color w:val="00B050"/>
          <w:u w:val="single"/>
        </w:rPr>
        <w:t>A</w:t>
      </w:r>
      <w:r w:rsidRPr="00663DCC">
        <w:rPr>
          <w:rFonts w:asciiTheme="minorBidi" w:eastAsiaTheme="minorHAnsi" w:hAnsiTheme="minorBidi" w:cstheme="minorBidi"/>
          <w:b/>
          <w:bCs/>
          <w:color w:val="00B050"/>
          <w:u w:val="single"/>
        </w:rPr>
        <w:t>-( Correct</w:t>
      </w:r>
      <w:r w:rsidRPr="00663DCC">
        <w:rPr>
          <w:rFonts w:asciiTheme="minorBidi" w:eastAsiaTheme="minorHAnsi" w:hAnsiTheme="minorBidi" w:cstheme="minorBidi"/>
          <w:b/>
          <w:bCs/>
          <w:color w:val="00B050"/>
          <w:u w:val="single"/>
        </w:rPr>
        <w:t xml:space="preserve"> )</w:t>
      </w:r>
    </w:p>
    <w:p w:rsidR="00663DCC" w:rsidRPr="00663DCC" w:rsidP="0061670D" w14:paraId="33DD5178" w14:textId="3B813DBA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 xml:space="preserve">1- I didn’t use to </w:t>
      </w:r>
      <w:r w:rsidRPr="00663DCC">
        <w:rPr>
          <w:rFonts w:asciiTheme="minorBidi" w:eastAsiaTheme="minorHAnsi" w:hAnsiTheme="minorBidi" w:cstheme="minorBidi"/>
          <w:b/>
          <w:bCs/>
          <w:color w:val="000000"/>
          <w:u w:val="single"/>
        </w:rPr>
        <w:t>playing</w:t>
      </w:r>
      <w:r w:rsidRPr="00663DCC">
        <w:rPr>
          <w:rFonts w:asciiTheme="minorBidi" w:eastAsiaTheme="minorHAnsi" w:hAnsiTheme="minorBidi" w:cstheme="minorBidi"/>
          <w:color w:val="000000"/>
        </w:rPr>
        <w:t xml:space="preserve"> video games……………………………</w:t>
      </w:r>
      <w:r w:rsidRPr="00663DCC">
        <w:rPr>
          <w:rFonts w:asciiTheme="minorBidi" w:eastAsiaTheme="minorHAnsi" w:hAnsiTheme="minorBidi" w:cstheme="minorBidi"/>
          <w:color w:val="000000"/>
        </w:rPr>
        <w:t>…..</w:t>
      </w:r>
    </w:p>
    <w:p w:rsidR="00663DCC" w:rsidRPr="00663DCC" w:rsidP="0061670D" w14:paraId="16E977AE" w14:textId="642BEFF8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 xml:space="preserve">2- The twins </w:t>
      </w:r>
      <w:r w:rsidRPr="00663DCC">
        <w:rPr>
          <w:rFonts w:asciiTheme="minorBidi" w:eastAsiaTheme="minorHAnsi" w:hAnsiTheme="minorBidi" w:cstheme="minorBidi"/>
          <w:b/>
          <w:bCs/>
          <w:color w:val="000000"/>
          <w:u w:val="single"/>
        </w:rPr>
        <w:t>was</w:t>
      </w:r>
      <w:r w:rsidRPr="00663DCC">
        <w:rPr>
          <w:rFonts w:asciiTheme="minorBidi" w:eastAsiaTheme="minorHAnsi" w:hAnsiTheme="minorBidi" w:cstheme="minorBidi"/>
          <w:color w:val="000000"/>
        </w:rPr>
        <w:t xml:space="preserve"> born on June 21st……………………………</w:t>
      </w:r>
      <w:r w:rsidRPr="00663DCC">
        <w:rPr>
          <w:rFonts w:asciiTheme="minorBidi" w:eastAsiaTheme="minorHAnsi" w:hAnsiTheme="minorBidi" w:cstheme="minorBidi"/>
          <w:color w:val="000000"/>
        </w:rPr>
        <w:t>…..</w:t>
      </w:r>
    </w:p>
    <w:p w:rsidR="00663DCC" w:rsidRPr="00663DCC" w:rsidP="00663DCC" w14:paraId="134B70CE" w14:textId="15682155">
      <w:pPr>
        <w:bidi/>
        <w:spacing w:after="160" w:line="256" w:lineRule="auto"/>
        <w:ind w:right="-1020"/>
        <w:jc w:val="right"/>
        <w:rPr>
          <w:rFonts w:ascii="Arial" w:hAnsi="Arial"/>
          <w:color w:val="000000"/>
          <w:rtl/>
        </w:rPr>
      </w:pPr>
      <w:r w:rsidRPr="00663DCC">
        <w:rPr>
          <w:rFonts w:asciiTheme="minorBidi" w:eastAsiaTheme="minorHAnsi" w:hAnsiTheme="minorBidi" w:cstheme="minorBidi"/>
          <w:color w:val="000000"/>
        </w:rPr>
        <w:t>3-Neither of them</w:t>
      </w:r>
      <w:r w:rsidRPr="00663DCC">
        <w:rPr>
          <w:rFonts w:asciiTheme="minorBidi" w:eastAsiaTheme="minorHAnsi" w:hAnsiTheme="minorBidi" w:cstheme="minorBidi"/>
          <w:b/>
          <w:bCs/>
          <w:color w:val="000000"/>
          <w:u w:val="single"/>
        </w:rPr>
        <w:t xml:space="preserve"> like </w:t>
      </w:r>
      <w:r w:rsidRPr="00663DCC">
        <w:rPr>
          <w:rFonts w:asciiTheme="minorBidi" w:eastAsiaTheme="minorHAnsi" w:hAnsiTheme="minorBidi" w:cstheme="minorBidi"/>
          <w:color w:val="000000"/>
        </w:rPr>
        <w:t>pizza. ………………</w:t>
      </w:r>
    </w:p>
    <w:p w:rsidR="00663DCC" w:rsidRPr="00663DCC" w:rsidP="00663DCC" w14:paraId="7D9D6DD2" w14:textId="61D4F25B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 xml:space="preserve">4- How often does Ibrahim </w:t>
      </w:r>
      <w:r w:rsidRPr="00663DCC">
        <w:rPr>
          <w:rFonts w:asciiTheme="minorBidi" w:eastAsiaTheme="minorHAnsi" w:hAnsiTheme="minorBidi" w:cstheme="minorBidi"/>
          <w:b/>
          <w:bCs/>
          <w:color w:val="000000"/>
          <w:u w:val="single"/>
        </w:rPr>
        <w:t>talks</w:t>
      </w:r>
      <w:r w:rsidRPr="00663DCC">
        <w:rPr>
          <w:rFonts w:asciiTheme="minorBidi" w:eastAsiaTheme="minorHAnsi" w:hAnsiTheme="minorBidi" w:cstheme="minorBidi"/>
          <w:color w:val="000000"/>
        </w:rPr>
        <w:t xml:space="preserve"> on the phone? ………………….</w:t>
      </w:r>
    </w:p>
    <w:p w:rsidR="00663DCC" w:rsidRPr="00663DCC" w:rsidP="00663DCC" w14:paraId="27073CD0" w14:textId="335CD6AF">
      <w:pPr>
        <w:bidi/>
        <w:spacing w:after="160" w:line="256" w:lineRule="auto"/>
        <w:ind w:right="-1020"/>
        <w:jc w:val="right"/>
        <w:rPr>
          <w:rFonts w:ascii="Arial" w:hAnsi="Arial"/>
          <w:b/>
          <w:bCs/>
          <w:color w:val="00B050"/>
        </w:rPr>
      </w:pPr>
      <w:r w:rsidRPr="00663DCC">
        <w:rPr>
          <w:rFonts w:asciiTheme="minorBidi" w:eastAsiaTheme="minorHAnsi" w:hAnsiTheme="minorBidi" w:cstheme="minorBidi"/>
          <w:b/>
          <w:bCs/>
          <w:color w:val="00B050"/>
        </w:rPr>
        <w:t>B-Reorder.</w:t>
      </w:r>
    </w:p>
    <w:p w:rsidR="00663DCC" w:rsidRPr="00663DCC" w:rsidP="00663DCC" w14:paraId="5BB4B47A" w14:textId="4CC923C4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 xml:space="preserve">1-you </w:t>
      </w:r>
      <w:r w:rsidRPr="00663DCC">
        <w:rPr>
          <w:rFonts w:asciiTheme="minorBidi" w:eastAsiaTheme="minorHAnsi" w:hAnsiTheme="minorBidi" w:cstheme="minorBidi"/>
          <w:color w:val="000000"/>
        </w:rPr>
        <w:t>\  How</w:t>
      </w:r>
      <w:r w:rsidRPr="00663DCC">
        <w:rPr>
          <w:rFonts w:asciiTheme="minorBidi" w:eastAsiaTheme="minorHAnsi" w:hAnsiTheme="minorBidi" w:cstheme="minorBidi"/>
          <w:color w:val="000000"/>
        </w:rPr>
        <w:t xml:space="preserve"> often \ surf \ do \on the internet \ ? </w:t>
      </w:r>
    </w:p>
    <w:p w:rsidR="00663DCC" w:rsidRPr="00663DCC" w:rsidP="00663DCC" w14:paraId="3E7CA003" w14:textId="3DD7D664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>…………………………………………………………………………………………………</w:t>
      </w:r>
    </w:p>
    <w:p w:rsidR="00663DCC" w:rsidRPr="00663DCC" w:rsidP="00663DCC" w14:paraId="0A595781" w14:textId="2467DE9E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 xml:space="preserve">2-What </w:t>
      </w:r>
      <w:r w:rsidRPr="00663DCC">
        <w:rPr>
          <w:rFonts w:asciiTheme="minorBidi" w:eastAsiaTheme="minorHAnsi" w:hAnsiTheme="minorBidi" w:cstheme="minorBidi"/>
          <w:color w:val="000000"/>
        </w:rPr>
        <w:t>\  do</w:t>
      </w:r>
      <w:r w:rsidRPr="00663DCC">
        <w:rPr>
          <w:rFonts w:asciiTheme="minorBidi" w:eastAsiaTheme="minorHAnsi" w:hAnsiTheme="minorBidi" w:cstheme="minorBidi"/>
          <w:color w:val="000000"/>
        </w:rPr>
        <w:t xml:space="preserve"> \ use to \ did \ Ahmad \?</w:t>
      </w:r>
    </w:p>
    <w:p w:rsidR="00663DCC" w:rsidRPr="00663DCC" w:rsidP="00663DCC" w14:paraId="207E9AE0" w14:textId="3C746C4A">
      <w:pPr>
        <w:bidi/>
        <w:spacing w:after="160" w:line="256" w:lineRule="auto"/>
        <w:ind w:right="-1020"/>
        <w:jc w:val="right"/>
        <w:rPr>
          <w:rFonts w:ascii="Arial" w:hAnsi="Arial"/>
          <w:color w:val="000000"/>
          <w:rtl/>
        </w:rPr>
      </w:pPr>
      <w:r w:rsidRPr="00663DCC">
        <w:rPr>
          <w:rFonts w:asciiTheme="minorBidi" w:eastAsiaTheme="minorHAnsi" w:hAnsiTheme="minorBidi" w:cstheme="minorBidi"/>
          <w:color w:val="000000"/>
        </w:rPr>
        <w:t>……………………………………………………………………………………</w:t>
      </w:r>
      <w:r>
        <w:rPr>
          <w:rFonts w:asciiTheme="minorBidi" w:eastAsiaTheme="minorHAnsi" w:hAnsiTheme="minorBidi" w:cstheme="minorBidi"/>
          <w:color w:val="000000"/>
        </w:rPr>
        <w:t>……..</w:t>
      </w:r>
      <w:r w:rsidRPr="00663DCC">
        <w:rPr>
          <w:rFonts w:asciiTheme="minorBidi" w:eastAsiaTheme="minorHAnsi" w:hAnsiTheme="minorBidi" w:cstheme="minorBidi"/>
          <w:color w:val="000000"/>
        </w:rPr>
        <w:t>……</w:t>
      </w:r>
    </w:p>
    <w:p w:rsidR="00663DCC" w:rsidRPr="00663DCC" w:rsidP="00663DCC" w14:paraId="340840E4" w14:textId="46CA7202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>3- Omar \ stay \ at \ home \ didn't</w:t>
      </w:r>
    </w:p>
    <w:p w:rsidR="00663DCC" w:rsidP="00663DCC" w14:paraId="3BAE498A" w14:textId="714B6563">
      <w:pP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  <w:r w:rsidRPr="00663DCC">
        <w:rPr>
          <w:rFonts w:asciiTheme="minorBidi" w:eastAsiaTheme="minorHAnsi" w:hAnsiTheme="minorBidi" w:cstheme="minorBidi"/>
          <w:color w:val="000000"/>
        </w:rPr>
        <w:t>………………………………….…………………………………………………</w:t>
      </w:r>
      <w:r>
        <w:rPr>
          <w:rFonts w:asciiTheme="minorBidi" w:eastAsiaTheme="minorHAnsi" w:hAnsiTheme="minorBidi" w:cstheme="minorBidi"/>
          <w:color w:val="000000"/>
        </w:rPr>
        <w:t>……..</w:t>
      </w:r>
      <w:r w:rsidRPr="00663DCC">
        <w:rPr>
          <w:rFonts w:asciiTheme="minorBidi" w:eastAsiaTheme="minorHAnsi" w:hAnsiTheme="minorBidi" w:cstheme="minorBidi"/>
          <w:color w:val="000000"/>
        </w:rPr>
        <w:t>……</w:t>
      </w:r>
    </w:p>
    <w:p w:rsidR="00663DCC" w:rsidP="00663DCC" w14:paraId="0D1F20BC" w14:textId="77777777">
      <w:pPr>
        <w:pBdr>
          <w:bottom w:val="single" w:sz="12" w:space="1" w:color="auto"/>
        </w:pBdr>
        <w:bidi/>
        <w:spacing w:after="160" w:line="256" w:lineRule="auto"/>
        <w:ind w:right="-1020"/>
        <w:jc w:val="right"/>
        <w:rPr>
          <w:rFonts w:ascii="Arial" w:hAnsi="Arial"/>
          <w:color w:val="000000"/>
        </w:rPr>
      </w:pPr>
    </w:p>
    <w:tbl>
      <w:tblPr>
        <w:tblStyle w:val="TableGrid0"/>
        <w:tblpPr w:leftFromText="180" w:rightFromText="180" w:vertAnchor="text" w:horzAnchor="page" w:tblpX="10081" w:tblpY="150"/>
        <w:bidiVisual/>
        <w:tblW w:w="0" w:type="auto"/>
        <w:tblLook w:val="04A0"/>
      </w:tblPr>
      <w:tblGrid>
        <w:gridCol w:w="988"/>
      </w:tblGrid>
      <w:tr w14:paraId="745A82AD" w14:textId="77777777" w:rsidTr="00036C02">
        <w:tblPrEx>
          <w:tblW w:w="0" w:type="auto"/>
          <w:tblLook w:val="04A0"/>
        </w:tblPrEx>
        <w:tc>
          <w:tcPr>
            <w:tcW w:w="988" w:type="dxa"/>
          </w:tcPr>
          <w:p w:rsidR="00036C02" w:rsidP="00036C02" w14:paraId="6A15BE27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036C02" w:rsidP="00036C02" w14:paraId="5F2CD4A1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  <w:p w:rsidR="00036C02" w:rsidP="00036C02" w14:paraId="55E604FF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  <w:rtl/>
              </w:rPr>
            </w:pPr>
          </w:p>
        </w:tc>
      </w:tr>
      <w:tr w14:paraId="6CDD5CDB" w14:textId="77777777" w:rsidTr="00036C02">
        <w:tblPrEx>
          <w:tblW w:w="0" w:type="auto"/>
          <w:tblLook w:val="04A0"/>
        </w:tblPrEx>
        <w:tc>
          <w:tcPr>
            <w:tcW w:w="988" w:type="dxa"/>
          </w:tcPr>
          <w:p w:rsidR="00036C02" w:rsidRPr="00036C02" w:rsidP="00036C02" w14:paraId="4F541118" w14:textId="77777777">
            <w:pPr>
              <w:bidi/>
              <w:spacing w:after="0" w:line="256" w:lineRule="auto"/>
              <w:jc w:val="center"/>
              <w:rPr>
                <w:rFonts w:ascii="Arial" w:hAnsi="Arial"/>
                <w:color w:val="000000"/>
                <w:sz w:val="36"/>
                <w:szCs w:val="36"/>
              </w:rPr>
            </w:pPr>
            <w:r w:rsidRPr="00036C02">
              <w:rPr>
                <w:rFonts w:asciiTheme="minorBidi" w:eastAsiaTheme="minorHAnsi" w:hAnsiTheme="minorBidi" w:cstheme="minorBidi"/>
                <w:color w:val="000000"/>
                <w:sz w:val="36"/>
                <w:szCs w:val="36"/>
              </w:rPr>
              <w:t>5</w:t>
            </w:r>
          </w:p>
          <w:p w:rsidR="00036C02" w:rsidP="00036C02" w14:paraId="6720B56F" w14:textId="77777777">
            <w:pPr>
              <w:bidi/>
              <w:spacing w:after="0" w:line="256" w:lineRule="auto"/>
              <w:ind w:right="-850"/>
              <w:jc w:val="right"/>
              <w:rPr>
                <w:rFonts w:ascii="Arial" w:hAnsi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Bidi" w:eastAsiaTheme="minorHAnsi" w:hAnsiTheme="minorBidi" w:cstheme="minorBidi"/>
                <w:color w:val="FF0000"/>
                <w:sz w:val="20"/>
                <w:szCs w:val="20"/>
                <w:u w:val="single"/>
              </w:rPr>
              <w:t>5</w:t>
            </w:r>
          </w:p>
        </w:tc>
      </w:tr>
    </w:tbl>
    <w:p w:rsidR="00663DCC" w:rsidRPr="00036C02" w:rsidP="00663DCC" w14:paraId="40D58213" w14:textId="19547A53">
      <w:pPr>
        <w:bidi/>
        <w:spacing w:after="160" w:line="256" w:lineRule="auto"/>
        <w:ind w:right="-1077"/>
        <w:jc w:val="right"/>
        <w:rPr>
          <w:rFonts w:ascii="Arial" w:hAnsi="Arial"/>
          <w:b/>
          <w:bCs/>
          <w:color w:val="FF0000"/>
        </w:rPr>
      </w:pPr>
      <w:r w:rsidRPr="00036C02">
        <w:rPr>
          <w:rFonts w:asciiTheme="minorBidi" w:eastAsiaTheme="minorHAnsi" w:hAnsiTheme="minorBidi" w:cstheme="minorBidi"/>
          <w:b/>
          <w:bCs/>
          <w:color w:val="FF0000"/>
        </w:rPr>
        <w:t>4. choose the correct answer.</w:t>
      </w:r>
    </w:p>
    <w:p w:rsidR="00663DCC" w:rsidRPr="00036C02" w:rsidP="00663DCC" w14:paraId="47EC48F7" w14:textId="29B2BEDF">
      <w:pPr>
        <w:bidi/>
        <w:spacing w:after="160" w:line="256" w:lineRule="auto"/>
        <w:ind w:right="-1077"/>
        <w:jc w:val="right"/>
        <w:rPr>
          <w:rFonts w:ascii="Arial" w:hAnsi="Arial"/>
          <w:color w:val="0D0D0D" w:themeTint="F2"/>
        </w:rPr>
      </w:pPr>
      <w:r w:rsidRPr="00036C02">
        <w:rPr>
          <w:rFonts w:asciiTheme="minorBidi" w:eastAsiaTheme="minorHAnsi" w:hAnsiTheme="minorBidi" w:cstheme="minorBidi"/>
          <w:color w:val="0D0D0D" w:themeTint="F2"/>
        </w:rPr>
        <w:t xml:space="preserve">1- Jake never eats meat. He’s </w:t>
      </w:r>
      <w:r w:rsidRPr="00036C02">
        <w:rPr>
          <w:rFonts w:asciiTheme="minorBidi" w:eastAsiaTheme="minorHAnsi" w:hAnsiTheme="minorBidi" w:cstheme="minorBidi"/>
          <w:color w:val="0D0D0D" w:themeTint="F2"/>
        </w:rPr>
        <w:t>( an</w:t>
      </w:r>
      <w:r w:rsidRPr="00036C02">
        <w:rPr>
          <w:rFonts w:asciiTheme="minorBidi" w:eastAsiaTheme="minorHAnsi" w:hAnsiTheme="minorBidi" w:cstheme="minorBidi"/>
          <w:color w:val="0D0D0D" w:themeTint="F2"/>
        </w:rPr>
        <w:t xml:space="preserve"> Internet addict</w:t>
      </w:r>
      <w:r w:rsidRPr="00036C02" w:rsidR="00036C02">
        <w:rPr>
          <w:rFonts w:asciiTheme="minorBidi" w:eastAsiaTheme="minorHAnsi" w:hAnsiTheme="minorBidi" w:cstheme="minorBidi"/>
          <w:color w:val="0D0D0D" w:themeTint="F2"/>
        </w:rPr>
        <w:t xml:space="preserve">    </w:t>
      </w:r>
      <w:r w:rsidRPr="00036C02">
        <w:rPr>
          <w:rFonts w:asciiTheme="minorBidi" w:eastAsiaTheme="minorHAnsi" w:hAnsiTheme="minorBidi" w:cstheme="minorBidi"/>
          <w:color w:val="0D0D0D" w:themeTint="F2"/>
        </w:rPr>
        <w:t>-</w:t>
      </w:r>
      <w:r w:rsidRPr="00036C02" w:rsidR="00036C02">
        <w:rPr>
          <w:rFonts w:asciiTheme="minorBidi" w:eastAsiaTheme="minorHAnsi" w:hAnsiTheme="minorBidi" w:cstheme="minorBidi"/>
          <w:color w:val="0D0D0D" w:themeTint="F2"/>
        </w:rPr>
        <w:t xml:space="preserve">  </w:t>
      </w:r>
      <w:r w:rsidRPr="00036C02">
        <w:rPr>
          <w:rFonts w:asciiTheme="minorBidi" w:eastAsiaTheme="minorHAnsi" w:hAnsiTheme="minorBidi" w:cstheme="minorBidi"/>
          <w:color w:val="0D0D0D" w:themeTint="F2"/>
        </w:rPr>
        <w:t xml:space="preserve"> a vegetarian). </w:t>
      </w:r>
    </w:p>
    <w:p w:rsidR="00663DCC" w:rsidRPr="00036C02" w:rsidP="00036C02" w14:paraId="4EB81707" w14:textId="2A15A254">
      <w:pPr>
        <w:bidi/>
        <w:spacing w:after="160" w:line="256" w:lineRule="auto"/>
        <w:ind w:right="-1077"/>
        <w:jc w:val="right"/>
        <w:rPr>
          <w:rFonts w:ascii="Arial" w:hAnsi="Arial"/>
          <w:color w:val="0D0D0D" w:themeTint="F2"/>
        </w:rPr>
      </w:pPr>
      <w:r>
        <w:rPr>
          <w:rFonts w:asciiTheme="minorBidi" w:eastAsiaTheme="minorHAnsi" w:hAnsiTheme="minorBidi" w:cstheme="minorBidi"/>
          <w:color w:val="0D0D0D" w:themeTint="F2"/>
        </w:rPr>
        <w:t>2</w:t>
      </w:r>
      <w:r w:rsidRPr="00036C02">
        <w:rPr>
          <w:rFonts w:asciiTheme="minorBidi" w:eastAsiaTheme="minorHAnsi" w:hAnsiTheme="minorBidi" w:cstheme="minorBidi"/>
          <w:color w:val="0D0D0D" w:themeTint="F2"/>
        </w:rPr>
        <w:t xml:space="preserve">- Ali is online all the time, even in the park! He </w:t>
      </w:r>
      <w:r w:rsidRPr="00036C02">
        <w:rPr>
          <w:rFonts w:asciiTheme="minorBidi" w:eastAsiaTheme="minorHAnsi" w:hAnsiTheme="minorBidi" w:cstheme="minorBidi"/>
          <w:color w:val="0D0D0D" w:themeTint="F2"/>
        </w:rPr>
        <w:t>is(</w:t>
      </w:r>
      <w:r w:rsidRPr="00036C02">
        <w:rPr>
          <w:rFonts w:asciiTheme="minorBidi" w:eastAsiaTheme="minorHAnsi" w:hAnsiTheme="minorBidi" w:cstheme="minorBidi"/>
          <w:color w:val="0D0D0D" w:themeTint="F2"/>
        </w:rPr>
        <w:t>an exercise freak</w:t>
      </w:r>
      <w:r w:rsidRPr="00036C02" w:rsidR="00036C02">
        <w:rPr>
          <w:rFonts w:asciiTheme="minorBidi" w:eastAsiaTheme="minorHAnsi" w:hAnsiTheme="minorBidi" w:cstheme="minorBidi"/>
          <w:color w:val="0D0D0D" w:themeTint="F2"/>
        </w:rPr>
        <w:t xml:space="preserve">  </w:t>
      </w:r>
      <w:r w:rsidRPr="00036C02">
        <w:rPr>
          <w:rFonts w:asciiTheme="minorBidi" w:eastAsiaTheme="minorHAnsi" w:hAnsiTheme="minorBidi" w:cstheme="minorBidi"/>
          <w:color w:val="0D0D0D" w:themeTint="F2"/>
        </w:rPr>
        <w:t>- an Internet addict)</w:t>
      </w:r>
    </w:p>
    <w:p w:rsidR="00036C02" w:rsidP="00036C02" w14:paraId="3347E2F4" w14:textId="77777777">
      <w:pPr>
        <w:bidi/>
        <w:spacing w:after="160" w:line="256" w:lineRule="auto"/>
        <w:ind w:right="-1077"/>
        <w:jc w:val="right"/>
        <w:rPr>
          <w:rFonts w:ascii="Arial" w:hAnsi="Arial"/>
          <w:color w:val="0D0D0D" w:themeTint="F2"/>
          <w:sz w:val="20"/>
          <w:szCs w:val="20"/>
          <w:rtl/>
        </w:rPr>
      </w:pPr>
    </w:p>
    <w:p w:rsidR="00036C02" w:rsidRPr="00036C02" w:rsidP="00CC4AEC" w14:paraId="43C043E0" w14:textId="7BB6D3EB">
      <w:pPr>
        <w:bidi/>
        <w:spacing w:after="160" w:line="256" w:lineRule="auto"/>
        <w:ind w:right="-1077"/>
        <w:jc w:val="right"/>
        <w:rPr>
          <w:rFonts w:ascii="Arial" w:hAnsi="Arial"/>
          <w:b/>
          <w:bCs/>
          <w:color w:val="FF0000"/>
        </w:rPr>
      </w:pPr>
      <w:r w:rsidRPr="00036C02"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</w:rPr>
        <w:t>5</w:t>
      </w:r>
      <w:r w:rsidRPr="00036C02">
        <w:rPr>
          <w:rFonts w:asciiTheme="minorBidi" w:eastAsiaTheme="minorHAnsi" w:hAnsiTheme="minorBidi" w:cstheme="minorBidi"/>
          <w:b/>
          <w:bCs/>
          <w:color w:val="FF0000"/>
        </w:rPr>
        <w:t>-Match</w:t>
      </w:r>
    </w:p>
    <w:tbl>
      <w:tblPr>
        <w:tblStyle w:val="TableGrid0"/>
        <w:tblpPr w:leftFromText="180" w:rightFromText="180" w:vertAnchor="text" w:horzAnchor="page" w:tblpX="793" w:tblpY="8"/>
        <w:bidiVisual/>
        <w:tblW w:w="7931" w:type="dxa"/>
        <w:tblLook w:val="04A0"/>
      </w:tblPr>
      <w:tblGrid>
        <w:gridCol w:w="4536"/>
        <w:gridCol w:w="850"/>
        <w:gridCol w:w="2014"/>
        <w:gridCol w:w="531"/>
      </w:tblGrid>
      <w:tr w14:paraId="23906AA1" w14:textId="77777777" w:rsidTr="00036C02">
        <w:tblPrEx>
          <w:tblW w:w="7931" w:type="dxa"/>
          <w:tblLook w:val="04A0"/>
        </w:tblPrEx>
        <w:tc>
          <w:tcPr>
            <w:tcW w:w="4536" w:type="dxa"/>
          </w:tcPr>
          <w:p w:rsidR="00036C02" w:rsidRPr="00036C02" w:rsidP="00036C02" w14:paraId="4FA15036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</w:rPr>
            </w:pPr>
            <w:r w:rsidRPr="00036C02">
              <w:rPr>
                <w:rFonts w:asciiTheme="minorBidi" w:eastAsiaTheme="minorHAnsi" w:hAnsiTheme="minorBidi" w:cstheme="minorBidi"/>
                <w:color w:val="0D0D0D" w:themeTint="F2"/>
              </w:rPr>
              <w:t>A baby</w:t>
            </w:r>
          </w:p>
        </w:tc>
        <w:tc>
          <w:tcPr>
            <w:tcW w:w="850" w:type="dxa"/>
          </w:tcPr>
          <w:p w:rsidR="00036C02" w:rsidRPr="00036C02" w:rsidP="00036C02" w14:paraId="7A8F0174" w14:textId="77777777">
            <w:pPr>
              <w:bidi/>
              <w:spacing w:after="0" w:line="256" w:lineRule="auto"/>
              <w:ind w:right="-1077"/>
              <w:jc w:val="right"/>
              <w:rPr>
                <w:rFonts w:ascii="Arial" w:hAnsi="Arial"/>
                <w:color w:val="0D0D0D" w:themeTint="F2"/>
                <w:rtl/>
              </w:rPr>
            </w:pPr>
          </w:p>
        </w:tc>
        <w:tc>
          <w:tcPr>
            <w:tcW w:w="2014" w:type="dxa"/>
          </w:tcPr>
          <w:p w:rsidR="00036C02" w:rsidRPr="00036C02" w:rsidP="00036C02" w14:paraId="5B37B72D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</w:rPr>
              <w:t>relief</w:t>
            </w:r>
          </w:p>
        </w:tc>
        <w:tc>
          <w:tcPr>
            <w:tcW w:w="531" w:type="dxa"/>
          </w:tcPr>
          <w:p w:rsidR="00036C02" w:rsidRPr="00036C02" w:rsidP="00036C02" w14:paraId="037B12E4" w14:textId="77777777">
            <w:pPr>
              <w:bidi/>
              <w:spacing w:after="0" w:line="256" w:lineRule="auto"/>
              <w:ind w:right="57"/>
              <w:jc w:val="right"/>
              <w:rPr>
                <w:rFonts w:ascii="Arial" w:hAnsi="Arial"/>
                <w:color w:val="000000"/>
              </w:rPr>
            </w:pPr>
            <w:r w:rsidRPr="00036C02">
              <w:rPr>
                <w:rFonts w:asciiTheme="minorBidi" w:eastAsiaTheme="minorHAnsi" w:hAnsiTheme="minorBidi" w:cstheme="minorBidi"/>
                <w:color w:val="000000"/>
              </w:rPr>
              <w:t>1</w:t>
            </w:r>
          </w:p>
        </w:tc>
      </w:tr>
      <w:tr w14:paraId="4E0BE751" w14:textId="77777777" w:rsidTr="00036C02">
        <w:tblPrEx>
          <w:tblW w:w="7931" w:type="dxa"/>
          <w:tblLook w:val="04A0"/>
        </w:tblPrEx>
        <w:tc>
          <w:tcPr>
            <w:tcW w:w="4536" w:type="dxa"/>
          </w:tcPr>
          <w:p w:rsidR="00036C02" w:rsidRPr="00036C02" w:rsidP="00036C02" w14:paraId="765765FF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</w:rPr>
              <w:t>taking away stress and pain</w:t>
            </w:r>
          </w:p>
        </w:tc>
        <w:tc>
          <w:tcPr>
            <w:tcW w:w="850" w:type="dxa"/>
          </w:tcPr>
          <w:p w:rsidR="00036C02" w:rsidRPr="00036C02" w:rsidP="00036C02" w14:paraId="11F0DABB" w14:textId="77777777">
            <w:pPr>
              <w:bidi/>
              <w:spacing w:after="0" w:line="256" w:lineRule="auto"/>
              <w:ind w:right="-1077"/>
              <w:jc w:val="right"/>
              <w:rPr>
                <w:rFonts w:ascii="Arial" w:hAnsi="Arial"/>
                <w:color w:val="0D0D0D" w:themeTint="F2"/>
                <w:rtl/>
              </w:rPr>
            </w:pPr>
          </w:p>
        </w:tc>
        <w:tc>
          <w:tcPr>
            <w:tcW w:w="2014" w:type="dxa"/>
          </w:tcPr>
          <w:p w:rsidR="00036C02" w:rsidRPr="00036C02" w:rsidP="00036C02" w14:paraId="6003EB68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</w:rPr>
              <w:t>gathered</w:t>
            </w:r>
          </w:p>
        </w:tc>
        <w:tc>
          <w:tcPr>
            <w:tcW w:w="531" w:type="dxa"/>
          </w:tcPr>
          <w:p w:rsidR="00036C02" w:rsidRPr="00036C02" w:rsidP="00036C02" w14:paraId="116AECD2" w14:textId="77777777">
            <w:pPr>
              <w:bidi/>
              <w:spacing w:after="0" w:line="256" w:lineRule="auto"/>
              <w:ind w:right="57"/>
              <w:jc w:val="right"/>
              <w:rPr>
                <w:rFonts w:ascii="Arial" w:hAnsi="Arial"/>
                <w:color w:val="000000"/>
              </w:rPr>
            </w:pPr>
            <w:r w:rsidRPr="00036C02">
              <w:rPr>
                <w:rFonts w:asciiTheme="minorBidi" w:eastAsiaTheme="minorHAnsi" w:hAnsiTheme="minorBidi" w:cstheme="minorBidi"/>
                <w:color w:val="000000"/>
              </w:rPr>
              <w:t>2</w:t>
            </w:r>
          </w:p>
        </w:tc>
      </w:tr>
      <w:tr w14:paraId="7567E404" w14:textId="77777777" w:rsidTr="00036C02">
        <w:tblPrEx>
          <w:tblW w:w="7931" w:type="dxa"/>
          <w:tblLook w:val="04A0"/>
        </w:tblPrEx>
        <w:tc>
          <w:tcPr>
            <w:tcW w:w="4536" w:type="dxa"/>
          </w:tcPr>
          <w:p w:rsidR="00036C02" w:rsidRPr="00036C02" w:rsidP="00036C02" w14:paraId="39B5DCA7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</w:rPr>
              <w:t>supported someone to succeed</w:t>
            </w:r>
          </w:p>
        </w:tc>
        <w:tc>
          <w:tcPr>
            <w:tcW w:w="850" w:type="dxa"/>
          </w:tcPr>
          <w:p w:rsidR="00036C02" w:rsidRPr="00036C02" w:rsidP="00036C02" w14:paraId="10DEBE6C" w14:textId="77777777">
            <w:pPr>
              <w:bidi/>
              <w:spacing w:after="0" w:line="256" w:lineRule="auto"/>
              <w:ind w:right="-1077"/>
              <w:jc w:val="right"/>
              <w:rPr>
                <w:rFonts w:ascii="Arial" w:hAnsi="Arial"/>
                <w:color w:val="0D0D0D" w:themeTint="F2"/>
                <w:rtl/>
              </w:rPr>
            </w:pPr>
          </w:p>
        </w:tc>
        <w:tc>
          <w:tcPr>
            <w:tcW w:w="2014" w:type="dxa"/>
          </w:tcPr>
          <w:p w:rsidR="00036C02" w:rsidRPr="00036C02" w:rsidP="00036C02" w14:paraId="4C3C0136" w14:textId="77777777">
            <w:pPr>
              <w:tabs>
                <w:tab w:val="left" w:pos="2858"/>
              </w:tabs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</w:rPr>
              <w:t>encouraged</w:t>
            </w:r>
          </w:p>
        </w:tc>
        <w:tc>
          <w:tcPr>
            <w:tcW w:w="531" w:type="dxa"/>
          </w:tcPr>
          <w:p w:rsidR="00036C02" w:rsidRPr="00036C02" w:rsidP="00036C02" w14:paraId="35075580" w14:textId="77777777">
            <w:pPr>
              <w:bidi/>
              <w:spacing w:after="0" w:line="256" w:lineRule="auto"/>
              <w:ind w:right="57"/>
              <w:jc w:val="right"/>
              <w:rPr>
                <w:rFonts w:ascii="Arial" w:hAnsi="Arial"/>
                <w:color w:val="000000"/>
              </w:rPr>
            </w:pPr>
            <w:r w:rsidRPr="00036C02">
              <w:rPr>
                <w:rFonts w:asciiTheme="minorBidi" w:eastAsiaTheme="minorHAnsi" w:hAnsiTheme="minorBidi" w:cstheme="minorBidi"/>
                <w:color w:val="000000"/>
              </w:rPr>
              <w:t>3</w:t>
            </w:r>
          </w:p>
        </w:tc>
      </w:tr>
      <w:tr w14:paraId="7D026022" w14:textId="77777777" w:rsidTr="00036C02">
        <w:tblPrEx>
          <w:tblW w:w="7931" w:type="dxa"/>
          <w:tblLook w:val="04A0"/>
        </w:tblPrEx>
        <w:tc>
          <w:tcPr>
            <w:tcW w:w="4536" w:type="dxa"/>
          </w:tcPr>
          <w:p w:rsidR="00036C02" w:rsidRPr="00036C02" w:rsidP="00036C02" w14:paraId="2DA36976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</w:rPr>
              <w:t>got together/met</w:t>
            </w:r>
          </w:p>
        </w:tc>
        <w:tc>
          <w:tcPr>
            <w:tcW w:w="850" w:type="dxa"/>
          </w:tcPr>
          <w:p w:rsidR="00036C02" w:rsidRPr="00036C02" w:rsidP="00036C02" w14:paraId="71119F05" w14:textId="77777777">
            <w:pPr>
              <w:bidi/>
              <w:spacing w:after="0" w:line="256" w:lineRule="auto"/>
              <w:ind w:right="-1077"/>
              <w:jc w:val="right"/>
              <w:rPr>
                <w:rFonts w:ascii="Arial" w:hAnsi="Arial"/>
                <w:color w:val="0D0D0D" w:themeTint="F2"/>
                <w:rtl/>
              </w:rPr>
            </w:pPr>
          </w:p>
        </w:tc>
        <w:tc>
          <w:tcPr>
            <w:tcW w:w="2014" w:type="dxa"/>
          </w:tcPr>
          <w:p w:rsidR="00036C02" w:rsidRPr="00036C02" w:rsidP="00036C02" w14:paraId="4C0E63C6" w14:textId="77777777">
            <w:pPr>
              <w:bidi/>
              <w:spacing w:after="0" w:line="256" w:lineRule="auto"/>
              <w:jc w:val="right"/>
              <w:rPr>
                <w:rFonts w:ascii="Arial" w:hAnsi="Arial"/>
                <w:color w:val="0D0D0D" w:themeTint="F2"/>
                <w:rtl/>
              </w:rPr>
            </w:pPr>
            <w:r w:rsidRPr="00036C02">
              <w:rPr>
                <w:rFonts w:asciiTheme="minorBidi" w:eastAsiaTheme="minorHAnsi" w:hAnsiTheme="minorBidi" w:cstheme="minorBidi"/>
                <w:noProof/>
              </w:rPr>
              <w:t>infant</w:t>
            </w:r>
          </w:p>
        </w:tc>
        <w:tc>
          <w:tcPr>
            <w:tcW w:w="531" w:type="dxa"/>
          </w:tcPr>
          <w:p w:rsidR="00036C02" w:rsidRPr="00036C02" w:rsidP="00036C02" w14:paraId="5F167E91" w14:textId="77777777">
            <w:pPr>
              <w:bidi/>
              <w:spacing w:after="0" w:line="256" w:lineRule="auto"/>
              <w:ind w:right="57"/>
              <w:jc w:val="right"/>
              <w:rPr>
                <w:rFonts w:ascii="Arial" w:hAnsi="Arial"/>
                <w:color w:val="000000"/>
                <w:rtl/>
              </w:rPr>
            </w:pPr>
            <w:r w:rsidRPr="00036C02">
              <w:rPr>
                <w:rFonts w:asciiTheme="minorBidi" w:eastAsiaTheme="minorHAnsi" w:hAnsiTheme="minorBidi" w:cstheme="minorBidi"/>
                <w:color w:val="000000"/>
              </w:rPr>
              <w:t>4</w:t>
            </w:r>
          </w:p>
        </w:tc>
      </w:tr>
    </w:tbl>
    <w:p w:rsidR="00036C02" w:rsidP="00036C02" w14:paraId="28EBB95A" w14:textId="77777777">
      <w:pPr>
        <w:bidi/>
        <w:spacing w:after="160" w:line="256" w:lineRule="auto"/>
        <w:ind w:right="-1077"/>
        <w:jc w:val="right"/>
        <w:rPr>
          <w:rFonts w:ascii="Arial" w:hAnsi="Arial"/>
          <w:b/>
          <w:bCs/>
          <w:color w:val="FF0000"/>
          <w:sz w:val="20"/>
          <w:szCs w:val="20"/>
        </w:rPr>
      </w:pPr>
    </w:p>
    <w:p w:rsidR="00036C02" w:rsidP="00036C02" w14:paraId="0803C7C7" w14:textId="77777777">
      <w:pPr>
        <w:bidi/>
        <w:spacing w:after="160" w:line="256" w:lineRule="auto"/>
        <w:ind w:right="-1077"/>
        <w:jc w:val="right"/>
        <w:rPr>
          <w:rFonts w:ascii="Arial" w:hAnsi="Arial"/>
          <w:b/>
          <w:bCs/>
          <w:color w:val="FF0000"/>
          <w:sz w:val="20"/>
          <w:szCs w:val="20"/>
        </w:rPr>
      </w:pPr>
    </w:p>
    <w:p w:rsidR="00036C02" w:rsidRPr="00036C02" w:rsidP="00036C02" w14:paraId="1CFAAC8C" w14:textId="77777777">
      <w:pPr>
        <w:bidi/>
        <w:spacing w:after="160" w:line="256" w:lineRule="auto"/>
        <w:ind w:right="-1077"/>
        <w:jc w:val="right"/>
        <w:rPr>
          <w:rFonts w:ascii="Arial" w:hAnsi="Arial"/>
          <w:b/>
          <w:bCs/>
          <w:color w:val="FF0000"/>
          <w:sz w:val="20"/>
          <w:szCs w:val="20"/>
        </w:rPr>
      </w:pPr>
    </w:p>
    <w:p w:rsidR="00036C02" w:rsidRPr="00036C02" w:rsidP="00036C02" w14:paraId="62D6449F" w14:textId="77777777">
      <w:pPr>
        <w:bidi/>
        <w:spacing w:after="160" w:line="256" w:lineRule="auto"/>
        <w:ind w:right="-1077"/>
        <w:jc w:val="right"/>
        <w:rPr>
          <w:rFonts w:ascii="Arial" w:hAnsi="Arial"/>
          <w:color w:val="0D0D0D" w:themeTint="F2"/>
          <w:sz w:val="20"/>
          <w:szCs w:val="20"/>
          <w:rtl/>
        </w:rPr>
      </w:pPr>
    </w:p>
    <w:p w:rsidR="00036C02" w:rsidRPr="00036C02" w:rsidP="00036C02" w14:paraId="0C27A9F3" w14:textId="77777777">
      <w:pPr>
        <w:bidi/>
        <w:spacing w:after="160" w:line="256" w:lineRule="auto"/>
        <w:ind w:right="-1134"/>
        <w:jc w:val="right"/>
        <w:rPr>
          <w:rFonts w:ascii="Arial" w:hAnsi="Arial"/>
          <w:b/>
          <w:bCs/>
          <w:color w:val="FF0000"/>
          <w:sz w:val="20"/>
          <w:szCs w:val="20"/>
        </w:rPr>
      </w:pPr>
      <w:r w:rsidRPr="00036C02"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</w:rPr>
        <w:t xml:space="preserve">6. choose the missing </w:t>
      </w:r>
      <w:r w:rsidRPr="00036C02"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</w:rPr>
        <w:t>letter .</w:t>
      </w:r>
    </w:p>
    <w:p w:rsidR="00036C02" w:rsidRPr="00036C02" w:rsidP="00036C02" w14:paraId="68AF7770" w14:textId="77777777">
      <w:pPr>
        <w:bidi/>
        <w:spacing w:after="120" w:line="256" w:lineRule="auto"/>
        <w:ind w:right="-1077"/>
        <w:jc w:val="right"/>
        <w:rPr>
          <w:rFonts w:ascii="Arial" w:hAnsi="Arial"/>
          <w:color w:val="000000"/>
          <w:sz w:val="20"/>
          <w:szCs w:val="20"/>
        </w:rPr>
      </w:pPr>
      <w:r w:rsidRPr="00036C02">
        <w:rPr>
          <w:rFonts w:asciiTheme="minorBidi" w:eastAsiaTheme="minorHAnsi" w:hAnsiTheme="minorBidi" w:cstheme="minorBidi"/>
          <w:color w:val="000000"/>
          <w:sz w:val="20"/>
          <w:szCs w:val="20"/>
        </w:rPr>
        <w:t>1-The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</w:rPr>
        <w:t xml:space="preserve"> ..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</w:rPr>
        <w:t>ustodian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</w:rPr>
        <w:t xml:space="preserve"> of the Two Holy Mosques, King Salman bin Abdulaziz was born in Riyadh.( C – J -  R) </w:t>
      </w:r>
    </w:p>
    <w:p w:rsidR="00036C02" w:rsidP="00036C02" w14:paraId="62A13DEB" w14:textId="423A493C">
      <w:pPr>
        <w:bidi/>
        <w:spacing w:after="160" w:line="256" w:lineRule="auto"/>
        <w:ind w:right="-1077"/>
        <w:jc w:val="right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>2-</w:t>
      </w:r>
      <w:r w:rsidRPr="00036C02">
        <w:rPr>
          <w:rFonts w:asciiTheme="minorBidi" w:eastAsiaTheme="minorEastAsia" w:hAnsiTheme="minorBidi" w:cstheme="minorBidi"/>
          <w:color w:val="000000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 xml:space="preserve">The synonym of 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>( vacation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 xml:space="preserve"> ) is 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>holi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 xml:space="preserve">…ay. 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>( f</w:t>
      </w:r>
      <w:r w:rsidRPr="00036C02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 xml:space="preserve">  - d -  c )</w:t>
      </w:r>
      <w:r w:rsidR="007544EC">
        <w:rPr>
          <w:rFonts w:asciiTheme="minorBidi" w:eastAsiaTheme="minorHAnsi" w:hAnsiTheme="minorBidi" w:cstheme="minorBidi"/>
          <w:color w:val="000000"/>
          <w:sz w:val="20"/>
          <w:szCs w:val="20"/>
          <w:shd w:val="clear" w:color="auto" w:fill="FFFFFF"/>
        </w:rPr>
        <w:t>.</w:t>
      </w:r>
    </w:p>
    <w:p w:rsidR="007544EC" w:rsidP="00036C02" w14:paraId="4AD782BF" w14:textId="77777777">
      <w:pPr>
        <w:bidi/>
        <w:spacing w:after="160" w:line="256" w:lineRule="auto"/>
        <w:ind w:right="-1077"/>
        <w:jc w:val="right"/>
        <w:rPr>
          <w:rFonts w:ascii="Arial" w:hAnsi="Arial"/>
          <w:color w:val="000000"/>
          <w:sz w:val="20"/>
          <w:szCs w:val="20"/>
          <w:shd w:val="clear" w:color="auto" w:fill="FFFFFF"/>
          <w:rtl/>
        </w:rPr>
      </w:pPr>
    </w:p>
    <w:p w:rsidR="00036C02" w:rsidRPr="00036C02" w:rsidP="00036C02" w14:paraId="11B96164" w14:textId="39864469">
      <w:pPr>
        <w:bidi/>
        <w:spacing w:after="160" w:line="256" w:lineRule="auto"/>
        <w:ind w:right="-907"/>
        <w:jc w:val="center"/>
        <w:rPr>
          <w:rFonts w:ascii="Freestyle Script" w:hAnsi="Freestyle Script"/>
          <w:b/>
          <w:bCs/>
          <w:color w:val="000000"/>
          <w:sz w:val="72"/>
          <w:szCs w:val="72"/>
          <w:rtl/>
        </w:rPr>
      </w:pPr>
      <w:r w:rsidRPr="00395415">
        <w:rPr>
          <w:rFonts w:ascii="Freestyle Script" w:hAnsi="Freestyle Script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1089660</wp:posOffset>
                </wp:positionH>
                <wp:positionV relativeFrom="paragraph">
                  <wp:posOffset>614680</wp:posOffset>
                </wp:positionV>
                <wp:extent cx="2762250" cy="396240"/>
                <wp:effectExtent l="0" t="0" r="19050" b="22860"/>
                <wp:wrapNone/>
                <wp:docPr id="6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808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02" w:rsidP="00036C02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  <w:t>Your teacher:</w:t>
                            </w:r>
                          </w:p>
                          <w:p w:rsidR="00036C02" w:rsidP="00036C02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36C02" w:rsidP="00036C02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55" type="#_x0000_t202" style="width:217.5pt;height:31.2pt;margin-top:48.4pt;margin-left:85.8pt;mso-height-percent:0;mso-height-relative:margin;mso-position-horizontal-relative:margin;mso-width-percent:0;mso-width-relative:page;mso-wrap-distance-bottom:0;mso-wrap-distance-left:9pt;mso-wrap-distance-right:9pt;mso-wrap-distance-top:0;position:absolute;v-text-anchor:middle;z-index:251721728" filled="f" fillcolor="this" stroked="t" strokecolor="#080808" strokeweight="2pt">
                <v:textbox>
                  <w:txbxContent>
                    <w:p w:rsidR="00036C02" w:rsidP="00036C02" w14:paraId="0FD9F221" w14:textId="77777777">
                      <w:pPr>
                        <w:jc w:val="right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  <w:t>Your teacher:</w:t>
                      </w:r>
                    </w:p>
                    <w:p w:rsidR="00036C02" w:rsidP="00036C02" w14:paraId="372A8354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  <w:p w:rsidR="00036C02" w:rsidP="00036C02" w14:paraId="74FCEEDA" w14:textId="77777777">
                      <w:pPr>
                        <w:jc w:val="center"/>
                        <w:rPr>
                          <w:rFonts w:asciiTheme="minorBidi" w:hAnsiTheme="minorBid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415">
        <w:rPr>
          <w:rFonts w:ascii="Freestyle Script" w:hAnsi="Freestyle Script" w:eastAsiaTheme="minorHAnsi" w:cstheme="minorBidi"/>
          <w:noProof/>
          <w:sz w:val="72"/>
          <w:szCs w:val="72"/>
        </w:rPr>
        <w:t>Best of luck</w:t>
      </w:r>
    </w:p>
    <w:bookmarkEnd w:id="0"/>
    <w:p w:rsidR="007D6D4C" w14:paraId="452FD6A3" w14:textId="77777777">
      <w:pPr>
        <w:bidi/>
        <w:spacing w:after="160" w:line="256" w:lineRule="auto"/>
      </w:pPr>
    </w:p>
    <w:sectPr w:rsidSect="005C25D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79.85pt;height:728.9pt" o:bullet="t">
        <v:imagedata r:id="rId1" o:title=""/>
      </v:shape>
    </w:pict>
  </w:numPicBullet>
  <w:abstractNum w:abstractNumId="0">
    <w:nsid w:val="04375E02"/>
    <w:multiLevelType w:val="hybridMultilevel"/>
    <w:tmpl w:val="6AF24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50C4"/>
    <w:multiLevelType w:val="hybridMultilevel"/>
    <w:tmpl w:val="F1B442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EC2905"/>
    <w:multiLevelType w:val="hybridMultilevel"/>
    <w:tmpl w:val="E022328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74FB"/>
    <w:multiLevelType w:val="hybridMultilevel"/>
    <w:tmpl w:val="0526FD6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D6DA9"/>
    <w:multiLevelType w:val="hybridMultilevel"/>
    <w:tmpl w:val="41444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0278"/>
    <w:multiLevelType w:val="hybridMultilevel"/>
    <w:tmpl w:val="D5D01D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7751"/>
    <w:multiLevelType w:val="hybridMultilevel"/>
    <w:tmpl w:val="D5D01D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00DC"/>
    <w:multiLevelType w:val="hybridMultilevel"/>
    <w:tmpl w:val="6BAC2CB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1275"/>
    <w:multiLevelType w:val="hybridMultilevel"/>
    <w:tmpl w:val="F54A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315"/>
    <w:multiLevelType w:val="hybridMultilevel"/>
    <w:tmpl w:val="8806D946"/>
    <w:lvl w:ilvl="0">
      <w:start w:val="1"/>
      <w:numFmt w:val="bullet"/>
      <w:suff w:val="space"/>
      <w:lvlText w:val=""/>
      <w:lvlJc w:val="left"/>
      <w:pPr>
        <w:ind w:left="8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95970"/>
    <w:multiLevelType w:val="hybridMultilevel"/>
    <w:tmpl w:val="DABA96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7F14"/>
    <w:multiLevelType w:val="hybridMultilevel"/>
    <w:tmpl w:val="FBC41F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145AE"/>
    <w:multiLevelType w:val="hybridMultilevel"/>
    <w:tmpl w:val="3508FC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B7C03"/>
    <w:multiLevelType w:val="hybridMultilevel"/>
    <w:tmpl w:val="9EE67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93EB5"/>
    <w:multiLevelType w:val="hybridMultilevel"/>
    <w:tmpl w:val="A5925846"/>
    <w:lvl w:ilvl="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1E86E51"/>
    <w:multiLevelType w:val="hybridMultilevel"/>
    <w:tmpl w:val="73F8757E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E0D9D"/>
    <w:multiLevelType w:val="hybridMultilevel"/>
    <w:tmpl w:val="F83A630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93407"/>
    <w:multiLevelType w:val="hybridMultilevel"/>
    <w:tmpl w:val="4C3C083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CB0ED8"/>
    <w:multiLevelType w:val="hybridMultilevel"/>
    <w:tmpl w:val="A112AA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672C5"/>
    <w:multiLevelType w:val="hybridMultilevel"/>
    <w:tmpl w:val="041AD112"/>
    <w:lvl w:ilvl="0">
      <w:start w:val="1"/>
      <w:numFmt w:val="decimal"/>
      <w:lvlText w:val="%1."/>
      <w:lvlJc w:val="left"/>
      <w:pPr>
        <w:ind w:left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F0783"/>
    <w:multiLevelType w:val="hybridMultilevel"/>
    <w:tmpl w:val="A0D0B4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4FB4"/>
    <w:multiLevelType w:val="hybridMultilevel"/>
    <w:tmpl w:val="557CF9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56046"/>
    <w:multiLevelType w:val="hybridMultilevel"/>
    <w:tmpl w:val="E7EE2416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83" w:hanging="360"/>
      </w:pPr>
    </w:lvl>
    <w:lvl w:ilvl="2" w:tentative="1">
      <w:start w:val="1"/>
      <w:numFmt w:val="lowerRoman"/>
      <w:lvlText w:val="%3."/>
      <w:lvlJc w:val="right"/>
      <w:pPr>
        <w:ind w:left="2303" w:hanging="180"/>
      </w:pPr>
    </w:lvl>
    <w:lvl w:ilvl="3" w:tentative="1">
      <w:start w:val="1"/>
      <w:numFmt w:val="decimal"/>
      <w:lvlText w:val="%4."/>
      <w:lvlJc w:val="left"/>
      <w:pPr>
        <w:ind w:left="3023" w:hanging="360"/>
      </w:pPr>
    </w:lvl>
    <w:lvl w:ilvl="4" w:tentative="1">
      <w:start w:val="1"/>
      <w:numFmt w:val="lowerLetter"/>
      <w:lvlText w:val="%5."/>
      <w:lvlJc w:val="left"/>
      <w:pPr>
        <w:ind w:left="3743" w:hanging="360"/>
      </w:pPr>
    </w:lvl>
    <w:lvl w:ilvl="5" w:tentative="1">
      <w:start w:val="1"/>
      <w:numFmt w:val="lowerRoman"/>
      <w:lvlText w:val="%6."/>
      <w:lvlJc w:val="right"/>
      <w:pPr>
        <w:ind w:left="4463" w:hanging="180"/>
      </w:pPr>
    </w:lvl>
    <w:lvl w:ilvl="6" w:tentative="1">
      <w:start w:val="1"/>
      <w:numFmt w:val="decimal"/>
      <w:lvlText w:val="%7."/>
      <w:lvlJc w:val="left"/>
      <w:pPr>
        <w:ind w:left="5183" w:hanging="360"/>
      </w:pPr>
    </w:lvl>
    <w:lvl w:ilvl="7" w:tentative="1">
      <w:start w:val="1"/>
      <w:numFmt w:val="lowerLetter"/>
      <w:lvlText w:val="%8."/>
      <w:lvlJc w:val="left"/>
      <w:pPr>
        <w:ind w:left="5903" w:hanging="360"/>
      </w:pPr>
    </w:lvl>
    <w:lvl w:ilvl="8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3">
    <w:nsid w:val="40A84173"/>
    <w:multiLevelType w:val="hybridMultilevel"/>
    <w:tmpl w:val="752EF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74856"/>
    <w:multiLevelType w:val="hybridMultilevel"/>
    <w:tmpl w:val="90D820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73776"/>
    <w:multiLevelType w:val="hybridMultilevel"/>
    <w:tmpl w:val="8B468AB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E2F86"/>
    <w:multiLevelType w:val="hybridMultilevel"/>
    <w:tmpl w:val="0A966320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E5C85"/>
    <w:multiLevelType w:val="hybridMultilevel"/>
    <w:tmpl w:val="2D3CC588"/>
    <w:lvl w:ilvl="0">
      <w:start w:val="0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A0E59"/>
    <w:multiLevelType w:val="hybridMultilevel"/>
    <w:tmpl w:val="7DCC7B72"/>
    <w:lvl w:ilvl="0">
      <w:start w:val="1"/>
      <w:numFmt w:val="bullet"/>
      <w:lvlText w:val=""/>
      <w:lvlJc w:val="left"/>
      <w:pPr>
        <w:ind w:left="158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29">
    <w:nsid w:val="5757716C"/>
    <w:multiLevelType w:val="hybridMultilevel"/>
    <w:tmpl w:val="60368D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A6B42"/>
    <w:multiLevelType w:val="hybridMultilevel"/>
    <w:tmpl w:val="AEB007B0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CE6184"/>
    <w:multiLevelType w:val="hybridMultilevel"/>
    <w:tmpl w:val="F8D8F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C0A35"/>
    <w:multiLevelType w:val="hybridMultilevel"/>
    <w:tmpl w:val="10ACF208"/>
    <w:lvl w:ilvl="0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83" w:hanging="360"/>
      </w:pPr>
    </w:lvl>
    <w:lvl w:ilvl="2" w:tentative="1">
      <w:start w:val="1"/>
      <w:numFmt w:val="lowerRoman"/>
      <w:lvlText w:val="%3."/>
      <w:lvlJc w:val="right"/>
      <w:pPr>
        <w:ind w:left="2303" w:hanging="180"/>
      </w:pPr>
    </w:lvl>
    <w:lvl w:ilvl="3" w:tentative="1">
      <w:start w:val="1"/>
      <w:numFmt w:val="decimal"/>
      <w:lvlText w:val="%4."/>
      <w:lvlJc w:val="left"/>
      <w:pPr>
        <w:ind w:left="3023" w:hanging="360"/>
      </w:pPr>
    </w:lvl>
    <w:lvl w:ilvl="4" w:tentative="1">
      <w:start w:val="1"/>
      <w:numFmt w:val="lowerLetter"/>
      <w:lvlText w:val="%5."/>
      <w:lvlJc w:val="left"/>
      <w:pPr>
        <w:ind w:left="3743" w:hanging="360"/>
      </w:pPr>
    </w:lvl>
    <w:lvl w:ilvl="5" w:tentative="1">
      <w:start w:val="1"/>
      <w:numFmt w:val="lowerRoman"/>
      <w:lvlText w:val="%6."/>
      <w:lvlJc w:val="right"/>
      <w:pPr>
        <w:ind w:left="4463" w:hanging="180"/>
      </w:pPr>
    </w:lvl>
    <w:lvl w:ilvl="6" w:tentative="1">
      <w:start w:val="1"/>
      <w:numFmt w:val="decimal"/>
      <w:lvlText w:val="%7."/>
      <w:lvlJc w:val="left"/>
      <w:pPr>
        <w:ind w:left="5183" w:hanging="360"/>
      </w:pPr>
    </w:lvl>
    <w:lvl w:ilvl="7" w:tentative="1">
      <w:start w:val="1"/>
      <w:numFmt w:val="lowerLetter"/>
      <w:lvlText w:val="%8."/>
      <w:lvlJc w:val="left"/>
      <w:pPr>
        <w:ind w:left="5903" w:hanging="360"/>
      </w:pPr>
    </w:lvl>
    <w:lvl w:ilvl="8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>
    <w:nsid w:val="68D623E3"/>
    <w:multiLevelType w:val="hybridMultilevel"/>
    <w:tmpl w:val="60368D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B82"/>
    <w:multiLevelType w:val="hybridMultilevel"/>
    <w:tmpl w:val="16AAEA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46BCF"/>
    <w:multiLevelType w:val="hybridMultilevel"/>
    <w:tmpl w:val="FD3A563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AD05E5"/>
    <w:multiLevelType w:val="hybridMultilevel"/>
    <w:tmpl w:val="23E21B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3A1405"/>
    <w:multiLevelType w:val="hybridMultilevel"/>
    <w:tmpl w:val="42F634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4E0"/>
    <w:multiLevelType w:val="hybridMultilevel"/>
    <w:tmpl w:val="16FE6A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94932">
    <w:abstractNumId w:val="1"/>
  </w:num>
  <w:num w:numId="2" w16cid:durableId="1975409719">
    <w:abstractNumId w:val="16"/>
  </w:num>
  <w:num w:numId="3" w16cid:durableId="492841830">
    <w:abstractNumId w:val="14"/>
  </w:num>
  <w:num w:numId="4" w16cid:durableId="1575774958">
    <w:abstractNumId w:val="30"/>
  </w:num>
  <w:num w:numId="5" w16cid:durableId="596910154">
    <w:abstractNumId w:val="13"/>
  </w:num>
  <w:num w:numId="6" w16cid:durableId="186985424">
    <w:abstractNumId w:val="27"/>
  </w:num>
  <w:num w:numId="7" w16cid:durableId="774861877">
    <w:abstractNumId w:val="22"/>
  </w:num>
  <w:num w:numId="8" w16cid:durableId="1242791520">
    <w:abstractNumId w:val="28"/>
  </w:num>
  <w:num w:numId="9" w16cid:durableId="1793207776">
    <w:abstractNumId w:val="32"/>
  </w:num>
  <w:num w:numId="10" w16cid:durableId="1158494544">
    <w:abstractNumId w:val="9"/>
  </w:num>
  <w:num w:numId="11" w16cid:durableId="756558088">
    <w:abstractNumId w:val="26"/>
  </w:num>
  <w:num w:numId="12" w16cid:durableId="646861500">
    <w:abstractNumId w:val="21"/>
  </w:num>
  <w:num w:numId="13" w16cid:durableId="1620606970">
    <w:abstractNumId w:val="35"/>
  </w:num>
  <w:num w:numId="14" w16cid:durableId="279773966">
    <w:abstractNumId w:val="17"/>
  </w:num>
  <w:num w:numId="15" w16cid:durableId="1003826027">
    <w:abstractNumId w:val="19"/>
  </w:num>
  <w:num w:numId="16" w16cid:durableId="982613120">
    <w:abstractNumId w:val="3"/>
  </w:num>
  <w:num w:numId="17" w16cid:durableId="158235219">
    <w:abstractNumId w:val="12"/>
  </w:num>
  <w:num w:numId="18" w16cid:durableId="984352309">
    <w:abstractNumId w:val="8"/>
  </w:num>
  <w:num w:numId="19" w16cid:durableId="870267306">
    <w:abstractNumId w:val="4"/>
  </w:num>
  <w:num w:numId="20" w16cid:durableId="504250380">
    <w:abstractNumId w:val="36"/>
  </w:num>
  <w:num w:numId="21" w16cid:durableId="836071202">
    <w:abstractNumId w:val="37"/>
  </w:num>
  <w:num w:numId="22" w16cid:durableId="1385568659">
    <w:abstractNumId w:val="10"/>
  </w:num>
  <w:num w:numId="23" w16cid:durableId="1707291541">
    <w:abstractNumId w:val="18"/>
  </w:num>
  <w:num w:numId="24" w16cid:durableId="1616138559">
    <w:abstractNumId w:val="15"/>
  </w:num>
  <w:num w:numId="25" w16cid:durableId="2006129715">
    <w:abstractNumId w:val="5"/>
  </w:num>
  <w:num w:numId="26" w16cid:durableId="1459714921">
    <w:abstractNumId w:val="25"/>
  </w:num>
  <w:num w:numId="27" w16cid:durableId="225578997">
    <w:abstractNumId w:val="31"/>
  </w:num>
  <w:num w:numId="28" w16cid:durableId="592904548">
    <w:abstractNumId w:val="6"/>
  </w:num>
  <w:num w:numId="29" w16cid:durableId="1943877552">
    <w:abstractNumId w:val="11"/>
  </w:num>
  <w:num w:numId="30" w16cid:durableId="472068140">
    <w:abstractNumId w:val="20"/>
  </w:num>
  <w:num w:numId="31" w16cid:durableId="844519170">
    <w:abstractNumId w:val="24"/>
  </w:num>
  <w:num w:numId="32" w16cid:durableId="1152138344">
    <w:abstractNumId w:val="38"/>
  </w:num>
  <w:num w:numId="33" w16cid:durableId="702632747">
    <w:abstractNumId w:val="23"/>
  </w:num>
  <w:num w:numId="34" w16cid:durableId="617374705">
    <w:abstractNumId w:val="34"/>
  </w:num>
  <w:num w:numId="35" w16cid:durableId="676660033">
    <w:abstractNumId w:val="2"/>
  </w:num>
  <w:num w:numId="36" w16cid:durableId="681247008">
    <w:abstractNumId w:val="33"/>
  </w:num>
  <w:num w:numId="37" w16cid:durableId="2141334671">
    <w:abstractNumId w:val="0"/>
  </w:num>
  <w:num w:numId="38" w16cid:durableId="338703523">
    <w:abstractNumId w:val="29"/>
  </w:num>
  <w:num w:numId="39" w16cid:durableId="1433236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C3"/>
    <w:rsid w:val="00000C9A"/>
    <w:rsid w:val="00001C41"/>
    <w:rsid w:val="00001F2C"/>
    <w:rsid w:val="00001FB6"/>
    <w:rsid w:val="00004589"/>
    <w:rsid w:val="00004B05"/>
    <w:rsid w:val="0000574B"/>
    <w:rsid w:val="00007F74"/>
    <w:rsid w:val="00007FD3"/>
    <w:rsid w:val="000132F7"/>
    <w:rsid w:val="0001439A"/>
    <w:rsid w:val="00016F0B"/>
    <w:rsid w:val="00020E67"/>
    <w:rsid w:val="00021119"/>
    <w:rsid w:val="00021210"/>
    <w:rsid w:val="000214BC"/>
    <w:rsid w:val="00021DBC"/>
    <w:rsid w:val="000222C0"/>
    <w:rsid w:val="0002536E"/>
    <w:rsid w:val="00025EB9"/>
    <w:rsid w:val="00035951"/>
    <w:rsid w:val="00036C02"/>
    <w:rsid w:val="00041D19"/>
    <w:rsid w:val="000447F5"/>
    <w:rsid w:val="00044B60"/>
    <w:rsid w:val="000470A1"/>
    <w:rsid w:val="000522FE"/>
    <w:rsid w:val="00052E8A"/>
    <w:rsid w:val="000562B4"/>
    <w:rsid w:val="000622C3"/>
    <w:rsid w:val="000667B8"/>
    <w:rsid w:val="0006681A"/>
    <w:rsid w:val="00070F88"/>
    <w:rsid w:val="0007638B"/>
    <w:rsid w:val="00076E44"/>
    <w:rsid w:val="000771FA"/>
    <w:rsid w:val="00080920"/>
    <w:rsid w:val="0008376C"/>
    <w:rsid w:val="00085B79"/>
    <w:rsid w:val="00085F4E"/>
    <w:rsid w:val="00085FC7"/>
    <w:rsid w:val="000864BA"/>
    <w:rsid w:val="000877B6"/>
    <w:rsid w:val="00090714"/>
    <w:rsid w:val="0009166D"/>
    <w:rsid w:val="0009798D"/>
    <w:rsid w:val="000A06F3"/>
    <w:rsid w:val="000A10F2"/>
    <w:rsid w:val="000A276C"/>
    <w:rsid w:val="000A4C61"/>
    <w:rsid w:val="000A4C89"/>
    <w:rsid w:val="000A5D69"/>
    <w:rsid w:val="000A6C38"/>
    <w:rsid w:val="000B07BB"/>
    <w:rsid w:val="000B3611"/>
    <w:rsid w:val="000B60FA"/>
    <w:rsid w:val="000B68D8"/>
    <w:rsid w:val="000B7982"/>
    <w:rsid w:val="000C09BB"/>
    <w:rsid w:val="000C4A6D"/>
    <w:rsid w:val="000C4C94"/>
    <w:rsid w:val="000C5F70"/>
    <w:rsid w:val="000C74B3"/>
    <w:rsid w:val="000D7EF1"/>
    <w:rsid w:val="000E32BF"/>
    <w:rsid w:val="000E5ACD"/>
    <w:rsid w:val="000E6225"/>
    <w:rsid w:val="000F1E3A"/>
    <w:rsid w:val="000F1FCA"/>
    <w:rsid w:val="000F4C59"/>
    <w:rsid w:val="0010172D"/>
    <w:rsid w:val="00104B86"/>
    <w:rsid w:val="001059F3"/>
    <w:rsid w:val="00107052"/>
    <w:rsid w:val="00110CBC"/>
    <w:rsid w:val="00113543"/>
    <w:rsid w:val="00116D35"/>
    <w:rsid w:val="00117C7C"/>
    <w:rsid w:val="001225AC"/>
    <w:rsid w:val="0012424C"/>
    <w:rsid w:val="001243B1"/>
    <w:rsid w:val="001258B9"/>
    <w:rsid w:val="00126D73"/>
    <w:rsid w:val="001306A4"/>
    <w:rsid w:val="00133B31"/>
    <w:rsid w:val="00134244"/>
    <w:rsid w:val="00134C63"/>
    <w:rsid w:val="00141437"/>
    <w:rsid w:val="00141B3D"/>
    <w:rsid w:val="00141CA4"/>
    <w:rsid w:val="00141F35"/>
    <w:rsid w:val="001427EC"/>
    <w:rsid w:val="00142DC5"/>
    <w:rsid w:val="00143845"/>
    <w:rsid w:val="00143B67"/>
    <w:rsid w:val="00145A40"/>
    <w:rsid w:val="001475D9"/>
    <w:rsid w:val="00147947"/>
    <w:rsid w:val="00153B38"/>
    <w:rsid w:val="001541BE"/>
    <w:rsid w:val="001546B7"/>
    <w:rsid w:val="001554B0"/>
    <w:rsid w:val="00155714"/>
    <w:rsid w:val="0017081A"/>
    <w:rsid w:val="00171859"/>
    <w:rsid w:val="00171C54"/>
    <w:rsid w:val="00173E27"/>
    <w:rsid w:val="001748E5"/>
    <w:rsid w:val="00175496"/>
    <w:rsid w:val="00181D75"/>
    <w:rsid w:val="00183CD8"/>
    <w:rsid w:val="00184C2E"/>
    <w:rsid w:val="001855F4"/>
    <w:rsid w:val="00193DE4"/>
    <w:rsid w:val="001940EF"/>
    <w:rsid w:val="00195281"/>
    <w:rsid w:val="00195C7E"/>
    <w:rsid w:val="001A2FE4"/>
    <w:rsid w:val="001A5859"/>
    <w:rsid w:val="001A6A39"/>
    <w:rsid w:val="001B2593"/>
    <w:rsid w:val="001B626F"/>
    <w:rsid w:val="001C0C7F"/>
    <w:rsid w:val="001C0D99"/>
    <w:rsid w:val="001C247D"/>
    <w:rsid w:val="001D02CF"/>
    <w:rsid w:val="001D1448"/>
    <w:rsid w:val="001D21E5"/>
    <w:rsid w:val="001D2B4E"/>
    <w:rsid w:val="001D50AF"/>
    <w:rsid w:val="001D549F"/>
    <w:rsid w:val="001D557C"/>
    <w:rsid w:val="001D63CE"/>
    <w:rsid w:val="001D755D"/>
    <w:rsid w:val="001E13EE"/>
    <w:rsid w:val="001E3C68"/>
    <w:rsid w:val="001E4E8A"/>
    <w:rsid w:val="001E5D1D"/>
    <w:rsid w:val="001F099A"/>
    <w:rsid w:val="001F7DBC"/>
    <w:rsid w:val="00205598"/>
    <w:rsid w:val="0021083D"/>
    <w:rsid w:val="00211FBE"/>
    <w:rsid w:val="0021396C"/>
    <w:rsid w:val="002155FF"/>
    <w:rsid w:val="002160D6"/>
    <w:rsid w:val="00217040"/>
    <w:rsid w:val="00221923"/>
    <w:rsid w:val="0022326A"/>
    <w:rsid w:val="00226B29"/>
    <w:rsid w:val="00233100"/>
    <w:rsid w:val="002334F6"/>
    <w:rsid w:val="002369F2"/>
    <w:rsid w:val="00237C5A"/>
    <w:rsid w:val="00240DA9"/>
    <w:rsid w:val="002420DB"/>
    <w:rsid w:val="00242529"/>
    <w:rsid w:val="0024378E"/>
    <w:rsid w:val="00245393"/>
    <w:rsid w:val="00247DDB"/>
    <w:rsid w:val="00252AAC"/>
    <w:rsid w:val="00252E0C"/>
    <w:rsid w:val="0025485F"/>
    <w:rsid w:val="00255501"/>
    <w:rsid w:val="00255CB8"/>
    <w:rsid w:val="00255F7E"/>
    <w:rsid w:val="002575D3"/>
    <w:rsid w:val="00260120"/>
    <w:rsid w:val="00260AA3"/>
    <w:rsid w:val="00261341"/>
    <w:rsid w:val="002632C3"/>
    <w:rsid w:val="00263F12"/>
    <w:rsid w:val="00264427"/>
    <w:rsid w:val="0026481B"/>
    <w:rsid w:val="002715B3"/>
    <w:rsid w:val="00271803"/>
    <w:rsid w:val="0027186E"/>
    <w:rsid w:val="00273886"/>
    <w:rsid w:val="00273B24"/>
    <w:rsid w:val="00276C7A"/>
    <w:rsid w:val="002824E9"/>
    <w:rsid w:val="002853D4"/>
    <w:rsid w:val="002877AD"/>
    <w:rsid w:val="00292D69"/>
    <w:rsid w:val="002942C0"/>
    <w:rsid w:val="00294A5D"/>
    <w:rsid w:val="002978B7"/>
    <w:rsid w:val="002A2140"/>
    <w:rsid w:val="002A4050"/>
    <w:rsid w:val="002A4AD3"/>
    <w:rsid w:val="002A5B28"/>
    <w:rsid w:val="002B10DE"/>
    <w:rsid w:val="002B4BD8"/>
    <w:rsid w:val="002B4E6C"/>
    <w:rsid w:val="002B794F"/>
    <w:rsid w:val="002C3579"/>
    <w:rsid w:val="002C3BDD"/>
    <w:rsid w:val="002C7F86"/>
    <w:rsid w:val="002E05ED"/>
    <w:rsid w:val="002E1071"/>
    <w:rsid w:val="002E2333"/>
    <w:rsid w:val="002E506D"/>
    <w:rsid w:val="002E787F"/>
    <w:rsid w:val="002F279A"/>
    <w:rsid w:val="002F6AF3"/>
    <w:rsid w:val="002F6BD5"/>
    <w:rsid w:val="002F7E62"/>
    <w:rsid w:val="0030054C"/>
    <w:rsid w:val="0030118E"/>
    <w:rsid w:val="00301583"/>
    <w:rsid w:val="003016F4"/>
    <w:rsid w:val="003063E4"/>
    <w:rsid w:val="00306F64"/>
    <w:rsid w:val="003071AF"/>
    <w:rsid w:val="0031058A"/>
    <w:rsid w:val="003118BF"/>
    <w:rsid w:val="00311AC7"/>
    <w:rsid w:val="00313403"/>
    <w:rsid w:val="00313712"/>
    <w:rsid w:val="00315F14"/>
    <w:rsid w:val="00316318"/>
    <w:rsid w:val="0032028E"/>
    <w:rsid w:val="0032269D"/>
    <w:rsid w:val="00322FB9"/>
    <w:rsid w:val="00323D01"/>
    <w:rsid w:val="00323E1E"/>
    <w:rsid w:val="003262A8"/>
    <w:rsid w:val="00326459"/>
    <w:rsid w:val="00330400"/>
    <w:rsid w:val="0033533D"/>
    <w:rsid w:val="00335F47"/>
    <w:rsid w:val="00335F6C"/>
    <w:rsid w:val="00337581"/>
    <w:rsid w:val="003412B0"/>
    <w:rsid w:val="00345DD9"/>
    <w:rsid w:val="0034633F"/>
    <w:rsid w:val="003529AE"/>
    <w:rsid w:val="00353612"/>
    <w:rsid w:val="0036032C"/>
    <w:rsid w:val="003624B1"/>
    <w:rsid w:val="0036662D"/>
    <w:rsid w:val="00366FA7"/>
    <w:rsid w:val="00367C0E"/>
    <w:rsid w:val="00371235"/>
    <w:rsid w:val="003715C9"/>
    <w:rsid w:val="00373518"/>
    <w:rsid w:val="00375437"/>
    <w:rsid w:val="00383782"/>
    <w:rsid w:val="00383E70"/>
    <w:rsid w:val="0038670C"/>
    <w:rsid w:val="0039183D"/>
    <w:rsid w:val="00393A2F"/>
    <w:rsid w:val="00395415"/>
    <w:rsid w:val="00395880"/>
    <w:rsid w:val="00395AD8"/>
    <w:rsid w:val="003A0DBB"/>
    <w:rsid w:val="003A2E2E"/>
    <w:rsid w:val="003B5FE0"/>
    <w:rsid w:val="003C03FB"/>
    <w:rsid w:val="003C0B81"/>
    <w:rsid w:val="003C2AB1"/>
    <w:rsid w:val="003C321C"/>
    <w:rsid w:val="003C6AD3"/>
    <w:rsid w:val="003D04EF"/>
    <w:rsid w:val="003D0F91"/>
    <w:rsid w:val="003D59D4"/>
    <w:rsid w:val="003D5D6B"/>
    <w:rsid w:val="003D639D"/>
    <w:rsid w:val="003E1205"/>
    <w:rsid w:val="003E7958"/>
    <w:rsid w:val="003F0275"/>
    <w:rsid w:val="003F3887"/>
    <w:rsid w:val="003F6B5C"/>
    <w:rsid w:val="00400CC2"/>
    <w:rsid w:val="0040133A"/>
    <w:rsid w:val="00402229"/>
    <w:rsid w:val="00404BC4"/>
    <w:rsid w:val="00405B36"/>
    <w:rsid w:val="00405C4A"/>
    <w:rsid w:val="00406162"/>
    <w:rsid w:val="00414EC9"/>
    <w:rsid w:val="00415ACE"/>
    <w:rsid w:val="004201A6"/>
    <w:rsid w:val="0042060C"/>
    <w:rsid w:val="00424C6A"/>
    <w:rsid w:val="00425AAE"/>
    <w:rsid w:val="004264E8"/>
    <w:rsid w:val="004300BE"/>
    <w:rsid w:val="004347A2"/>
    <w:rsid w:val="0043542A"/>
    <w:rsid w:val="0043562D"/>
    <w:rsid w:val="00442712"/>
    <w:rsid w:val="00443D79"/>
    <w:rsid w:val="00445330"/>
    <w:rsid w:val="0044775A"/>
    <w:rsid w:val="00450A6F"/>
    <w:rsid w:val="004526A8"/>
    <w:rsid w:val="00453717"/>
    <w:rsid w:val="00453AC5"/>
    <w:rsid w:val="00454391"/>
    <w:rsid w:val="0046054D"/>
    <w:rsid w:val="00462B32"/>
    <w:rsid w:val="00462F1F"/>
    <w:rsid w:val="0046517A"/>
    <w:rsid w:val="00470819"/>
    <w:rsid w:val="004736B7"/>
    <w:rsid w:val="00482783"/>
    <w:rsid w:val="00485892"/>
    <w:rsid w:val="00487058"/>
    <w:rsid w:val="004911CB"/>
    <w:rsid w:val="00492D0D"/>
    <w:rsid w:val="004966FF"/>
    <w:rsid w:val="004A32A2"/>
    <w:rsid w:val="004A352B"/>
    <w:rsid w:val="004A433C"/>
    <w:rsid w:val="004A581C"/>
    <w:rsid w:val="004A5859"/>
    <w:rsid w:val="004B1416"/>
    <w:rsid w:val="004B1BAE"/>
    <w:rsid w:val="004B393C"/>
    <w:rsid w:val="004B3CC8"/>
    <w:rsid w:val="004B7B68"/>
    <w:rsid w:val="004C0C3B"/>
    <w:rsid w:val="004C248D"/>
    <w:rsid w:val="004C3020"/>
    <w:rsid w:val="004C4781"/>
    <w:rsid w:val="004C5410"/>
    <w:rsid w:val="004C5505"/>
    <w:rsid w:val="004C6F51"/>
    <w:rsid w:val="004C773A"/>
    <w:rsid w:val="004D0229"/>
    <w:rsid w:val="004D02B3"/>
    <w:rsid w:val="004D0B93"/>
    <w:rsid w:val="004D2BAA"/>
    <w:rsid w:val="004D5B19"/>
    <w:rsid w:val="004E00CC"/>
    <w:rsid w:val="004E1124"/>
    <w:rsid w:val="004E185C"/>
    <w:rsid w:val="004E20C9"/>
    <w:rsid w:val="004E3974"/>
    <w:rsid w:val="004E4677"/>
    <w:rsid w:val="004E73BD"/>
    <w:rsid w:val="004E756B"/>
    <w:rsid w:val="004F000A"/>
    <w:rsid w:val="004F3ED3"/>
    <w:rsid w:val="004F4A70"/>
    <w:rsid w:val="004F699D"/>
    <w:rsid w:val="00502F0F"/>
    <w:rsid w:val="005040D4"/>
    <w:rsid w:val="00506BCE"/>
    <w:rsid w:val="00507045"/>
    <w:rsid w:val="0051080E"/>
    <w:rsid w:val="00511171"/>
    <w:rsid w:val="0051318B"/>
    <w:rsid w:val="00513424"/>
    <w:rsid w:val="00514692"/>
    <w:rsid w:val="00514710"/>
    <w:rsid w:val="00517793"/>
    <w:rsid w:val="00517817"/>
    <w:rsid w:val="005178B3"/>
    <w:rsid w:val="00517A05"/>
    <w:rsid w:val="005217BB"/>
    <w:rsid w:val="005221E6"/>
    <w:rsid w:val="005248C7"/>
    <w:rsid w:val="005270F1"/>
    <w:rsid w:val="00527FD2"/>
    <w:rsid w:val="005311BA"/>
    <w:rsid w:val="00534008"/>
    <w:rsid w:val="00534174"/>
    <w:rsid w:val="0053579F"/>
    <w:rsid w:val="00535825"/>
    <w:rsid w:val="00536817"/>
    <w:rsid w:val="00536D31"/>
    <w:rsid w:val="00542010"/>
    <w:rsid w:val="00542144"/>
    <w:rsid w:val="00542512"/>
    <w:rsid w:val="00542A61"/>
    <w:rsid w:val="00543985"/>
    <w:rsid w:val="00543C44"/>
    <w:rsid w:val="00546729"/>
    <w:rsid w:val="00547FF1"/>
    <w:rsid w:val="00550513"/>
    <w:rsid w:val="00551E29"/>
    <w:rsid w:val="00554E8D"/>
    <w:rsid w:val="00555252"/>
    <w:rsid w:val="00556FB1"/>
    <w:rsid w:val="005604E5"/>
    <w:rsid w:val="005644EA"/>
    <w:rsid w:val="00564633"/>
    <w:rsid w:val="00567429"/>
    <w:rsid w:val="00567631"/>
    <w:rsid w:val="005701FD"/>
    <w:rsid w:val="00571345"/>
    <w:rsid w:val="00571533"/>
    <w:rsid w:val="00576500"/>
    <w:rsid w:val="00576F73"/>
    <w:rsid w:val="005770F2"/>
    <w:rsid w:val="0057784C"/>
    <w:rsid w:val="00582ED0"/>
    <w:rsid w:val="00582F14"/>
    <w:rsid w:val="00585BD1"/>
    <w:rsid w:val="00590A2B"/>
    <w:rsid w:val="005911A8"/>
    <w:rsid w:val="005933B7"/>
    <w:rsid w:val="005960AA"/>
    <w:rsid w:val="00596690"/>
    <w:rsid w:val="005A4100"/>
    <w:rsid w:val="005A46F9"/>
    <w:rsid w:val="005A5339"/>
    <w:rsid w:val="005A5CB4"/>
    <w:rsid w:val="005A6766"/>
    <w:rsid w:val="005A766E"/>
    <w:rsid w:val="005B0859"/>
    <w:rsid w:val="005B1A5C"/>
    <w:rsid w:val="005B20B6"/>
    <w:rsid w:val="005B49A6"/>
    <w:rsid w:val="005B4FB1"/>
    <w:rsid w:val="005B720D"/>
    <w:rsid w:val="005C04C0"/>
    <w:rsid w:val="005C112A"/>
    <w:rsid w:val="005C172F"/>
    <w:rsid w:val="005C25DD"/>
    <w:rsid w:val="005C3659"/>
    <w:rsid w:val="005C38EA"/>
    <w:rsid w:val="005C40C0"/>
    <w:rsid w:val="005C4582"/>
    <w:rsid w:val="005C66E5"/>
    <w:rsid w:val="005D29CC"/>
    <w:rsid w:val="005D3585"/>
    <w:rsid w:val="005D6CD9"/>
    <w:rsid w:val="005D7D86"/>
    <w:rsid w:val="005E066F"/>
    <w:rsid w:val="005E1233"/>
    <w:rsid w:val="005E3923"/>
    <w:rsid w:val="005E3D3C"/>
    <w:rsid w:val="005E4C72"/>
    <w:rsid w:val="005E4D24"/>
    <w:rsid w:val="005E50C5"/>
    <w:rsid w:val="005E5DB2"/>
    <w:rsid w:val="005F00CC"/>
    <w:rsid w:val="005F4BB2"/>
    <w:rsid w:val="005F6595"/>
    <w:rsid w:val="005F77D2"/>
    <w:rsid w:val="00600127"/>
    <w:rsid w:val="00602595"/>
    <w:rsid w:val="006029F0"/>
    <w:rsid w:val="00602B8D"/>
    <w:rsid w:val="00603240"/>
    <w:rsid w:val="00604C4A"/>
    <w:rsid w:val="00606819"/>
    <w:rsid w:val="00610A72"/>
    <w:rsid w:val="00610BBE"/>
    <w:rsid w:val="00610BE2"/>
    <w:rsid w:val="00611587"/>
    <w:rsid w:val="006153C2"/>
    <w:rsid w:val="00615DAF"/>
    <w:rsid w:val="006161A1"/>
    <w:rsid w:val="0061670D"/>
    <w:rsid w:val="00617AE8"/>
    <w:rsid w:val="00617FB6"/>
    <w:rsid w:val="00622EA7"/>
    <w:rsid w:val="006238E1"/>
    <w:rsid w:val="006246AD"/>
    <w:rsid w:val="0062703A"/>
    <w:rsid w:val="00627A10"/>
    <w:rsid w:val="00631451"/>
    <w:rsid w:val="00632567"/>
    <w:rsid w:val="00640BFD"/>
    <w:rsid w:val="006438F9"/>
    <w:rsid w:val="0064499E"/>
    <w:rsid w:val="00645466"/>
    <w:rsid w:val="00652929"/>
    <w:rsid w:val="00655A9B"/>
    <w:rsid w:val="00660DED"/>
    <w:rsid w:val="00662E1D"/>
    <w:rsid w:val="00663B8D"/>
    <w:rsid w:val="00663DCC"/>
    <w:rsid w:val="00666EA8"/>
    <w:rsid w:val="00667341"/>
    <w:rsid w:val="00667CA9"/>
    <w:rsid w:val="00667D7E"/>
    <w:rsid w:val="0067122D"/>
    <w:rsid w:val="006766CD"/>
    <w:rsid w:val="00677CCF"/>
    <w:rsid w:val="00683727"/>
    <w:rsid w:val="00684170"/>
    <w:rsid w:val="006841B1"/>
    <w:rsid w:val="006852C0"/>
    <w:rsid w:val="006929B4"/>
    <w:rsid w:val="0069597F"/>
    <w:rsid w:val="00695C0F"/>
    <w:rsid w:val="00696A25"/>
    <w:rsid w:val="006A1014"/>
    <w:rsid w:val="006A2C5A"/>
    <w:rsid w:val="006A342B"/>
    <w:rsid w:val="006A36F9"/>
    <w:rsid w:val="006A408D"/>
    <w:rsid w:val="006A5656"/>
    <w:rsid w:val="006A56BF"/>
    <w:rsid w:val="006A5C09"/>
    <w:rsid w:val="006B205C"/>
    <w:rsid w:val="006B24F1"/>
    <w:rsid w:val="006B2A1C"/>
    <w:rsid w:val="006B3E36"/>
    <w:rsid w:val="006B5F96"/>
    <w:rsid w:val="006B6509"/>
    <w:rsid w:val="006C0627"/>
    <w:rsid w:val="006C0B45"/>
    <w:rsid w:val="006C14AC"/>
    <w:rsid w:val="006C1C2E"/>
    <w:rsid w:val="006C2E0E"/>
    <w:rsid w:val="006C37A3"/>
    <w:rsid w:val="006C4583"/>
    <w:rsid w:val="006C4908"/>
    <w:rsid w:val="006C5939"/>
    <w:rsid w:val="006C6C6B"/>
    <w:rsid w:val="006D2EDB"/>
    <w:rsid w:val="006D32A4"/>
    <w:rsid w:val="006E0212"/>
    <w:rsid w:val="006E14B3"/>
    <w:rsid w:val="006E4BD4"/>
    <w:rsid w:val="006F0778"/>
    <w:rsid w:val="006F549C"/>
    <w:rsid w:val="006F6041"/>
    <w:rsid w:val="006F60F1"/>
    <w:rsid w:val="006F7662"/>
    <w:rsid w:val="00700F1C"/>
    <w:rsid w:val="00701AE4"/>
    <w:rsid w:val="007023BF"/>
    <w:rsid w:val="00715F0E"/>
    <w:rsid w:val="00716491"/>
    <w:rsid w:val="00717258"/>
    <w:rsid w:val="00717726"/>
    <w:rsid w:val="00720301"/>
    <w:rsid w:val="00720483"/>
    <w:rsid w:val="007221D5"/>
    <w:rsid w:val="00723ABB"/>
    <w:rsid w:val="00724062"/>
    <w:rsid w:val="0072418F"/>
    <w:rsid w:val="00724255"/>
    <w:rsid w:val="00725FC6"/>
    <w:rsid w:val="00727048"/>
    <w:rsid w:val="007273B0"/>
    <w:rsid w:val="00730A4F"/>
    <w:rsid w:val="0073154F"/>
    <w:rsid w:val="00733233"/>
    <w:rsid w:val="007403E3"/>
    <w:rsid w:val="00741F69"/>
    <w:rsid w:val="00742B72"/>
    <w:rsid w:val="007448A1"/>
    <w:rsid w:val="00744CD4"/>
    <w:rsid w:val="00745C48"/>
    <w:rsid w:val="00746E3E"/>
    <w:rsid w:val="00747FC9"/>
    <w:rsid w:val="00750B58"/>
    <w:rsid w:val="007511BA"/>
    <w:rsid w:val="00751A1E"/>
    <w:rsid w:val="007544EC"/>
    <w:rsid w:val="007546AD"/>
    <w:rsid w:val="00756597"/>
    <w:rsid w:val="007600DF"/>
    <w:rsid w:val="007607FF"/>
    <w:rsid w:val="00762E36"/>
    <w:rsid w:val="007638EC"/>
    <w:rsid w:val="00765C0C"/>
    <w:rsid w:val="00770294"/>
    <w:rsid w:val="00771D3A"/>
    <w:rsid w:val="00773CB9"/>
    <w:rsid w:val="00773ECE"/>
    <w:rsid w:val="00776C76"/>
    <w:rsid w:val="007772AD"/>
    <w:rsid w:val="00782BA8"/>
    <w:rsid w:val="007849B5"/>
    <w:rsid w:val="00784B7B"/>
    <w:rsid w:val="007909AB"/>
    <w:rsid w:val="00797610"/>
    <w:rsid w:val="007A33BC"/>
    <w:rsid w:val="007A5521"/>
    <w:rsid w:val="007A58C3"/>
    <w:rsid w:val="007B0761"/>
    <w:rsid w:val="007B19CC"/>
    <w:rsid w:val="007B2885"/>
    <w:rsid w:val="007B28EF"/>
    <w:rsid w:val="007B340C"/>
    <w:rsid w:val="007B4DF1"/>
    <w:rsid w:val="007B566A"/>
    <w:rsid w:val="007B7A6A"/>
    <w:rsid w:val="007B7CC5"/>
    <w:rsid w:val="007C4114"/>
    <w:rsid w:val="007C5034"/>
    <w:rsid w:val="007C67C7"/>
    <w:rsid w:val="007D261F"/>
    <w:rsid w:val="007D3BD7"/>
    <w:rsid w:val="007D48D4"/>
    <w:rsid w:val="007D52DD"/>
    <w:rsid w:val="007D6D4C"/>
    <w:rsid w:val="007E244E"/>
    <w:rsid w:val="007E2562"/>
    <w:rsid w:val="007E2766"/>
    <w:rsid w:val="007E58AE"/>
    <w:rsid w:val="007E5D5F"/>
    <w:rsid w:val="007E6F76"/>
    <w:rsid w:val="007F0C01"/>
    <w:rsid w:val="007F1F1D"/>
    <w:rsid w:val="007F2EF4"/>
    <w:rsid w:val="007F45A1"/>
    <w:rsid w:val="007F7DE4"/>
    <w:rsid w:val="008006DC"/>
    <w:rsid w:val="00804C71"/>
    <w:rsid w:val="00804E07"/>
    <w:rsid w:val="0080515B"/>
    <w:rsid w:val="00805D59"/>
    <w:rsid w:val="008139E8"/>
    <w:rsid w:val="00814289"/>
    <w:rsid w:val="00814B92"/>
    <w:rsid w:val="00814E79"/>
    <w:rsid w:val="00817C5D"/>
    <w:rsid w:val="00822587"/>
    <w:rsid w:val="00824156"/>
    <w:rsid w:val="00824A8C"/>
    <w:rsid w:val="00825243"/>
    <w:rsid w:val="00825BB1"/>
    <w:rsid w:val="00827F1D"/>
    <w:rsid w:val="00832012"/>
    <w:rsid w:val="00833535"/>
    <w:rsid w:val="00833FF5"/>
    <w:rsid w:val="00834D74"/>
    <w:rsid w:val="008375DA"/>
    <w:rsid w:val="008401C0"/>
    <w:rsid w:val="0084076E"/>
    <w:rsid w:val="00840DE7"/>
    <w:rsid w:val="008410AF"/>
    <w:rsid w:val="008421C5"/>
    <w:rsid w:val="0084319B"/>
    <w:rsid w:val="00843951"/>
    <w:rsid w:val="008455CD"/>
    <w:rsid w:val="00845FED"/>
    <w:rsid w:val="00850954"/>
    <w:rsid w:val="0085266D"/>
    <w:rsid w:val="00856B3B"/>
    <w:rsid w:val="00856E56"/>
    <w:rsid w:val="008576E0"/>
    <w:rsid w:val="0086013C"/>
    <w:rsid w:val="00861082"/>
    <w:rsid w:val="008626B4"/>
    <w:rsid w:val="0086314E"/>
    <w:rsid w:val="00866349"/>
    <w:rsid w:val="008669FD"/>
    <w:rsid w:val="00866E26"/>
    <w:rsid w:val="0086741D"/>
    <w:rsid w:val="0086794E"/>
    <w:rsid w:val="008713D6"/>
    <w:rsid w:val="008714B5"/>
    <w:rsid w:val="00872991"/>
    <w:rsid w:val="00872E0E"/>
    <w:rsid w:val="00873583"/>
    <w:rsid w:val="0087402C"/>
    <w:rsid w:val="00875087"/>
    <w:rsid w:val="00880E9A"/>
    <w:rsid w:val="008858E2"/>
    <w:rsid w:val="00886F47"/>
    <w:rsid w:val="00895C93"/>
    <w:rsid w:val="00897289"/>
    <w:rsid w:val="008A0DC2"/>
    <w:rsid w:val="008A3FD3"/>
    <w:rsid w:val="008A5767"/>
    <w:rsid w:val="008A6C8F"/>
    <w:rsid w:val="008A725A"/>
    <w:rsid w:val="008A7EF8"/>
    <w:rsid w:val="008B5C62"/>
    <w:rsid w:val="008C1AF1"/>
    <w:rsid w:val="008C25DE"/>
    <w:rsid w:val="008C3B83"/>
    <w:rsid w:val="008C562B"/>
    <w:rsid w:val="008C5A0B"/>
    <w:rsid w:val="008D18E9"/>
    <w:rsid w:val="008D1D5A"/>
    <w:rsid w:val="008D58EA"/>
    <w:rsid w:val="008D5EA8"/>
    <w:rsid w:val="008D6960"/>
    <w:rsid w:val="008E2450"/>
    <w:rsid w:val="008E39CC"/>
    <w:rsid w:val="008E4234"/>
    <w:rsid w:val="008E7963"/>
    <w:rsid w:val="008F2574"/>
    <w:rsid w:val="00900A1E"/>
    <w:rsid w:val="00901457"/>
    <w:rsid w:val="00902DA2"/>
    <w:rsid w:val="00903B93"/>
    <w:rsid w:val="009054DF"/>
    <w:rsid w:val="00906E39"/>
    <w:rsid w:val="00915C1C"/>
    <w:rsid w:val="00920D2C"/>
    <w:rsid w:val="0092338B"/>
    <w:rsid w:val="00923988"/>
    <w:rsid w:val="009245C8"/>
    <w:rsid w:val="00925053"/>
    <w:rsid w:val="00927DA5"/>
    <w:rsid w:val="00930C05"/>
    <w:rsid w:val="00931D75"/>
    <w:rsid w:val="00931E86"/>
    <w:rsid w:val="009324F6"/>
    <w:rsid w:val="009334B8"/>
    <w:rsid w:val="009415F0"/>
    <w:rsid w:val="00942E89"/>
    <w:rsid w:val="00947DED"/>
    <w:rsid w:val="009529DF"/>
    <w:rsid w:val="0095554B"/>
    <w:rsid w:val="00955DC4"/>
    <w:rsid w:val="0095627D"/>
    <w:rsid w:val="00956A9A"/>
    <w:rsid w:val="009573EC"/>
    <w:rsid w:val="00960F82"/>
    <w:rsid w:val="00966B4E"/>
    <w:rsid w:val="0097281F"/>
    <w:rsid w:val="009755C2"/>
    <w:rsid w:val="009762B9"/>
    <w:rsid w:val="009809D5"/>
    <w:rsid w:val="009822CB"/>
    <w:rsid w:val="00984FC8"/>
    <w:rsid w:val="00985BFD"/>
    <w:rsid w:val="0099007A"/>
    <w:rsid w:val="0099256D"/>
    <w:rsid w:val="00994064"/>
    <w:rsid w:val="00997863"/>
    <w:rsid w:val="009A3DEC"/>
    <w:rsid w:val="009A415A"/>
    <w:rsid w:val="009A48B2"/>
    <w:rsid w:val="009A4916"/>
    <w:rsid w:val="009A5BC6"/>
    <w:rsid w:val="009A702E"/>
    <w:rsid w:val="009B02E0"/>
    <w:rsid w:val="009B4A52"/>
    <w:rsid w:val="009B6F23"/>
    <w:rsid w:val="009C0CC9"/>
    <w:rsid w:val="009C250F"/>
    <w:rsid w:val="009C274F"/>
    <w:rsid w:val="009C32FF"/>
    <w:rsid w:val="009C3731"/>
    <w:rsid w:val="009C6B1C"/>
    <w:rsid w:val="009D04AB"/>
    <w:rsid w:val="009D074E"/>
    <w:rsid w:val="009D09D9"/>
    <w:rsid w:val="009D340E"/>
    <w:rsid w:val="009D513E"/>
    <w:rsid w:val="009D51C9"/>
    <w:rsid w:val="009D590E"/>
    <w:rsid w:val="009D620C"/>
    <w:rsid w:val="009E112F"/>
    <w:rsid w:val="009E162F"/>
    <w:rsid w:val="009E683E"/>
    <w:rsid w:val="009F2BE8"/>
    <w:rsid w:val="009F4BC7"/>
    <w:rsid w:val="009F522D"/>
    <w:rsid w:val="00A00D11"/>
    <w:rsid w:val="00A018F4"/>
    <w:rsid w:val="00A02FD3"/>
    <w:rsid w:val="00A0542A"/>
    <w:rsid w:val="00A06190"/>
    <w:rsid w:val="00A071C4"/>
    <w:rsid w:val="00A07BEE"/>
    <w:rsid w:val="00A11426"/>
    <w:rsid w:val="00A13A34"/>
    <w:rsid w:val="00A13BBD"/>
    <w:rsid w:val="00A13E12"/>
    <w:rsid w:val="00A13F84"/>
    <w:rsid w:val="00A15E05"/>
    <w:rsid w:val="00A2054E"/>
    <w:rsid w:val="00A23C2E"/>
    <w:rsid w:val="00A307AE"/>
    <w:rsid w:val="00A328DB"/>
    <w:rsid w:val="00A355E7"/>
    <w:rsid w:val="00A35A95"/>
    <w:rsid w:val="00A369F6"/>
    <w:rsid w:val="00A40B80"/>
    <w:rsid w:val="00A44BE1"/>
    <w:rsid w:val="00A4507C"/>
    <w:rsid w:val="00A4522B"/>
    <w:rsid w:val="00A454D9"/>
    <w:rsid w:val="00A46A30"/>
    <w:rsid w:val="00A50726"/>
    <w:rsid w:val="00A51738"/>
    <w:rsid w:val="00A51853"/>
    <w:rsid w:val="00A52BCD"/>
    <w:rsid w:val="00A561E4"/>
    <w:rsid w:val="00A60E10"/>
    <w:rsid w:val="00A6240F"/>
    <w:rsid w:val="00A653FA"/>
    <w:rsid w:val="00A65584"/>
    <w:rsid w:val="00A66C93"/>
    <w:rsid w:val="00A67954"/>
    <w:rsid w:val="00A72FD7"/>
    <w:rsid w:val="00A7464A"/>
    <w:rsid w:val="00A74EAF"/>
    <w:rsid w:val="00A850BA"/>
    <w:rsid w:val="00A87110"/>
    <w:rsid w:val="00A910C3"/>
    <w:rsid w:val="00A95C7D"/>
    <w:rsid w:val="00A9626A"/>
    <w:rsid w:val="00AA15BF"/>
    <w:rsid w:val="00AA1CAF"/>
    <w:rsid w:val="00AA21CB"/>
    <w:rsid w:val="00AA2E8E"/>
    <w:rsid w:val="00AA4B02"/>
    <w:rsid w:val="00AA5F8E"/>
    <w:rsid w:val="00AA6D9E"/>
    <w:rsid w:val="00AA6E95"/>
    <w:rsid w:val="00AB0B41"/>
    <w:rsid w:val="00AB1516"/>
    <w:rsid w:val="00AB1A8D"/>
    <w:rsid w:val="00AB3F22"/>
    <w:rsid w:val="00AB456A"/>
    <w:rsid w:val="00AB56BD"/>
    <w:rsid w:val="00AB70D5"/>
    <w:rsid w:val="00AB7E0E"/>
    <w:rsid w:val="00AC0D33"/>
    <w:rsid w:val="00AC2E0F"/>
    <w:rsid w:val="00AC3F33"/>
    <w:rsid w:val="00AC747A"/>
    <w:rsid w:val="00AD31D9"/>
    <w:rsid w:val="00AD354B"/>
    <w:rsid w:val="00AD37F1"/>
    <w:rsid w:val="00AE0B3A"/>
    <w:rsid w:val="00AE1759"/>
    <w:rsid w:val="00AE3728"/>
    <w:rsid w:val="00AE3FDC"/>
    <w:rsid w:val="00AE63C5"/>
    <w:rsid w:val="00AF12C5"/>
    <w:rsid w:val="00AF1D8A"/>
    <w:rsid w:val="00AF4415"/>
    <w:rsid w:val="00AF4F7E"/>
    <w:rsid w:val="00AF7BB4"/>
    <w:rsid w:val="00B00509"/>
    <w:rsid w:val="00B0389D"/>
    <w:rsid w:val="00B06AFC"/>
    <w:rsid w:val="00B07370"/>
    <w:rsid w:val="00B10462"/>
    <w:rsid w:val="00B1255B"/>
    <w:rsid w:val="00B13948"/>
    <w:rsid w:val="00B14044"/>
    <w:rsid w:val="00B16C14"/>
    <w:rsid w:val="00B20E16"/>
    <w:rsid w:val="00B21C56"/>
    <w:rsid w:val="00B21FCC"/>
    <w:rsid w:val="00B236B0"/>
    <w:rsid w:val="00B23F4B"/>
    <w:rsid w:val="00B24193"/>
    <w:rsid w:val="00B2685B"/>
    <w:rsid w:val="00B272DE"/>
    <w:rsid w:val="00B31B5E"/>
    <w:rsid w:val="00B339D4"/>
    <w:rsid w:val="00B35EC0"/>
    <w:rsid w:val="00B366DF"/>
    <w:rsid w:val="00B36730"/>
    <w:rsid w:val="00B370D5"/>
    <w:rsid w:val="00B40465"/>
    <w:rsid w:val="00B416C3"/>
    <w:rsid w:val="00B4555B"/>
    <w:rsid w:val="00B45857"/>
    <w:rsid w:val="00B47137"/>
    <w:rsid w:val="00B4724A"/>
    <w:rsid w:val="00B516A5"/>
    <w:rsid w:val="00B522F7"/>
    <w:rsid w:val="00B5375B"/>
    <w:rsid w:val="00B54100"/>
    <w:rsid w:val="00B54F40"/>
    <w:rsid w:val="00B5621A"/>
    <w:rsid w:val="00B5683E"/>
    <w:rsid w:val="00B62863"/>
    <w:rsid w:val="00B63D79"/>
    <w:rsid w:val="00B73CA7"/>
    <w:rsid w:val="00B7450D"/>
    <w:rsid w:val="00B75780"/>
    <w:rsid w:val="00B7724A"/>
    <w:rsid w:val="00B7776C"/>
    <w:rsid w:val="00B821DA"/>
    <w:rsid w:val="00B852B5"/>
    <w:rsid w:val="00B85DD9"/>
    <w:rsid w:val="00B8659E"/>
    <w:rsid w:val="00B87FA0"/>
    <w:rsid w:val="00B945D6"/>
    <w:rsid w:val="00B95AF2"/>
    <w:rsid w:val="00B961FD"/>
    <w:rsid w:val="00B97989"/>
    <w:rsid w:val="00BA0BF2"/>
    <w:rsid w:val="00BA226A"/>
    <w:rsid w:val="00BA3261"/>
    <w:rsid w:val="00BA38D7"/>
    <w:rsid w:val="00BA3DE0"/>
    <w:rsid w:val="00BA3E5C"/>
    <w:rsid w:val="00BA5844"/>
    <w:rsid w:val="00BB1BDE"/>
    <w:rsid w:val="00BB3F4E"/>
    <w:rsid w:val="00BB4A2B"/>
    <w:rsid w:val="00BB6685"/>
    <w:rsid w:val="00BC0851"/>
    <w:rsid w:val="00BC0DF2"/>
    <w:rsid w:val="00BC1ACA"/>
    <w:rsid w:val="00BC446A"/>
    <w:rsid w:val="00BC5A84"/>
    <w:rsid w:val="00BC5F31"/>
    <w:rsid w:val="00BC6CBA"/>
    <w:rsid w:val="00BC753E"/>
    <w:rsid w:val="00BD0B80"/>
    <w:rsid w:val="00BD6F5B"/>
    <w:rsid w:val="00BD775E"/>
    <w:rsid w:val="00BE079F"/>
    <w:rsid w:val="00BE3CBB"/>
    <w:rsid w:val="00BE71A7"/>
    <w:rsid w:val="00BE7D3D"/>
    <w:rsid w:val="00BF5156"/>
    <w:rsid w:val="00C01319"/>
    <w:rsid w:val="00C0302D"/>
    <w:rsid w:val="00C058CC"/>
    <w:rsid w:val="00C06E53"/>
    <w:rsid w:val="00C06F23"/>
    <w:rsid w:val="00C078B9"/>
    <w:rsid w:val="00C10583"/>
    <w:rsid w:val="00C143AA"/>
    <w:rsid w:val="00C1750B"/>
    <w:rsid w:val="00C2082E"/>
    <w:rsid w:val="00C22D4A"/>
    <w:rsid w:val="00C23F8F"/>
    <w:rsid w:val="00C41639"/>
    <w:rsid w:val="00C424A1"/>
    <w:rsid w:val="00C475FF"/>
    <w:rsid w:val="00C57032"/>
    <w:rsid w:val="00C61E6A"/>
    <w:rsid w:val="00C627D7"/>
    <w:rsid w:val="00C63D16"/>
    <w:rsid w:val="00C64994"/>
    <w:rsid w:val="00C64E81"/>
    <w:rsid w:val="00C658B3"/>
    <w:rsid w:val="00C67683"/>
    <w:rsid w:val="00C72486"/>
    <w:rsid w:val="00C74509"/>
    <w:rsid w:val="00C74706"/>
    <w:rsid w:val="00C74F84"/>
    <w:rsid w:val="00C7660D"/>
    <w:rsid w:val="00C80B67"/>
    <w:rsid w:val="00C82317"/>
    <w:rsid w:val="00C82B9A"/>
    <w:rsid w:val="00C8787E"/>
    <w:rsid w:val="00C90F17"/>
    <w:rsid w:val="00C9539D"/>
    <w:rsid w:val="00CA119C"/>
    <w:rsid w:val="00CA37E3"/>
    <w:rsid w:val="00CA68A2"/>
    <w:rsid w:val="00CB00A6"/>
    <w:rsid w:val="00CB1920"/>
    <w:rsid w:val="00CB299D"/>
    <w:rsid w:val="00CB3BF5"/>
    <w:rsid w:val="00CC2396"/>
    <w:rsid w:val="00CC27B2"/>
    <w:rsid w:val="00CC2F04"/>
    <w:rsid w:val="00CC4AEC"/>
    <w:rsid w:val="00CC5A3C"/>
    <w:rsid w:val="00CC5F9F"/>
    <w:rsid w:val="00CC61B8"/>
    <w:rsid w:val="00CD0850"/>
    <w:rsid w:val="00CD1FCC"/>
    <w:rsid w:val="00CD54AF"/>
    <w:rsid w:val="00CD6F1F"/>
    <w:rsid w:val="00CE3F67"/>
    <w:rsid w:val="00CE444E"/>
    <w:rsid w:val="00CE4A07"/>
    <w:rsid w:val="00CE694E"/>
    <w:rsid w:val="00CE6BA2"/>
    <w:rsid w:val="00CF0E8C"/>
    <w:rsid w:val="00CF20E3"/>
    <w:rsid w:val="00CF485C"/>
    <w:rsid w:val="00CF5667"/>
    <w:rsid w:val="00CF5D4C"/>
    <w:rsid w:val="00CF6F6E"/>
    <w:rsid w:val="00CF74FA"/>
    <w:rsid w:val="00CF7C16"/>
    <w:rsid w:val="00D075E4"/>
    <w:rsid w:val="00D07FAB"/>
    <w:rsid w:val="00D1172E"/>
    <w:rsid w:val="00D13E22"/>
    <w:rsid w:val="00D16042"/>
    <w:rsid w:val="00D1682D"/>
    <w:rsid w:val="00D1703A"/>
    <w:rsid w:val="00D20AA3"/>
    <w:rsid w:val="00D24E68"/>
    <w:rsid w:val="00D26812"/>
    <w:rsid w:val="00D318EA"/>
    <w:rsid w:val="00D37AC7"/>
    <w:rsid w:val="00D37F5B"/>
    <w:rsid w:val="00D44A83"/>
    <w:rsid w:val="00D44B2D"/>
    <w:rsid w:val="00D457E3"/>
    <w:rsid w:val="00D502D4"/>
    <w:rsid w:val="00D50753"/>
    <w:rsid w:val="00D52227"/>
    <w:rsid w:val="00D52EE4"/>
    <w:rsid w:val="00D577F4"/>
    <w:rsid w:val="00D6297A"/>
    <w:rsid w:val="00D65B70"/>
    <w:rsid w:val="00D72DB1"/>
    <w:rsid w:val="00D73A2B"/>
    <w:rsid w:val="00D8251A"/>
    <w:rsid w:val="00D8382D"/>
    <w:rsid w:val="00D847E6"/>
    <w:rsid w:val="00D85649"/>
    <w:rsid w:val="00D902CC"/>
    <w:rsid w:val="00D90C39"/>
    <w:rsid w:val="00D91D13"/>
    <w:rsid w:val="00D92844"/>
    <w:rsid w:val="00D92873"/>
    <w:rsid w:val="00D9414F"/>
    <w:rsid w:val="00D970F6"/>
    <w:rsid w:val="00DB2636"/>
    <w:rsid w:val="00DB3B48"/>
    <w:rsid w:val="00DB43FA"/>
    <w:rsid w:val="00DB546D"/>
    <w:rsid w:val="00DC2AC1"/>
    <w:rsid w:val="00DC2E36"/>
    <w:rsid w:val="00DC366F"/>
    <w:rsid w:val="00DC780C"/>
    <w:rsid w:val="00DD02C3"/>
    <w:rsid w:val="00DD3AF6"/>
    <w:rsid w:val="00DD3BB3"/>
    <w:rsid w:val="00DD7189"/>
    <w:rsid w:val="00DE12E6"/>
    <w:rsid w:val="00DE1C14"/>
    <w:rsid w:val="00DE1C91"/>
    <w:rsid w:val="00DE429B"/>
    <w:rsid w:val="00DE4462"/>
    <w:rsid w:val="00DE6624"/>
    <w:rsid w:val="00DE780A"/>
    <w:rsid w:val="00DE7CA4"/>
    <w:rsid w:val="00DF1467"/>
    <w:rsid w:val="00DF284B"/>
    <w:rsid w:val="00DF2BDD"/>
    <w:rsid w:val="00DF302C"/>
    <w:rsid w:val="00DF38B7"/>
    <w:rsid w:val="00DF3FAE"/>
    <w:rsid w:val="00DF53CF"/>
    <w:rsid w:val="00DF5401"/>
    <w:rsid w:val="00DF54BA"/>
    <w:rsid w:val="00E0187D"/>
    <w:rsid w:val="00E02E7E"/>
    <w:rsid w:val="00E04286"/>
    <w:rsid w:val="00E04818"/>
    <w:rsid w:val="00E04C07"/>
    <w:rsid w:val="00E11F32"/>
    <w:rsid w:val="00E130CA"/>
    <w:rsid w:val="00E13890"/>
    <w:rsid w:val="00E14999"/>
    <w:rsid w:val="00E17150"/>
    <w:rsid w:val="00E17CE9"/>
    <w:rsid w:val="00E21650"/>
    <w:rsid w:val="00E23A72"/>
    <w:rsid w:val="00E23B1F"/>
    <w:rsid w:val="00E245FA"/>
    <w:rsid w:val="00E24A41"/>
    <w:rsid w:val="00E24FC5"/>
    <w:rsid w:val="00E255BF"/>
    <w:rsid w:val="00E259A8"/>
    <w:rsid w:val="00E2638B"/>
    <w:rsid w:val="00E30206"/>
    <w:rsid w:val="00E319A2"/>
    <w:rsid w:val="00E32B4B"/>
    <w:rsid w:val="00E3362A"/>
    <w:rsid w:val="00E35BB5"/>
    <w:rsid w:val="00E37E9F"/>
    <w:rsid w:val="00E450A1"/>
    <w:rsid w:val="00E47179"/>
    <w:rsid w:val="00E5135A"/>
    <w:rsid w:val="00E52990"/>
    <w:rsid w:val="00E565D8"/>
    <w:rsid w:val="00E575B8"/>
    <w:rsid w:val="00E63EA2"/>
    <w:rsid w:val="00E63F4C"/>
    <w:rsid w:val="00E66097"/>
    <w:rsid w:val="00E70919"/>
    <w:rsid w:val="00E7277A"/>
    <w:rsid w:val="00E73A54"/>
    <w:rsid w:val="00E74DDA"/>
    <w:rsid w:val="00E756F6"/>
    <w:rsid w:val="00E76E32"/>
    <w:rsid w:val="00E7785B"/>
    <w:rsid w:val="00E807F0"/>
    <w:rsid w:val="00E8221C"/>
    <w:rsid w:val="00E86F70"/>
    <w:rsid w:val="00E87527"/>
    <w:rsid w:val="00E937EE"/>
    <w:rsid w:val="00E93A8B"/>
    <w:rsid w:val="00E94342"/>
    <w:rsid w:val="00E954AC"/>
    <w:rsid w:val="00E95552"/>
    <w:rsid w:val="00E967E8"/>
    <w:rsid w:val="00E974AD"/>
    <w:rsid w:val="00EA20C8"/>
    <w:rsid w:val="00EA27A0"/>
    <w:rsid w:val="00EA4527"/>
    <w:rsid w:val="00EA50BF"/>
    <w:rsid w:val="00EA6B14"/>
    <w:rsid w:val="00EA6CCF"/>
    <w:rsid w:val="00EA7425"/>
    <w:rsid w:val="00EB0B5D"/>
    <w:rsid w:val="00EB2CB9"/>
    <w:rsid w:val="00EC02F4"/>
    <w:rsid w:val="00EC2CAE"/>
    <w:rsid w:val="00EC5960"/>
    <w:rsid w:val="00EC64E6"/>
    <w:rsid w:val="00EC7B32"/>
    <w:rsid w:val="00EC7E4A"/>
    <w:rsid w:val="00ED0097"/>
    <w:rsid w:val="00ED237C"/>
    <w:rsid w:val="00ED3378"/>
    <w:rsid w:val="00ED56CF"/>
    <w:rsid w:val="00ED72FE"/>
    <w:rsid w:val="00ED75C1"/>
    <w:rsid w:val="00EE016D"/>
    <w:rsid w:val="00EE0DEF"/>
    <w:rsid w:val="00EE2031"/>
    <w:rsid w:val="00EE30F6"/>
    <w:rsid w:val="00EE3966"/>
    <w:rsid w:val="00EE651A"/>
    <w:rsid w:val="00EE7548"/>
    <w:rsid w:val="00EF174C"/>
    <w:rsid w:val="00EF24BA"/>
    <w:rsid w:val="00EF2FB9"/>
    <w:rsid w:val="00EF4C2C"/>
    <w:rsid w:val="00EF77C9"/>
    <w:rsid w:val="00F00DF5"/>
    <w:rsid w:val="00F01248"/>
    <w:rsid w:val="00F01C70"/>
    <w:rsid w:val="00F03F70"/>
    <w:rsid w:val="00F0419B"/>
    <w:rsid w:val="00F04F70"/>
    <w:rsid w:val="00F06105"/>
    <w:rsid w:val="00F07AC5"/>
    <w:rsid w:val="00F10532"/>
    <w:rsid w:val="00F11687"/>
    <w:rsid w:val="00F1292C"/>
    <w:rsid w:val="00F15D4A"/>
    <w:rsid w:val="00F15EA8"/>
    <w:rsid w:val="00F16CFE"/>
    <w:rsid w:val="00F259F6"/>
    <w:rsid w:val="00F273B2"/>
    <w:rsid w:val="00F3450E"/>
    <w:rsid w:val="00F35AFD"/>
    <w:rsid w:val="00F365DB"/>
    <w:rsid w:val="00F37897"/>
    <w:rsid w:val="00F42318"/>
    <w:rsid w:val="00F45CFC"/>
    <w:rsid w:val="00F474A0"/>
    <w:rsid w:val="00F54D15"/>
    <w:rsid w:val="00F56663"/>
    <w:rsid w:val="00F57EF0"/>
    <w:rsid w:val="00F57FC1"/>
    <w:rsid w:val="00F6618F"/>
    <w:rsid w:val="00F75ABF"/>
    <w:rsid w:val="00F76B95"/>
    <w:rsid w:val="00F77E39"/>
    <w:rsid w:val="00F80272"/>
    <w:rsid w:val="00F80497"/>
    <w:rsid w:val="00F81996"/>
    <w:rsid w:val="00F82281"/>
    <w:rsid w:val="00F82627"/>
    <w:rsid w:val="00F85F95"/>
    <w:rsid w:val="00F90D3C"/>
    <w:rsid w:val="00F91E09"/>
    <w:rsid w:val="00F95B42"/>
    <w:rsid w:val="00FA0765"/>
    <w:rsid w:val="00FA1B79"/>
    <w:rsid w:val="00FA549F"/>
    <w:rsid w:val="00FA5F31"/>
    <w:rsid w:val="00FA7C4B"/>
    <w:rsid w:val="00FB14C0"/>
    <w:rsid w:val="00FB31A5"/>
    <w:rsid w:val="00FB39C8"/>
    <w:rsid w:val="00FC3480"/>
    <w:rsid w:val="00FC3F07"/>
    <w:rsid w:val="00FD12DF"/>
    <w:rsid w:val="00FD310C"/>
    <w:rsid w:val="00FD38D5"/>
    <w:rsid w:val="00FD443C"/>
    <w:rsid w:val="00FD4E96"/>
    <w:rsid w:val="00FD696B"/>
    <w:rsid w:val="00FD6AA5"/>
    <w:rsid w:val="00FD7EEA"/>
    <w:rsid w:val="00FE1507"/>
    <w:rsid w:val="00FE1C23"/>
    <w:rsid w:val="00FE48EC"/>
    <w:rsid w:val="00FE5B3C"/>
    <w:rsid w:val="00FE727A"/>
    <w:rsid w:val="00FF147D"/>
    <w:rsid w:val="00FF258C"/>
    <w:rsid w:val="00FF4C00"/>
    <w:rsid w:val="00FF7349"/>
    <w:rsid w:val="00FF761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B14150"/>
  <w15:docId w15:val="{170CF994-0367-479D-B81A-66E4C34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C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1C"/>
    <w:pPr>
      <w:ind w:left="720"/>
      <w:contextualSpacing/>
    </w:pPr>
  </w:style>
  <w:style w:type="paragraph" w:styleId="NoSpacing">
    <w:name w:val="No Spacing"/>
    <w:uiPriority w:val="1"/>
    <w:qFormat/>
    <w:rsid w:val="006B2A1C"/>
    <w:pPr>
      <w:bidi/>
    </w:pPr>
    <w:rPr>
      <w:sz w:val="22"/>
      <w:szCs w:val="22"/>
    </w:rPr>
  </w:style>
  <w:style w:type="table" w:styleId="TableGrid">
    <w:name w:val="Table Grid"/>
    <w:basedOn w:val="TableNormal"/>
    <w:uiPriority w:val="59"/>
    <w:rsid w:val="00FA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B06A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B06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1D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1D549F"/>
    <w:rPr>
      <w:sz w:val="22"/>
      <w:szCs w:val="22"/>
    </w:rPr>
  </w:style>
  <w:style w:type="paragraph" w:styleId="Footer">
    <w:name w:val="footer"/>
    <w:basedOn w:val="Normal"/>
    <w:link w:val="Char1"/>
    <w:uiPriority w:val="99"/>
    <w:unhideWhenUsed/>
    <w:rsid w:val="001D5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1D549F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856E56"/>
    <w:pPr>
      <w:spacing w:before="100" w:beforeAutospacing="1" w:after="100" w:afterAutospacing="1" w:line="271" w:lineRule="auto"/>
      <w:ind w:right="720"/>
    </w:pPr>
    <w:rPr>
      <w:rFonts w:ascii="Tahoma" w:hAnsi="Tahoma" w:eastAsiaTheme="minorEastAsia" w:cs="Tahoma"/>
      <w:sz w:val="28"/>
      <w:szCs w:val="24"/>
      <w:lang w:eastAsia="ar-SA"/>
    </w:rPr>
  </w:style>
  <w:style w:type="paragraph" w:styleId="BodyText">
    <w:name w:val="Body Text"/>
    <w:basedOn w:val="Normal"/>
    <w:link w:val="Char2"/>
    <w:uiPriority w:val="1"/>
    <w:qFormat/>
    <w:rsid w:val="00591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2">
    <w:name w:val="نص أساسي Char"/>
    <w:basedOn w:val="DefaultParagraphFont"/>
    <w:link w:val="BodyText"/>
    <w:uiPriority w:val="1"/>
    <w:rsid w:val="005911A8"/>
    <w:rPr>
      <w:rFonts w:ascii="Times New Roman" w:eastAsia="Times New Roman" w:hAnsi="Times New Roman" w:cs="Times New Roman"/>
      <w:sz w:val="22"/>
      <w:szCs w:val="22"/>
    </w:rPr>
  </w:style>
  <w:style w:type="table" w:customStyle="1" w:styleId="TableGrid0">
    <w:name w:val="Table Grid_0"/>
    <w:basedOn w:val="TableNormal"/>
    <w:uiPriority w:val="39"/>
    <w:rsid w:val="0061670D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irash\Dropbox\&#1606;&#1605;&#1575;&#1584;&#1580;%20&#1608;&#1608;&#1585;&#1583;\&#1602;&#1575;&#1604;&#1576;%20&#1575;&#1608;&#1585;&#1575;&#1602;%20&#1593;&#1605;&#1604;.dotx" TargetMode="External" /></Relationships>
</file>

<file path=word/theme/theme1.xml><?xml version="1.0" encoding="utf-8"?>
<a:theme xmlns:a="http://schemas.openxmlformats.org/drawingml/2006/main" name="سمة Office">
  <a:themeElements>
    <a:clrScheme name="أصفر برتقالي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اوراق عمل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 Alsulami</dc:creator>
  <cp:lastModifiedBy>Rashed Alsulami</cp:lastModifiedBy>
  <cp:revision>1016</cp:revision>
  <cp:lastPrinted>2022-09-05T19:38:00Z</cp:lastPrinted>
  <dcterms:created xsi:type="dcterms:W3CDTF">2021-12-13T12:46:00Z</dcterms:created>
  <dcterms:modified xsi:type="dcterms:W3CDTF">2023-09-13T18:18:00Z</dcterms:modified>
</cp:coreProperties>
</file>