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ackground w:color="ffffff">
    <v:background id="_x0000_s1025" filled="t"/>
  </w:background>
  <w:body>
    <w:p w:rsidR="002F1DFA" w:rsidRPr="003B2C4D" w:rsidP="003D6C1C" w14:paraId="0437654E" w14:textId="4D7CA88C">
      <w:pPr>
        <w:tabs>
          <w:tab w:val="left" w:pos="10221"/>
        </w:tabs>
        <w:bidi/>
        <w:spacing w:after="120"/>
        <w:ind w:left="-235" w:firstLine="235"/>
        <w:rPr>
          <w:b/>
          <w:bCs/>
          <w:color w:val="0D0D0D" w:themeColor="text1" w:themeTint="F2"/>
          <w:sz w:val="18"/>
          <w:szCs w:val="18"/>
          <w:rtl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30480</wp:posOffset>
                </wp:positionV>
                <wp:extent cx="7144385" cy="1034415"/>
                <wp:effectExtent l="0" t="0" r="18415" b="13335"/>
                <wp:wrapNone/>
                <wp:docPr id="32" name="AutoShape 4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4385" cy="10344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E7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577" w:rsidRPr="00143ABB" w:rsidP="00C75577" w14:textId="05B6688B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Sultan bold"/>
                                <w:color w:val="000000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C75577" w:rsidP="00751D23" w14:textId="42A08D73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</w:pPr>
                            <w:bookmarkStart w:id="0" w:name="_GoBack"/>
                            <w:r w:rsidRPr="0033384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333842" w:rsidR="0033384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أختبار</w:t>
                            </w:r>
                            <w:r w:rsidRPr="00333842" w:rsidR="0033384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 xml:space="preserve"> (</w:t>
                            </w:r>
                            <w:r w:rsidR="000F48F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قصير</w:t>
                            </w:r>
                            <w:r w:rsidRPr="00333842" w:rsidR="0033384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)الفصل الدراسي الثالث الفترة الاولى</w:t>
                            </w:r>
                            <w:r w:rsidRPr="0033384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333842" w:rsidR="00163CB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144</w:t>
                            </w:r>
                            <w:r w:rsidR="00751D2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  <w:r w:rsidRPr="00333842" w:rsidR="00163CB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bookmarkEnd w:id="0"/>
                          <w:p w:rsidR="00751D23" w:rsidRPr="00333842" w:rsidP="00751D23" w14:textId="6AA39296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الوحدة الأولى المملكة العربية السعودية والعالم</w:t>
                            </w:r>
                          </w:p>
                          <w:p w:rsidR="00C75577" w:rsidRPr="00751D23" w:rsidP="00C75577" w14:textId="77777777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6" o:spid="_x0000_s1026" style="width:562.55pt;height:81.45pt;margin-top:2.4pt;margin-left:10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arcsize="0" fillcolor="#ffffe7" strokecolor="black" strokeweight="2pt">
                <v:textbox>
                  <w:txbxContent>
                    <w:p w:rsidR="00C75577" w:rsidRPr="00143ABB" w:rsidP="00C75577" w14:paraId="7D6EFD15" w14:textId="05B6688B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Sultan bold"/>
                          <w:color w:val="000000"/>
                          <w:sz w:val="44"/>
                          <w:szCs w:val="44"/>
                          <w:rtl/>
                        </w:rPr>
                      </w:pPr>
                    </w:p>
                    <w:p w:rsidR="00C75577" w:rsidP="00751D23" w14:paraId="25EFF80E" w14:textId="42A08D73">
                      <w:pPr>
                        <w:pStyle w:val="NoSpacing"/>
                        <w:bidi/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</w:pPr>
                      <w:bookmarkStart w:id="0" w:name="_GoBack"/>
                      <w:r w:rsidRPr="00333842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333842" w:rsidR="00333842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أختبار</w:t>
                      </w:r>
                      <w:r w:rsidRPr="00333842" w:rsidR="00333842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 xml:space="preserve"> (</w:t>
                      </w:r>
                      <w:r w:rsidR="000F48F3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قصير</w:t>
                      </w:r>
                      <w:r w:rsidRPr="00333842" w:rsidR="00333842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)الفصل الدراسي الثالث الفترة الاولى</w:t>
                      </w:r>
                      <w:r w:rsidRPr="00333842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333842" w:rsidR="00163CB2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144</w:t>
                      </w:r>
                      <w:r w:rsidR="00751D23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4</w:t>
                      </w:r>
                      <w:r w:rsidRPr="00333842" w:rsidR="00163CB2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bookmarkEnd w:id="0"/>
                    <w:p w:rsidR="00751D23" w:rsidRPr="00333842" w:rsidP="00751D23" w14:paraId="22CA2D91" w14:textId="6AA39296">
                      <w:pPr>
                        <w:pStyle w:val="NoSpacing"/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الوحدة الأولى المملكة العربية السعودية والعالم</w:t>
                      </w:r>
                    </w:p>
                    <w:p w:rsidR="00C75577" w:rsidRPr="00751D23" w:rsidP="00C75577" w14:paraId="020BFA72" w14:textId="77777777">
                      <w:pPr>
                        <w:rPr>
                          <w:i/>
                          <w:iCs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18788</wp:posOffset>
                </wp:positionH>
                <wp:positionV relativeFrom="paragraph">
                  <wp:posOffset>108585</wp:posOffset>
                </wp:positionV>
                <wp:extent cx="1567543" cy="958215"/>
                <wp:effectExtent l="0" t="0" r="0" b="0"/>
                <wp:wrapNone/>
                <wp:docPr id="33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3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77" w:rsidRPr="00333842" w:rsidP="00333842" w14:textId="0F95D319">
                            <w:pPr>
                              <w:pStyle w:val="NoSpacing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المقرر:</w:t>
                            </w:r>
                            <w:r w:rsidRPr="00333842" w:rsidR="0087249D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333842" w:rsid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C75577" w:rsidRPr="00333842" w:rsidP="00333842" w14:textId="41623552">
                            <w:pPr>
                              <w:pStyle w:val="NoSpacing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Pr="00333842" w:rsidR="00CB6453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الاول </w:t>
                            </w:r>
                            <w:r w:rsidRPr="00333842" w:rsidR="00163CB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الثانوي</w:t>
                            </w:r>
                          </w:p>
                          <w:p w:rsidR="00C75577" w:rsidRPr="00333842" w:rsidP="00333842" w14:textId="77777777">
                            <w:pPr>
                              <w:pStyle w:val="NoSpacing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333842" w:rsidR="0087249D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33842" w:rsidR="008953A9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50</w:t>
                            </w:r>
                            <w:r w:rsidRPr="00333842" w:rsidR="0087249D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دقيقة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9" o:spid="_x0000_s1027" type="#_x0000_t202" style="width:123.45pt;height:75.45pt;margin-top:8.55pt;margin-left:1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filled="f" stroked="f">
                <v:textbox>
                  <w:txbxContent>
                    <w:p w:rsidR="00C75577" w:rsidRPr="00333842" w:rsidP="00333842" w14:paraId="0252C9CA" w14:textId="0F95D319">
                      <w:pPr>
                        <w:pStyle w:val="NoSpacing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المقرر:</w:t>
                      </w:r>
                      <w:r w:rsidRPr="00333842" w:rsidR="0087249D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333842" w:rsid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C75577" w:rsidRPr="00333842" w:rsidP="00333842" w14:paraId="3D140B1F" w14:textId="41623552">
                      <w:pPr>
                        <w:pStyle w:val="NoSpacing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Pr="00333842" w:rsidR="00CB6453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الاول </w:t>
                      </w:r>
                      <w:r w:rsidRPr="00333842" w:rsidR="00163CB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الثانوي</w:t>
                      </w:r>
                    </w:p>
                    <w:p w:rsidR="00C75577" w:rsidRPr="00333842" w:rsidP="00333842" w14:paraId="44FB7BB5" w14:textId="77777777">
                      <w:pPr>
                        <w:pStyle w:val="NoSpacing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333842" w:rsidR="0087249D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33842" w:rsidR="008953A9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50</w:t>
                      </w:r>
                      <w:r w:rsidRPr="00333842" w:rsidR="0087249D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دقيقة</w:t>
                      </w:r>
                    </w:p>
                  </w:txbxContent>
                </v:textbox>
              </v:shape>
            </w:pict>
          </mc:Fallback>
        </mc:AlternateContent>
      </w:r>
    </w:p>
    <w:p w:rsidR="002F1DFA" w:rsidRPr="003B2C4D" w:rsidP="002F1DFA" w14:paraId="5C36199B" w14:textId="77777777">
      <w:pPr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-3513455</wp:posOffset>
                </wp:positionH>
                <wp:positionV relativeFrom="paragraph">
                  <wp:posOffset>80645</wp:posOffset>
                </wp:positionV>
                <wp:extent cx="1522095" cy="1228090"/>
                <wp:effectExtent l="0" t="0" r="20955" b="10160"/>
                <wp:wrapNone/>
                <wp:docPr id="31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228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DD8C2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7421404" dist="45791" rotWithShape="0">
                                  <a:srgbClr val="27272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4FF" w:rsidRPr="003729FF" w:rsidP="008F7ED4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مكتب التربية والتعليم بالنسيم</w:t>
                            </w:r>
                          </w:p>
                          <w:p w:rsidR="008F04FF" w:rsidRPr="003729FF" w:rsidP="00725B8C" w14:textId="77777777">
                            <w:pPr>
                              <w:pStyle w:val="NoSpacing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 xml:space="preserve">ثانـوية أحمـد بن حنبل </w:t>
                            </w:r>
                          </w:p>
                          <w:p w:rsidR="008F04FF" w:rsidRPr="003729FF" w:rsidP="00725B8C" w14:textId="77777777">
                            <w:pPr>
                              <w:pStyle w:val="NoSpacing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قـســم العـلـــوم</w:t>
                            </w:r>
                          </w:p>
                          <w:p w:rsidR="008F04FF" w:rsidRPr="00302A9D" w:rsidP="008F7ED4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8" style="width:119.85pt;height:96.7pt;margin-top:6.35pt;margin-left:-276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color="#bfbfbf">
                <v:fill color2="#ddd8c2" focus="50%" type="gradient"/>
                <v:shadow color="#272727" opacity="0.5" offset="-2pt,3pt"/>
                <v:textbox>
                  <w:txbxContent>
                    <w:p w:rsidR="008F04FF" w:rsidRPr="003729FF" w:rsidP="008F7ED4" w14:paraId="58AA1A03" w14:textId="77777777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مكتب التربية والتعليم بالنسيم</w:t>
                      </w:r>
                    </w:p>
                    <w:p w:rsidR="008F04FF" w:rsidRPr="003729FF" w:rsidP="00725B8C" w14:paraId="10B4C4A0" w14:textId="77777777">
                      <w:pPr>
                        <w:pStyle w:val="NoSpacing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 xml:space="preserve">ثانـوية أحمـد بن حنبل </w:t>
                      </w:r>
                    </w:p>
                    <w:p w:rsidR="008F04FF" w:rsidRPr="003729FF" w:rsidP="00725B8C" w14:paraId="01E7F84F" w14:textId="77777777">
                      <w:pPr>
                        <w:pStyle w:val="NoSpacing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قـســم العـلـــوم</w:t>
                      </w:r>
                    </w:p>
                    <w:p w:rsidR="008F04FF" w:rsidRPr="00302A9D" w:rsidP="008F7ED4" w14:paraId="3B2D9B6F" w14:textId="77777777">
                      <w:pPr>
                        <w:pStyle w:val="NoSpacing"/>
                        <w:bidi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1DFA" w:rsidRPr="003B2C4D" w:rsidP="00870208" w14:paraId="228138F6" w14:textId="77777777">
      <w:pPr>
        <w:tabs>
          <w:tab w:val="left" w:pos="4037"/>
        </w:tabs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  <w:r w:rsidRPr="003B2C4D">
        <w:rPr>
          <w:b/>
          <w:bCs/>
          <w:color w:val="0D0D0D" w:themeColor="text1" w:themeTint="F2"/>
          <w:rtl/>
        </w:rPr>
        <w:tab/>
      </w:r>
    </w:p>
    <w:p w:rsidR="002F1DFA" w:rsidRPr="003B2C4D" w:rsidP="002F1DFA" w14:paraId="5272ED30" w14:textId="77777777">
      <w:pPr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</w:p>
    <w:p w:rsidR="007C7C2B" w:rsidRPr="000F48F3" w:rsidP="000F48F3" w14:paraId="16046230" w14:textId="16C4D122">
      <w:pPr>
        <w:tabs>
          <w:tab w:val="left" w:pos="7770"/>
          <w:tab w:val="left" w:pos="9458"/>
        </w:tabs>
        <w:bidi/>
        <w:spacing w:after="120"/>
        <w:ind w:left="-235" w:firstLine="235"/>
        <w:rPr>
          <w:b/>
          <w:bCs/>
          <w:color w:val="0D0D0D" w:themeColor="text1" w:themeTint="F2"/>
          <w:sz w:val="24"/>
          <w:szCs w:val="24"/>
          <w:rtl/>
        </w:rPr>
      </w:pPr>
      <w:r w:rsidRPr="003B2C4D">
        <w:rPr>
          <w:b/>
          <w:bCs/>
          <w:color w:val="0D0D0D" w:themeColor="text1" w:themeTint="F2"/>
          <w:sz w:val="24"/>
          <w:szCs w:val="24"/>
          <w:rtl/>
        </w:rPr>
        <w:tab/>
      </w:r>
      <w:r w:rsidRPr="003B2C4D">
        <w:rPr>
          <w:b/>
          <w:bCs/>
          <w:color w:val="0D0D0D" w:themeColor="text1" w:themeTint="F2"/>
          <w:sz w:val="24"/>
          <w:szCs w:val="24"/>
          <w:rtl/>
        </w:rPr>
        <w:tab/>
      </w:r>
    </w:p>
    <w:p w:rsidR="007C7C2B" w:rsidRPr="00217291" w:rsidP="007C7C2B" w14:paraId="09988258" w14:textId="1797C352">
      <w:pPr>
        <w:bidi/>
        <w:spacing w:after="120"/>
        <w:ind w:left="-235" w:firstLine="235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415561</wp:posOffset>
                </wp:positionH>
                <wp:positionV relativeFrom="paragraph">
                  <wp:posOffset>1084</wp:posOffset>
                </wp:positionV>
                <wp:extent cx="2147299" cy="719192"/>
                <wp:effectExtent l="0" t="0" r="24765" b="24130"/>
                <wp:wrapNone/>
                <wp:docPr id="11" name="AutoShape 3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299" cy="71919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  <a:gs pos="50000">
                                    <a:srgbClr val="DDD8C2"/>
                                  </a:gs>
                                  <a:gs pos="10000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332A50" w:rsidRPr="00D80ADE" w:rsidP="006F7D93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D80AD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درجة هذا الاختبار النظري </w:t>
                            </w:r>
                            <w:r w:rsidRPr="00D80ADE">
                              <w:rPr>
                                <w:rFonts w:ascii="Webdings" w:hAnsi="Webdings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sym w:font="Webdings" w:char="F037"/>
                            </w:r>
                            <w:r w:rsidRPr="00D80ADE" w:rsidR="00C7557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--</w:t>
                            </w:r>
                          </w:p>
                          <w:p w:rsidR="00332A50" w:rsidRPr="00D80ADE" w:rsidP="00D80ADE" w14:textId="30E9351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D80AD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المجمــوع : </w:t>
                            </w:r>
                            <w:r w:rsidRPr="00D80ADE" w:rsidR="00D80AD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Pr="00D80AD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درجــة</w:t>
                            </w:r>
                          </w:p>
                          <w:p w:rsidR="00332A50" w:rsidRPr="00C75577" w:rsidP="00C9261F" w14:textId="77777777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P="00C9261F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P="00C9261F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P="00C9261F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</w:rPr>
                            </w:pPr>
                          </w:p>
                          <w:p w:rsidR="008F04FF" w:rsidP="009137D4" w14:textId="77777777">
                            <w:pPr>
                              <w:pStyle w:val="NoSpacing"/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6" o:spid="_x0000_s1029" style="width:169.1pt;height:56.65pt;margin-top:0.1pt;margin-left:32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arcsize="0" filled="f" fillcolor="#dfdac6" strokeweight="1.5pt">
                <v:fill color2="#ddd8c2" rotate="t" focus="50%" type="gradient"/>
                <v:textbox>
                  <w:txbxContent>
                    <w:p w:rsidR="00332A50" w:rsidRPr="00D80ADE" w:rsidP="006F7D93" w14:paraId="1935F80D" w14:textId="77777777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D80ADE"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د</w:t>
                      </w:r>
                      <w:r w:rsidRPr="00D80ADE"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رجة هذا الاختبار النظري </w:t>
                      </w:r>
                      <w:r w:rsidRPr="00D80ADE">
                        <w:rPr>
                          <w:rFonts w:ascii="Webdings" w:hAnsi="Webdings" w:cs="Traditional Arabic"/>
                          <w:b/>
                          <w:bCs/>
                          <w:color w:val="002060"/>
                          <w:sz w:val="28"/>
                          <w:szCs w:val="28"/>
                        </w:rPr>
                        <w:sym w:font="Webdings" w:char="F037"/>
                      </w:r>
                      <w:r w:rsidRPr="00D80ADE" w:rsidR="00C75577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--</w:t>
                      </w:r>
                    </w:p>
                    <w:p w:rsidR="00332A50" w:rsidRPr="00D80ADE" w:rsidP="00D80ADE" w14:paraId="4679D487" w14:textId="30E93517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D80ADE"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المجمــوع : </w:t>
                      </w:r>
                      <w:r w:rsidRPr="00D80ADE" w:rsidR="00D80ADE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20</w:t>
                      </w:r>
                      <w:r w:rsidRPr="00D80ADE"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درجــة</w:t>
                      </w:r>
                    </w:p>
                    <w:p w:rsidR="00332A50" w:rsidRPr="00C75577" w:rsidP="00C9261F" w14:paraId="4ADB15A9" w14:textId="77777777">
                      <w:pPr>
                        <w:pStyle w:val="NoSpacing"/>
                        <w:pBdr>
                          <w:bottom w:val="single" w:sz="6" w:space="1" w:color="auto"/>
                        </w:pBd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FF0000"/>
                          <w:sz w:val="20"/>
                          <w:szCs w:val="18"/>
                          <w:rtl/>
                          <w:lang w:eastAsia="ar-SA"/>
                        </w:rPr>
                      </w:pPr>
                    </w:p>
                    <w:p w:rsidR="008F04FF" w:rsidRPr="00C9261F" w:rsidP="00C9261F" w14:paraId="51DACD55" w14:textId="77777777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</w:pPr>
                    </w:p>
                    <w:p w:rsidR="008F04FF" w:rsidRPr="00C9261F" w:rsidP="00C9261F" w14:paraId="52042705" w14:textId="77777777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</w:pPr>
                    </w:p>
                    <w:p w:rsidR="008F04FF" w:rsidRPr="00C9261F" w:rsidP="00C9261F" w14:paraId="0459CF4D" w14:textId="77777777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</w:rPr>
                      </w:pPr>
                    </w:p>
                    <w:p w:rsidR="008F04FF" w:rsidP="009137D4" w14:paraId="04726058" w14:textId="77777777">
                      <w:pPr>
                        <w:pStyle w:val="NoSpacing"/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 w:rsidRPr="00217291" w:rsidR="007C7C2B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>ا</w:t>
      </w:r>
      <w:r w:rsidRPr="00217291" w:rsidR="0076019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>سم الطالبة /</w:t>
      </w:r>
      <w:r w:rsidRPr="00217291" w:rsidR="0076019F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...........................................................</w:t>
      </w:r>
    </w:p>
    <w:p w:rsidR="00897836" w:rsidRPr="00137C99" w:rsidP="000F48F3" w14:paraId="21C6F482" w14:textId="5C526AD2">
      <w:pPr>
        <w:pStyle w:val="NoSpacing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F0086E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u w:val="single"/>
          <w:rtl/>
        </w:rPr>
        <w:t xml:space="preserve">السؤال </w:t>
      </w:r>
      <w:r w:rsidRPr="00137C99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u w:val="single"/>
          <w:rtl/>
        </w:rPr>
        <w:t xml:space="preserve">الاول : اختاري الاجابة </w:t>
      </w:r>
      <w:r w:rsidRPr="00137C99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u w:val="single"/>
          <w:rtl/>
        </w:rPr>
        <w:t>الصحيحية</w:t>
      </w:r>
      <w:r w:rsidRPr="00137C99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u w:val="single"/>
          <w:rtl/>
        </w:rPr>
        <w:t xml:space="preserve"> فيما يلي</w:t>
      </w:r>
      <w:r w:rsidRPr="00137C99"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u w:val="single"/>
          <w:rtl/>
        </w:rPr>
        <w:t>:</w:t>
      </w:r>
    </w:p>
    <w:tbl>
      <w:tblPr>
        <w:tblpPr w:leftFromText="180" w:rightFromText="180" w:vertAnchor="text" w:horzAnchor="margin" w:tblpXSpec="center" w:tblpY="369"/>
        <w:bidiVisual/>
        <w:tblW w:w="107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ook w:val="04A0"/>
      </w:tblPr>
      <w:tblGrid>
        <w:gridCol w:w="567"/>
        <w:gridCol w:w="447"/>
        <w:gridCol w:w="13"/>
        <w:gridCol w:w="14"/>
        <w:gridCol w:w="5308"/>
        <w:gridCol w:w="6"/>
        <w:gridCol w:w="7"/>
        <w:gridCol w:w="463"/>
        <w:gridCol w:w="6"/>
        <w:gridCol w:w="7"/>
        <w:gridCol w:w="3934"/>
      </w:tblGrid>
      <w:tr w14:paraId="095B6754" w14:textId="77777777" w:rsidTr="006E3CBA">
        <w:tblPrEx>
          <w:tblW w:w="1077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FFFFFF" w:themeFill="background1"/>
          <w:tblLook w:val="04A0"/>
        </w:tblPrEx>
        <w:trPr>
          <w:trHeight w:val="139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7836" w:rsidRPr="00137C99" w:rsidP="006E3CBA" w14:paraId="5521D584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7836" w:rsidRPr="00137C99" w:rsidP="000F48F3" w14:paraId="0E08F994" w14:textId="1915BFF3">
            <w:pPr>
              <w:pStyle w:val="NoSpacing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اعتماد المملكة العربية السعودية النظام .............. على البيعة .</w:t>
            </w:r>
          </w:p>
        </w:tc>
      </w:tr>
      <w:tr w14:paraId="2081F785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329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7836" w:rsidRPr="00137C99" w:rsidP="006E3CBA" w14:paraId="1297BCB6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7836" w:rsidRPr="00137C99" w:rsidP="006E3CBA" w14:paraId="622F589F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1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7836" w:rsidRPr="00137C99" w:rsidP="006E3CBA" w14:paraId="4D67C90B" w14:textId="540B5E6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الامبراطوري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7836" w:rsidRPr="00137C99" w:rsidP="006E3CBA" w14:paraId="21987973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3934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897836" w:rsidRPr="00137C99" w:rsidP="006E3CBA" w14:paraId="7177EB12" w14:textId="6A1065E2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الجمهوري</w:t>
            </w:r>
          </w:p>
        </w:tc>
      </w:tr>
      <w:tr w14:paraId="28AEB0A6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35016509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74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118DDB32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0A1EC73D" w14:textId="5D565518">
            <w:pPr>
              <w:pStyle w:val="NoSpacing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الديموقراطي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59CE19DE" w14:textId="77777777">
            <w:pPr>
              <w:pStyle w:val="NoSpacing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3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52C34804" w14:textId="35DC936C">
            <w:pPr>
              <w:pStyle w:val="NoSpacing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الملكي</w:t>
            </w:r>
          </w:p>
        </w:tc>
      </w:tr>
      <w:tr w14:paraId="39AF25DB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217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50BB990F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AB1953" w14:paraId="47EBBC99" w14:textId="1F96B762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اصبحت المملكة العربية السعودية عضو مؤسس لجامعه الدول العربية عام </w:t>
            </w:r>
          </w:p>
        </w:tc>
      </w:tr>
      <w:tr w14:paraId="57500771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132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0F4C0818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72DF49C5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35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7B1E0E96" w14:textId="7405FA0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1364هـ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4B2292CB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394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P="00AB1953" w14:paraId="08664ACB" w14:textId="24B8D09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1361هـ</w:t>
            </w:r>
          </w:p>
        </w:tc>
      </w:tr>
      <w:tr w14:paraId="29F8C3A2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275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343A4EA5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3BE7EC8E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35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AB1953" w14:paraId="4B6ACA8B" w14:textId="66129BD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1366هـ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5AE910DC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AB1953" w14:paraId="3A38A402" w14:textId="4F31CE05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1369هـ</w:t>
            </w:r>
          </w:p>
        </w:tc>
      </w:tr>
      <w:tr w14:paraId="1A5F10F8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148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4775EEB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1253227F" w14:textId="68F4343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كان الملك ..................يرى في وحدة الخليج العربي ضرورة لمواجهة التهديدات والاخطار </w:t>
            </w:r>
          </w:p>
        </w:tc>
      </w:tr>
      <w:tr w14:paraId="08364200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231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4C1AC1BA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3986C8EC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02D6E319" w14:textId="4E6FF54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فهد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08D2F600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394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P="000F48F3" w14:paraId="20340F28" w14:textId="351DFD51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 سعود</w:t>
            </w:r>
          </w:p>
        </w:tc>
      </w:tr>
      <w:tr w14:paraId="3340F186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248EA160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0ED1B7E2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1E880653" w14:textId="446F4BF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 خالد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6367563C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345A22" w14:paraId="0E642736" w14:textId="5EE33D11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فيصل</w:t>
            </w:r>
          </w:p>
        </w:tc>
      </w:tr>
      <w:tr w14:paraId="434DADB3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5D7E7047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P="000F48F3" w14:paraId="56A64263" w14:textId="56D4B9A3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بلاد المليون 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زنصف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المليون هي:</w:t>
            </w:r>
          </w:p>
        </w:tc>
      </w:tr>
      <w:tr w14:paraId="389D0565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160D8EC9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212B77EF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1BA4C72C" w14:textId="39278562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المغرب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1B799111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P="000F48F3" w14:paraId="21BF07DA" w14:textId="39E27E14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الجزائر </w:t>
            </w:r>
          </w:p>
        </w:tc>
      </w:tr>
      <w:tr w14:paraId="0EAD6324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7AE4CD4D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36A50C78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74DC170E" w14:textId="4973044F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ليبيا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3A6D6E85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1335B6AA" w14:textId="410B9344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تونس</w:t>
            </w:r>
          </w:p>
        </w:tc>
      </w:tr>
      <w:tr w14:paraId="70E28474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2CC10537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P="000F48F3" w14:paraId="03F1DE1C" w14:textId="427F5853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البوسنة والهرسك من البلاد الاسلامية في منطقة </w:t>
            </w:r>
          </w:p>
        </w:tc>
      </w:tr>
      <w:tr w14:paraId="7E212B5D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3D003D64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5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4D400ADB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2CED521F" w14:textId="15DEE271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شيه الجزيرة العربية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27742B95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P="000F48F3" w14:paraId="2EB8AF13" w14:textId="22A1B842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اليمن </w:t>
            </w:r>
          </w:p>
        </w:tc>
      </w:tr>
      <w:tr w14:paraId="7A2CB02B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59898937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0C61FBB2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260180AE" w14:textId="3126801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البلقان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22B262B6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3081AF3E" w14:textId="2D0CAA1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عمن</w:t>
            </w:r>
          </w:p>
        </w:tc>
      </w:tr>
      <w:tr w14:paraId="695C24B1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1F6F48E0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P="000F48F3" w14:paraId="0B4B788B" w14:textId="19D58023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ظهرت حركة عدم الانحياز بعد </w:t>
            </w:r>
          </w:p>
        </w:tc>
      </w:tr>
      <w:tr w14:paraId="108B2B30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0EF87CFC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6DDF8B7D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33F7203D" w14:textId="05A33113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نهاية الحرب العالمية الثانية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2A9C984E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P="000F48F3" w14:paraId="548BC180" w14:textId="2C403C6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اثناء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الحرب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العالمية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الاولى</w:t>
            </w:r>
          </w:p>
        </w:tc>
      </w:tr>
      <w:tr w14:paraId="1245E9CB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46048231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36035CA8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3A065E1E" w14:textId="4FEBFF6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اثناء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الحرب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العالمية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الثانية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21556A82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7D262A" w14:paraId="64E3CD40" w14:textId="748CBD61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نهاية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الحرب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العالمية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لاولى</w:t>
            </w:r>
          </w:p>
        </w:tc>
      </w:tr>
      <w:tr w14:paraId="487993E0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1F26C68C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P="00EE6147" w14:paraId="710784AB" w14:textId="7398CD6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عدد دول التحالف الاسلامي العسكري لمحارية الارهاب </w:t>
            </w:r>
          </w:p>
        </w:tc>
      </w:tr>
      <w:tr w14:paraId="213EB655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7B2AC6AC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3314AD92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3B5381E5" w14:textId="1C05F34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41</w:t>
            </w:r>
            <w:r w:rsidRPr="00137C99" w:rsidR="00F0086E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دولة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0DAB0F74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P="000F48F3" w14:paraId="767C7FC6" w14:textId="0F65FBD3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48</w:t>
            </w:r>
            <w:r w:rsidRPr="00137C99" w:rsidR="00F0086E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دولة</w:t>
            </w:r>
          </w:p>
        </w:tc>
      </w:tr>
      <w:tr w14:paraId="78F579BC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7DE5A7D4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6E645EC2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1B94244D" w14:textId="01229449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43</w:t>
            </w:r>
            <w:r w:rsidRPr="00137C99" w:rsidR="00F0086E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دولة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1D41602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7011E119" w14:textId="4C9EF0B9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44</w:t>
            </w:r>
            <w:r w:rsidRPr="00137C99" w:rsidR="00F0086E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دولة</w:t>
            </w:r>
          </w:p>
        </w:tc>
      </w:tr>
      <w:tr w14:paraId="566353F8" w14:textId="77777777" w:rsidTr="006E3CBA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P="000F48F3" w14:paraId="7C4C12A9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D3B50" w:rsidRPr="00137C99" w:rsidP="00CD3B50" w14:paraId="0D74D6DB" w14:textId="2D0167A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في حرب عام 1393هـ أمر ...........................بقطع امدادات النفط عن الدول المتعاونة مع العدو الصهيوني</w:t>
            </w:r>
          </w:p>
        </w:tc>
      </w:tr>
      <w:tr w14:paraId="46875AD0" w14:textId="77777777" w:rsidTr="002165E0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P="000F48F3" w14:paraId="3B9924B7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8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P="000F48F3" w14:paraId="7D224F3A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</w:tcPr>
          <w:p w:rsidR="00CD3B50" w:rsidRPr="00137C99" w:rsidP="00CD3B50" w14:paraId="2846609A" w14:textId="48BDBB51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الملك سعود ابن عبد العزيز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P="000F48F3" w14:paraId="2EF4C997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D3B50" w:rsidRPr="00137C99" w:rsidP="000F48F3" w14:paraId="7FE670EE" w14:textId="29F25BB1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 فيصل ابن عبد العزيز</w:t>
            </w:r>
          </w:p>
        </w:tc>
      </w:tr>
      <w:tr w14:paraId="47DD2FF4" w14:textId="77777777" w:rsidTr="002165E0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P="000F48F3" w14:paraId="51B3BD3F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P="000F48F3" w14:paraId="776FF200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</w:tcPr>
          <w:p w:rsidR="00CD3B50" w:rsidRPr="00137C99" w:rsidP="00CD3B50" w14:paraId="1CA3DB38" w14:textId="5E6956BE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الملك سعود ابن عبد العزيز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P="000F48F3" w14:paraId="551DB880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D3B50" w:rsidRPr="00137C99" w:rsidP="00CD3B50" w14:paraId="703BF970" w14:textId="2E4C74E5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الملك 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خالدابن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عبد العزيز</w:t>
            </w:r>
          </w:p>
        </w:tc>
      </w:tr>
      <w:tr w14:paraId="457CEE8A" w14:textId="77777777" w:rsidTr="0074087F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1781" w:rsidRPr="00137C99" w:rsidP="000F48F3" w14:paraId="7D70AC37" w14:textId="312B66FF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sing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B21781" w:rsidRPr="00137C99" w:rsidP="000F48F3" w14:paraId="62969271" w14:textId="7D74D8F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عقد الاجتماع الاستثنائي لمجلس النواب اللبناني في مدينة </w:t>
            </w:r>
          </w:p>
        </w:tc>
      </w:tr>
      <w:tr w14:paraId="100A7D2C" w14:textId="77777777" w:rsidTr="00C930E6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P="000F48F3" w14:paraId="40ED430E" w14:textId="691B0958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9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P="000F48F3" w14:paraId="693236D1" w14:textId="42B6F8CB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P="000F48F3" w14:paraId="466DDBBF" w14:textId="022CC06D">
            <w:pPr>
              <w:pStyle w:val="NoSpacing"/>
              <w:bidi/>
              <w:rPr>
                <w:rFonts w:ascii="Sakkal Majalla" w:eastAsia="Calibri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eastAsia="Calibri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جدة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P="000F48F3" w14:paraId="7F9416D5" w14:textId="75120A2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D3B50" w:rsidRPr="00137C99" w:rsidP="000F48F3" w14:paraId="6F3CF185" w14:textId="4FA82F55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الرياض</w:t>
            </w:r>
          </w:p>
        </w:tc>
      </w:tr>
      <w:tr w14:paraId="65DB5A3C" w14:textId="77777777" w:rsidTr="000F48F3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P="000F48F3" w14:paraId="13CAE496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P="000F48F3" w14:paraId="69B01C91" w14:textId="0073618F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P="000F48F3" w14:paraId="2444CADB" w14:textId="09DEC255">
            <w:pPr>
              <w:pStyle w:val="NoSpacing"/>
              <w:bidi/>
              <w:rPr>
                <w:rFonts w:ascii="Sakkal Majalla" w:eastAsia="Calibri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eastAsia="Calibri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الدمام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P="000F48F3" w14:paraId="7E2707C6" w14:textId="501C7DD1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D3B50" w:rsidRPr="00137C99" w:rsidP="000F48F3" w14:paraId="3A623D6D" w14:textId="06B45832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الطائف</w:t>
            </w:r>
          </w:p>
        </w:tc>
      </w:tr>
      <w:tr w14:paraId="2ECAFCC2" w14:textId="77777777" w:rsidTr="00CC14AB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1781" w:rsidRPr="00137C99" w:rsidP="000F48F3" w14:paraId="25B6E2D4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B21781" w:rsidRPr="00137C99" w:rsidP="000C6D07" w14:paraId="7041FE70" w14:textId="21BF9824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قدمت المملكة العربية السعودية ل.............. عشرين طائرة حربية </w:t>
            </w:r>
          </w:p>
        </w:tc>
      </w:tr>
      <w:tr w14:paraId="14FD5A1E" w14:textId="77777777" w:rsidTr="000F48F3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086E" w:rsidRPr="00137C99" w:rsidP="00F0086E" w14:paraId="3C4F71DF" w14:textId="5676EABE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086E" w:rsidRPr="00137C99" w:rsidP="00F0086E" w14:paraId="4ED05838" w14:textId="21B2951D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086E" w:rsidRPr="00137C99" w:rsidP="00F0086E" w14:paraId="29D53EE0" w14:textId="3C0CE162">
            <w:pPr>
              <w:pStyle w:val="NoSpacing"/>
              <w:bidi/>
              <w:rPr>
                <w:rFonts w:ascii="Sakkal Majalla" w:eastAsia="Calibri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eastAsia="Calibri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المغرب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086E" w:rsidRPr="00137C99" w:rsidP="00F0086E" w14:paraId="74D9EBBE" w14:textId="5E3A6CA8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0086E" w:rsidRPr="00137C99" w:rsidP="00F0086E" w14:paraId="6735C617" w14:textId="7BF67D3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لبنان</w:t>
            </w:r>
          </w:p>
        </w:tc>
      </w:tr>
      <w:tr w14:paraId="149EA89A" w14:textId="77777777" w:rsidTr="00C930E6">
        <w:tblPrEx>
          <w:tblW w:w="10772" w:type="dxa"/>
          <w:shd w:val="clear" w:color="auto" w:fill="FFFFFF" w:themeFill="background1"/>
          <w:tblLook w:val="04A0"/>
        </w:tblPrEx>
        <w:trPr>
          <w:trHeight w:val="223"/>
        </w:trPr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086E" w:rsidRPr="00137C99" w:rsidP="00F0086E" w14:paraId="01CD66F8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086E" w:rsidRPr="00137C99" w:rsidP="00F0086E" w14:paraId="3FF3ECD8" w14:textId="70E27663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086E" w:rsidRPr="00137C99" w:rsidP="00F0086E" w14:paraId="0BD1EF85" w14:textId="4E3C5786">
            <w:pPr>
              <w:pStyle w:val="NoSpacing"/>
              <w:bidi/>
              <w:rPr>
                <w:rFonts w:ascii="Sakkal Majalla" w:eastAsia="Calibri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eastAsia="Calibri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مصر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086E" w:rsidRPr="00137C99" w:rsidP="00F0086E" w14:paraId="0FDE6BA7" w14:textId="0267602C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0086E" w:rsidRPr="00137C99" w:rsidP="00F0086E" w14:paraId="62D4B132" w14:textId="3A2F1A33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الجزائر</w:t>
            </w:r>
          </w:p>
        </w:tc>
      </w:tr>
    </w:tbl>
    <w:p w:rsidR="00897836" w:rsidRPr="00137C99" w:rsidP="00897836" w14:paraId="689EE462" w14:textId="77777777">
      <w:pPr>
        <w:pStyle w:val="NoSpacing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897836" w:rsidRPr="00137C99" w:rsidP="00897836" w14:paraId="32AC768B" w14:textId="77777777">
      <w:pPr>
        <w:pStyle w:val="NoSpacing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897836" w:rsidRPr="00137C99" w:rsidP="00897836" w14:paraId="1D4C7E67" w14:textId="77777777">
      <w:pPr>
        <w:pStyle w:val="NoSpacing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C930E6" w:rsidRPr="00137C99" w:rsidP="000F48F3" w14:paraId="31AB4A5E" w14:textId="77777777">
      <w:pPr>
        <w:pStyle w:val="NoSpacing"/>
        <w:bidi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C930E6" w:rsidRPr="00137C99" w:rsidP="00C930E6" w14:paraId="77B7FBBB" w14:textId="77777777">
      <w:pPr>
        <w:pStyle w:val="NoSpacing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0F48F3" w:rsidRPr="00137C99" w:rsidP="00F0086E" w14:paraId="4918CAE6" w14:textId="73CC9265">
      <w:pPr>
        <w:pStyle w:val="NoSpacing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137C99">
        <w:rPr>
          <w:b/>
          <w:bCs/>
          <w:color w:val="0D0D0D" w:themeColor="text1" w:themeTint="F2"/>
          <w:sz w:val="28"/>
          <w:szCs w:val="28"/>
          <w:rtl/>
        </w:rPr>
        <w:tab/>
      </w:r>
      <w:r w:rsidRPr="00137C99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السؤال </w:t>
      </w:r>
      <w:r w:rsidRPr="00137C99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  <w:t>االثاني</w:t>
      </w:r>
      <w:r w:rsidRPr="00137C99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  <w:t xml:space="preserve"> : </w:t>
      </w:r>
      <w:r w:rsidRPr="00137C99" w:rsidR="00F0086E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ضعي حرف (ص) امام العبارة </w:t>
      </w:r>
      <w:r w:rsidRPr="00137C99" w:rsidR="00F0086E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الصحيحية</w:t>
      </w:r>
      <w:r w:rsidRPr="00137C99" w:rsidR="00F0086E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وحرف (خ) امام العبارة الخاطئة</w:t>
      </w:r>
      <w:r w:rsidRPr="00137C99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:</w:t>
      </w:r>
    </w:p>
    <w:p w:rsidR="00D852AF" w:rsidRPr="00137C99" w:rsidP="000F48F3" w14:paraId="01ECD87B" w14:textId="71684B2C">
      <w:pPr>
        <w:tabs>
          <w:tab w:val="left" w:pos="2938"/>
        </w:tabs>
        <w:bidi/>
        <w:spacing w:after="120"/>
        <w:rPr>
          <w:b/>
          <w:bCs/>
          <w:color w:val="0D0D0D" w:themeColor="text1" w:themeTint="F2"/>
          <w:rtl/>
        </w:rPr>
      </w:pPr>
    </w:p>
    <w:tbl>
      <w:tblPr>
        <w:bidiVisual/>
        <w:tblW w:w="10773" w:type="dxa"/>
        <w:tblInd w:w="3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08"/>
        <w:gridCol w:w="7939"/>
        <w:gridCol w:w="992"/>
        <w:gridCol w:w="1134"/>
      </w:tblGrid>
      <w:tr w14:paraId="334537B5" w14:textId="77777777" w:rsidTr="00010DF5">
        <w:tblPrEx>
          <w:tblW w:w="10773" w:type="dxa"/>
          <w:tblInd w:w="39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226"/>
        </w:trPr>
        <w:tc>
          <w:tcPr>
            <w:tcW w:w="864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P="009233A9" w14:paraId="16B74D8D" w14:textId="77777777">
            <w:pPr>
              <w:pStyle w:val="NoSpacing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الأسئلة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D31B0" w:rsidRPr="00137C99" w:rsidP="009233A9" w14:paraId="1126D9D7" w14:textId="77777777">
            <w:pPr>
              <w:pStyle w:val="NoSpacing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الصواب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P="009233A9" w14:paraId="1A7FC8C0" w14:textId="77777777">
            <w:pPr>
              <w:pStyle w:val="NoSpacing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الخطاء</w:t>
            </w:r>
          </w:p>
        </w:tc>
      </w:tr>
      <w:tr w14:paraId="41BC83D8" w14:textId="77777777" w:rsidTr="00010DF5">
        <w:tblPrEx>
          <w:tblW w:w="10773" w:type="dxa"/>
          <w:tblInd w:w="391" w:type="dxa"/>
          <w:shd w:val="clear" w:color="auto" w:fill="FFFFFF" w:themeFill="background1"/>
          <w:tblLayout w:type="fixed"/>
          <w:tblLook w:val="04A0"/>
        </w:tblPrEx>
        <w:trPr>
          <w:trHeight w:val="230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P="009233A9" w14:paraId="0176D8F3" w14:textId="77777777">
            <w:pPr>
              <w:pStyle w:val="NoSpacing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1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P="00AB6BB3" w14:paraId="476D8C9D" w14:textId="7689F6E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المقومات الحضارية للدولة تشمل الجانب الشعبي للدولة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D31B0" w:rsidRPr="00137C99" w:rsidP="009233A9" w14:paraId="50B82E90" w14:textId="78A25F5E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P="009233A9" w14:paraId="44DF3336" w14:textId="77777777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14:paraId="20D188FE" w14:textId="77777777" w:rsidTr="00010DF5">
        <w:tblPrEx>
          <w:tblW w:w="10773" w:type="dxa"/>
          <w:tblInd w:w="391" w:type="dxa"/>
          <w:shd w:val="clear" w:color="auto" w:fill="FFFFFF" w:themeFill="background1"/>
          <w:tblLayout w:type="fixed"/>
          <w:tblLook w:val="04A0"/>
        </w:tblPrEx>
        <w:trPr>
          <w:trHeight w:val="183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P="009233A9" w14:paraId="781ADE84" w14:textId="77777777">
            <w:pPr>
              <w:pStyle w:val="NoSpacing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P="0023139A" w14:paraId="39D7611E" w14:textId="1C62D8FD">
            <w:pPr>
              <w:pStyle w:val="NoSpacing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اول دولة تعترف 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بافغانستان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هي المملكة العربية السعودية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D31B0" w:rsidRPr="00137C99" w:rsidP="009233A9" w14:paraId="16B59CC9" w14:textId="739297D2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P="009233A9" w14:paraId="504C792D" w14:textId="77777777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14:paraId="734C47AE" w14:textId="77777777" w:rsidTr="00010DF5">
        <w:tblPrEx>
          <w:tblW w:w="10773" w:type="dxa"/>
          <w:tblInd w:w="391" w:type="dxa"/>
          <w:shd w:val="clear" w:color="auto" w:fill="FFFFFF" w:themeFill="background1"/>
          <w:tblLayout w:type="fixed"/>
          <w:tblLook w:val="04A0"/>
        </w:tblPrEx>
        <w:trPr>
          <w:trHeight w:val="279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P="009233A9" w14:paraId="2181435B" w14:textId="77777777">
            <w:pPr>
              <w:pStyle w:val="NoSpacing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3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P="003D061E" w14:paraId="7701ADAE" w14:textId="275B34C6">
            <w:pPr>
              <w:pStyle w:val="NoSpacing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دام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الكفاح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الجزائري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أكثر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من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10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سنوات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D31B0" w:rsidRPr="00137C99" w:rsidP="009233A9" w14:paraId="1670F230" w14:textId="77777777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P="009233A9" w14:paraId="0607C63A" w14:textId="59D7536A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خ</w:t>
            </w:r>
          </w:p>
        </w:tc>
      </w:tr>
      <w:tr w14:paraId="502B9B75" w14:textId="77777777" w:rsidTr="00010DF5">
        <w:tblPrEx>
          <w:tblW w:w="10773" w:type="dxa"/>
          <w:tblInd w:w="391" w:type="dxa"/>
          <w:shd w:val="clear" w:color="auto" w:fill="FFFFFF" w:themeFill="background1"/>
          <w:tblLayout w:type="fixed"/>
          <w:tblLook w:val="04A0"/>
        </w:tblPrEx>
        <w:trPr>
          <w:trHeight w:val="316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1E9F" w:rsidRPr="00137C99" w:rsidP="00771E9F" w14:paraId="5066C948" w14:textId="77777777">
            <w:pPr>
              <w:pStyle w:val="NoSpacing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4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1E9F" w:rsidRPr="00137C99" w:rsidP="00A50896" w14:paraId="1244BEBA" w14:textId="578EF36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كان الملك خالد بن عبد العزيز في كل خطاب ومناسبة يأتي على ذكر لبنان 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ومايجرى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فيه من صراع دموي رهيب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71E9F" w:rsidRPr="00137C99" w:rsidP="00771E9F" w14:paraId="7255AACD" w14:textId="34A7FABA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1E9F" w:rsidRPr="00137C99" w:rsidP="00771E9F" w14:paraId="5B867461" w14:textId="77777777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14:paraId="5D19C912" w14:textId="77777777" w:rsidTr="00010DF5">
        <w:tblPrEx>
          <w:tblW w:w="10773" w:type="dxa"/>
          <w:tblInd w:w="391" w:type="dxa"/>
          <w:shd w:val="clear" w:color="auto" w:fill="FFFFFF" w:themeFill="background1"/>
          <w:tblLayout w:type="fixed"/>
          <w:tblLook w:val="04A0"/>
        </w:tblPrEx>
        <w:trPr>
          <w:trHeight w:val="209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33F7B8C3" w14:textId="77777777">
            <w:pPr>
              <w:pStyle w:val="NoSpacing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5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4177E1D6" w14:textId="36B913B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تقع المملكة العربية السعودية بين ثلاث قارات هي اسيا افريقيا اوروبا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2F1FB625" w14:textId="2B4A76A8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P="000F48F3" w14:paraId="6E9B7664" w14:textId="77777777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:rsidR="00450275" w:rsidRPr="00137C99" w:rsidP="00450275" w14:paraId="4C1BF648" w14:textId="77777777">
      <w:pPr>
        <w:pStyle w:val="NoSpacing"/>
        <w:bidi/>
        <w:rPr>
          <w:b/>
          <w:bCs/>
          <w:color w:val="0D0D0D" w:themeColor="text1" w:themeTint="F2"/>
          <w:rtl/>
        </w:rPr>
      </w:pPr>
    </w:p>
    <w:p w:rsidR="00450275" w:rsidRPr="00137C99" w:rsidP="00450275" w14:paraId="67C3F39B" w14:textId="77777777">
      <w:pPr>
        <w:pStyle w:val="NoSpacing"/>
        <w:bidi/>
        <w:rPr>
          <w:b/>
          <w:bCs/>
          <w:color w:val="0D0D0D" w:themeColor="text1" w:themeTint="F2"/>
          <w:rtl/>
        </w:rPr>
      </w:pPr>
    </w:p>
    <w:p w:rsidR="00002CB9" w:rsidRPr="00137C99" w:rsidP="00450275" w14:paraId="63657E23" w14:textId="77777777">
      <w:pPr>
        <w:pStyle w:val="NoSpacing"/>
        <w:bidi/>
        <w:rPr>
          <w:rFonts w:cs="Sultan bold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137C99">
        <w:rPr>
          <w:rFonts w:cs="Sultan bold" w:hint="cs"/>
          <w:b/>
          <w:bCs/>
          <w:color w:val="0D0D0D" w:themeColor="text1" w:themeTint="F2"/>
          <w:sz w:val="28"/>
          <w:szCs w:val="28"/>
          <w:u w:val="single"/>
          <w:rtl/>
        </w:rPr>
        <w:t>السؤال الثا</w:t>
      </w:r>
      <w:r w:rsidRPr="00137C99" w:rsidR="007D31B0">
        <w:rPr>
          <w:rFonts w:cs="Sultan bold" w:hint="cs"/>
          <w:b/>
          <w:bCs/>
          <w:color w:val="0D0D0D" w:themeColor="text1" w:themeTint="F2"/>
          <w:sz w:val="28"/>
          <w:szCs w:val="28"/>
          <w:u w:val="single"/>
          <w:rtl/>
        </w:rPr>
        <w:t>لث</w:t>
      </w:r>
      <w:r w:rsidRPr="00137C99">
        <w:rPr>
          <w:rFonts w:cs="Sultan bold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: صلي العمود الاول </w:t>
      </w:r>
      <w:r w:rsidRPr="00137C99">
        <w:rPr>
          <w:rFonts w:cs="Sultan bold" w:hint="cs"/>
          <w:b/>
          <w:bCs/>
          <w:color w:val="0D0D0D" w:themeColor="text1" w:themeTint="F2"/>
          <w:sz w:val="28"/>
          <w:szCs w:val="28"/>
          <w:u w:val="single"/>
          <w:rtl/>
        </w:rPr>
        <w:t>بمايناسبه</w:t>
      </w:r>
      <w:r w:rsidRPr="00137C99">
        <w:rPr>
          <w:rFonts w:cs="Sultan bold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من العمود الثاني:</w:t>
      </w:r>
    </w:p>
    <w:p w:rsidR="00002CB9" w:rsidRPr="00137C99" w:rsidP="00450275" w14:paraId="47A4F615" w14:textId="77777777">
      <w:pPr>
        <w:pStyle w:val="NoSpacing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137C99" w:rsidP="00450275" w14:paraId="1E8156A7" w14:textId="77777777">
      <w:pPr>
        <w:pStyle w:val="NoSpacing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137C99" w:rsidP="00450275" w14:paraId="62E60208" w14:textId="77777777">
      <w:pPr>
        <w:pStyle w:val="NoSpacing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137C99" w:rsidP="00450275" w14:paraId="2CE8E40B" w14:textId="77777777">
      <w:pPr>
        <w:pStyle w:val="NoSpacing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137C99" w:rsidP="00450275" w14:paraId="7D814C7D" w14:textId="77777777">
      <w:pPr>
        <w:pStyle w:val="NoSpacing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137C99" w:rsidP="00450275" w14:paraId="64605716" w14:textId="77777777">
      <w:pPr>
        <w:pStyle w:val="NoSpacing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137C99" w:rsidP="00450275" w14:paraId="5EF9D49C" w14:textId="77777777">
      <w:pPr>
        <w:pStyle w:val="NoSpacing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-69"/>
        <w:tblOverlap w:val="never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25"/>
        <w:gridCol w:w="5386"/>
        <w:gridCol w:w="425"/>
        <w:gridCol w:w="426"/>
        <w:gridCol w:w="425"/>
        <w:gridCol w:w="3544"/>
      </w:tblGrid>
      <w:tr w14:paraId="79CE8901" w14:textId="77777777" w:rsidTr="00DB48D7">
        <w:tblPrEx>
          <w:tblW w:w="106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402"/>
        </w:trPr>
        <w:tc>
          <w:tcPr>
            <w:tcW w:w="623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6D53" w:rsidRPr="00137C99" w:rsidP="0025516D" w14:paraId="315E5AE9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>العمـــود الأول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6D53" w:rsidRPr="00137C99" w:rsidP="0025516D" w14:paraId="0BD26840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8"/>
                <w:szCs w:val="38"/>
                <w:rtl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6D53" w:rsidRPr="00137C99" w:rsidP="0025516D" w14:paraId="21F61D4B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>العمـــود الثاني</w:t>
            </w:r>
          </w:p>
        </w:tc>
      </w:tr>
      <w:tr w14:paraId="6E3A92B5" w14:textId="77777777" w:rsidTr="008834B9">
        <w:tblPrEx>
          <w:tblW w:w="10631" w:type="dxa"/>
          <w:shd w:val="clear" w:color="auto" w:fill="FFFFFF" w:themeFill="background1"/>
          <w:tblLayout w:type="fixed"/>
          <w:tblLook w:val="04A0"/>
        </w:tblPrEx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036AE580" w14:textId="77777777">
            <w:pPr>
              <w:pStyle w:val="NoSpacing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36F315F9" w14:textId="09A19793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من اسباب اختيار مدينة الرياض مقر 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لامانة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مجلس التعاون الخليجي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269ECD52" w14:textId="4B53D534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هـ</w:t>
            </w:r>
          </w:p>
        </w:tc>
        <w:tc>
          <w:tcPr>
            <w:tcW w:w="42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353790CA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2FBA7298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أ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1ECB0990" w14:textId="7E2F5FAE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احترام حقوق الانسان </w:t>
            </w:r>
          </w:p>
        </w:tc>
      </w:tr>
      <w:tr w14:paraId="276CAFCF" w14:textId="77777777" w:rsidTr="00FA4AC9">
        <w:tblPrEx>
          <w:tblW w:w="10631" w:type="dxa"/>
          <w:shd w:val="clear" w:color="auto" w:fill="FFFFFF" w:themeFill="background1"/>
          <w:tblLayout w:type="fixed"/>
          <w:tblLook w:val="04A0"/>
        </w:tblPrEx>
        <w:trPr>
          <w:trHeight w:val="26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581B08D6" w14:textId="77777777">
            <w:pPr>
              <w:pStyle w:val="NoSpacing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202EE6EA" w14:textId="2D66319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من اهداف حركة عدم الانحياز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425D6B6F" w14:textId="4318EEA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أ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14EF65A8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3F1B99D3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ب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20E90B8C" w14:textId="042A8339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عثمان بن عفان</w:t>
            </w:r>
          </w:p>
        </w:tc>
      </w:tr>
      <w:tr w14:paraId="3D5D39EC" w14:textId="77777777" w:rsidTr="00977EE4">
        <w:tblPrEx>
          <w:tblW w:w="10631" w:type="dxa"/>
          <w:shd w:val="clear" w:color="auto" w:fill="FFFFFF" w:themeFill="background1"/>
          <w:tblLayout w:type="fixed"/>
          <w:tblLook w:val="04A0"/>
        </w:tblPrEx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0FA169A6" w14:textId="77777777">
            <w:pPr>
              <w:pStyle w:val="NoSpacing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3E5EC9CA" w14:textId="336F4714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ظهر الخوارج في خلافة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557024F8" w14:textId="35421EA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ب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4A472F16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27E63589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جـ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45A09ABE" w14:textId="16A91A23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الدينية 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ووالاجتماعيةوالثقافية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</w:p>
        </w:tc>
      </w:tr>
      <w:tr w14:paraId="2F6667C3" w14:textId="77777777" w:rsidTr="00BF5EFE">
        <w:tblPrEx>
          <w:tblW w:w="10631" w:type="dxa"/>
          <w:shd w:val="clear" w:color="auto" w:fill="FFFFFF" w:themeFill="background1"/>
          <w:tblLayout w:type="fixed"/>
          <w:tblLook w:val="04A0"/>
        </w:tblPrEx>
        <w:trPr>
          <w:trHeight w:val="553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3C83F6D7" w14:textId="77777777">
            <w:pPr>
              <w:pStyle w:val="NoSpacing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2DA1635C" w14:textId="38164025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اغاثة المنكوبين في أي دول العالم من اعمال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236D7E51" w14:textId="0027A20E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د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3A939E40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4C2AD943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د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22DDBB47" w14:textId="61575A05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مركز الملك سلمان 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للاغاثة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والاعمال الانسانية</w:t>
            </w:r>
          </w:p>
        </w:tc>
      </w:tr>
      <w:tr w14:paraId="0CE50C91" w14:textId="77777777" w:rsidTr="00CB397D">
        <w:tblPrEx>
          <w:tblW w:w="10631" w:type="dxa"/>
          <w:shd w:val="clear" w:color="auto" w:fill="FFFFFF" w:themeFill="background1"/>
          <w:tblLayout w:type="fixed"/>
          <w:tblLook w:val="04A0"/>
        </w:tblPrEx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06A77CEF" w14:textId="77777777">
            <w:pPr>
              <w:pStyle w:val="NoSpacing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62708F2D" w14:textId="2445B46C">
            <w:pPr>
              <w:pStyle w:val="NoSpacing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تتميز دول الخليج العربي بالروابط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0DF5" w:rsidRPr="00137C99" w:rsidP="00010DF5" w14:paraId="13318D96" w14:textId="62012E4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جـ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6F117DF8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0D1A8211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هـ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4CFC7A1A" w14:textId="68832BA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الثقة الكبيرة التي يوليها حكام دول الخليج لملوك المملكة العربية السعودية</w:t>
            </w:r>
          </w:p>
        </w:tc>
      </w:tr>
      <w:tr w14:paraId="761F5453" w14:textId="77777777" w:rsidTr="00CB397D">
        <w:tblPrEx>
          <w:tblW w:w="10631" w:type="dxa"/>
          <w:shd w:val="clear" w:color="auto" w:fill="FFFFFF" w:themeFill="background1"/>
          <w:tblLayout w:type="fixed"/>
          <w:tblLook w:val="04A0"/>
        </w:tblPrEx>
        <w:trPr>
          <w:trHeight w:val="258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5353F7C2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5754BD58" w14:textId="15D2D404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و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P="00010DF5" w14:paraId="68F0BA13" w14:textId="5F84532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طريق الحرير والبخور</w:t>
            </w:r>
          </w:p>
        </w:tc>
      </w:tr>
    </w:tbl>
    <w:p w:rsidR="007D31B0" w:rsidRPr="00137C99" w:rsidP="00450275" w14:paraId="13360363" w14:textId="77777777">
      <w:pPr>
        <w:pStyle w:val="NoSpacing"/>
        <w:bidi/>
        <w:rPr>
          <w:b/>
          <w:bCs/>
          <w:color w:val="0D0D0D" w:themeColor="text1" w:themeTint="F2"/>
          <w:rtl/>
        </w:rPr>
      </w:pPr>
    </w:p>
    <w:p w:rsidR="00B220AF" w:rsidRPr="00137C99" w:rsidP="00B220AF" w14:paraId="22BA4840" w14:textId="77777777">
      <w:pPr>
        <w:pStyle w:val="NoSpacing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</w:p>
    <w:p w:rsidR="008D5941" w:rsidRPr="00137C99" w:rsidP="00B220AF" w14:paraId="7B69B284" w14:textId="287B7167">
      <w:pPr>
        <w:pStyle w:val="NoSpacing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  <w:r w:rsidRPr="00137C99"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  <w:t>مع تمنياتي لكن بالتوفيق والنجاح</w:t>
      </w:r>
      <w:r w:rsidRPr="00137C99">
        <w:rPr>
          <w:rFonts w:ascii="Sakkal Majalla" w:hAnsi="Sakkal Majalla" w:cs="Sakkal Majalla"/>
          <w:b/>
          <w:bCs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298174" cy="298712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57242_max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8078" cy="29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9A1" w:rsidRPr="00137C99" w:rsidP="000C6D07" w14:paraId="20F274EE" w14:textId="1012B4E3">
      <w:pPr>
        <w:pStyle w:val="NoSpacing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  <w:r w:rsidRPr="00137C99"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  <w:t xml:space="preserve">معلمة المقرر/ </w:t>
      </w:r>
      <w:r w:rsidRPr="00137C99" w:rsidR="000C6D07">
        <w:rPr>
          <w:rFonts w:ascii="Sakkal Majalla" w:hAnsi="Sakkal Majalla" w:cs="Sakkal Majalla" w:hint="cs"/>
          <w:b/>
          <w:bCs/>
          <w:color w:val="0D0D0D" w:themeColor="text1" w:themeTint="F2"/>
          <w:sz w:val="24"/>
          <w:szCs w:val="24"/>
          <w:rtl/>
        </w:rPr>
        <w:t xml:space="preserve">......................................    </w:t>
      </w:r>
    </w:p>
    <w:p w:rsidR="000C6D07" w:rsidP="000C6D07" w14:paraId="0E91F28D" w14:textId="6C794FAD">
      <w:pPr>
        <w:pStyle w:val="NoSpacing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  <w:r w:rsidRPr="00137C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173355</wp:posOffset>
                </wp:positionV>
                <wp:extent cx="872490" cy="615315"/>
                <wp:effectExtent l="0" t="0" r="0" b="0"/>
                <wp:wrapNone/>
                <wp:docPr id="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7249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6D07" w:rsidP="000C6D07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wallia New" w:eastAsia="Arial" w:hAnsi="Arial" w:cs="Arial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:rtl/>
                              </w:rPr>
                              <w:t xml:space="preserve">اعداد فتون </w:t>
                            </w:r>
                          </w:p>
                          <w:p w:rsidR="000C6D07" w:rsidP="000C6D07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D0D0D"/>
                                <w:rtl/>
                              </w:rPr>
                              <w:t>تيلجرام</w:t>
                            </w:r>
                            <w:r>
                              <w:rPr>
                                <w:rFonts w:ascii="Arial" w:eastAsia="Arial" w:hAnsi="Arial" w:cs="Arial"/>
                                <w:color w:val="0D0D0D"/>
                                <w:rtl/>
                              </w:rPr>
                              <w:t xml:space="preserve"> </w:t>
                            </w:r>
                          </w:p>
                          <w:p w:rsidR="000C6D07" w:rsidP="000C6D07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eastAsia="Arial" w:hAnsi="Arial" w:cs="Browallia New"/>
                                <w:color w:val="0D0D0D"/>
                              </w:rPr>
                              <w:t>faanal3</w:t>
                            </w:r>
                          </w:p>
                        </w:txbxContent>
                      </wps:txbx>
                      <wps:bodyPr wrap="square" rtlCol="1"/>
                    </wps:wsp>
                  </a:graphicData>
                </a:graphic>
              </wp:anchor>
            </w:drawing>
          </mc:Choice>
          <mc:Fallback>
            <w:pict>
              <v:shape id="مربع نص 22" o:spid="_x0000_s1030" type="#_x0000_t202" style="width:68.7pt;height:48.45pt;margin-top:13.65pt;margin-left:240.6pt;mso-wrap-distance-bottom:0;mso-wrap-distance-left:9pt;mso-wrap-distance-right:9pt;mso-wrap-distance-top:0;mso-wrap-style:square;position:absolute;v-text-anchor:top;visibility:visible;z-index:251667456" filled="f" stroked="f">
                <v:textbox>
                  <w:txbxContent>
                    <w:p w:rsidR="000C6D07" w:rsidP="000C6D07" w14:paraId="7FF33661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wallia New" w:eastAsia="Arial" w:hAnsi="Arial" w:cs="Arial"/>
                          <w:b/>
                          <w:bCs/>
                          <w:color w:val="0D0D0D"/>
                          <w:sz w:val="20"/>
                          <w:szCs w:val="20"/>
                          <w:rtl/>
                        </w:rPr>
                        <w:t xml:space="preserve">اعداد فتون </w:t>
                      </w:r>
                    </w:p>
                    <w:p w:rsidR="000C6D07" w:rsidP="000C6D07" w14:paraId="307A111D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rial" w:eastAsia="Arial" w:hAnsi="Arial" w:cs="Arial"/>
                          <w:color w:val="0D0D0D"/>
                          <w:rtl/>
                        </w:rPr>
                        <w:t>تيلجرام</w:t>
                      </w:r>
                      <w:r>
                        <w:rPr>
                          <w:rFonts w:ascii="Arial" w:eastAsia="Arial" w:hAnsi="Arial" w:cs="Arial"/>
                          <w:color w:val="0D0D0D"/>
                          <w:rtl/>
                        </w:rPr>
                        <w:t xml:space="preserve"> </w:t>
                      </w:r>
                    </w:p>
                    <w:p w:rsidR="000C6D07" w:rsidP="000C6D07" w14:paraId="55EF5256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rial" w:eastAsia="Arial" w:hAnsi="Arial" w:cs="Browallia New"/>
                          <w:color w:val="0D0D0D"/>
                        </w:rPr>
                        <w:t>faanal3</w:t>
                      </w:r>
                    </w:p>
                  </w:txbxContent>
                </v:textbox>
              </v:shape>
            </w:pict>
          </mc:Fallback>
        </mc:AlternateContent>
      </w:r>
      <w:r w:rsidRPr="00137C9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509270</wp:posOffset>
            </wp:positionV>
            <wp:extent cx="228600" cy="214630"/>
            <wp:effectExtent l="0" t="0" r="0" b="0"/>
            <wp:wrapNone/>
            <wp:docPr id="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2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D07" w:rsidP="000C6D07" w14:paraId="38B21BA4" w14:textId="77777777">
      <w:pPr>
        <w:pStyle w:val="NoSpacing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</w:p>
    <w:p w:rsidR="000C6D07" w:rsidP="000C6D07" w14:paraId="23DB3EBE" w14:textId="77777777">
      <w:pPr>
        <w:pStyle w:val="NoSpacing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</w:p>
    <w:p w:rsidR="000C6D07" w:rsidRPr="0025516D" w:rsidP="000C6D07" w14:paraId="2D02C289" w14:textId="44329F95">
      <w:pPr>
        <w:pStyle w:val="NoSpacing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  <w:sectPr w:rsidSect="00137C99">
          <w:pgSz w:w="12240" w:h="15840"/>
          <w:pgMar w:top="284" w:right="758" w:bottom="284" w:left="284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2F1DFA" w:rsidRPr="003B2C4D" w:rsidP="003D6C1C" w14:textId="4D7CA88C">
      <w:pPr>
        <w:tabs>
          <w:tab w:val="left" w:pos="10221"/>
        </w:tabs>
        <w:bidi/>
        <w:spacing w:after="120"/>
        <w:ind w:left="-235" w:firstLine="235"/>
        <w:rPr>
          <w:b/>
          <w:bCs/>
          <w:color w:val="0D0D0D" w:themeColor="text1" w:themeTint="F2"/>
          <w:sz w:val="18"/>
          <w:szCs w:val="18"/>
          <w:rtl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30480</wp:posOffset>
                </wp:positionV>
                <wp:extent cx="7144385" cy="1034415"/>
                <wp:effectExtent l="0" t="0" r="18415" b="13335"/>
                <wp:wrapNone/>
                <wp:docPr id="1255138583" name="AutoShape 4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4385" cy="10344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E7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577" w:rsidRPr="00143ABB" w:rsidP="00C75577" w14:textId="05B6688B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Sultan bold"/>
                                <w:color w:val="000000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C75577" w:rsidP="00751D23" w14:textId="41F25B0C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نموذج الاجابة</w:t>
                            </w:r>
                            <w:r w:rsidRPr="0033384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ل</w:t>
                            </w:r>
                            <w:r w:rsidRPr="00333842" w:rsidR="0033384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أختبار</w:t>
                            </w:r>
                            <w:r w:rsidRPr="00333842" w:rsidR="0033384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 xml:space="preserve"> (</w:t>
                            </w:r>
                            <w:r w:rsidR="000F48F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قصير</w:t>
                            </w:r>
                            <w:r w:rsidRPr="00333842" w:rsidR="0033384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)الفصل الدراسي الثالث الفترة الاولى</w:t>
                            </w:r>
                            <w:r w:rsidRPr="0033384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333842" w:rsidR="00163CB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144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  <w:r w:rsidRPr="00333842" w:rsidR="00163CB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751D23" w:rsidRPr="00333842" w:rsidP="00751D23" w14:textId="6AA39296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الوحدة الأولى المملكة العربية السعودية والعالم</w:t>
                            </w:r>
                          </w:p>
                          <w:p w:rsidR="00C75577" w:rsidRPr="00751D23" w:rsidP="00C75577" w14:textId="77777777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6" o:spid="_x0000_s1031" style="width:562.55pt;height:81.45pt;margin-top:2.4pt;margin-left:10.55pt;mso-height-percent:0;mso-height-relative:page;mso-width-percent:0;mso-width-relative:page;mso-wrap-distance-bottom:0;mso-wrap-distance-left:9pt;mso-wrap-distance-right:9pt;mso-wrap-distance-top:0;position:absolute;v-text-anchor:top;z-index:251673600" arcsize="0" fillcolor="#ffffe7" stroked="t" strokecolor="black" strokeweight="2pt">
                <v:textbox>
                  <w:txbxContent>
                    <w:p w:rsidR="00C75577" w:rsidRPr="00143ABB" w:rsidP="00C75577" w14:textId="05B6688B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Sultan bold"/>
                          <w:color w:val="000000"/>
                          <w:sz w:val="44"/>
                          <w:szCs w:val="44"/>
                          <w:rtl/>
                        </w:rPr>
                      </w:pPr>
                    </w:p>
                    <w:p w:rsidR="00C75577" w:rsidP="00751D23" w14:textId="41F25B0C">
                      <w:pPr>
                        <w:pStyle w:val="NoSpacing"/>
                        <w:bidi/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نموذج الاجابة</w:t>
                      </w:r>
                      <w:r w:rsidRPr="00333842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ل</w:t>
                      </w:r>
                      <w:r w:rsidRPr="00333842" w:rsidR="00333842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أختبار</w:t>
                      </w:r>
                      <w:r w:rsidRPr="00333842" w:rsidR="00333842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 xml:space="preserve"> (</w:t>
                      </w:r>
                      <w:r w:rsidR="000F48F3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قصير</w:t>
                      </w:r>
                      <w:r w:rsidRPr="00333842" w:rsidR="00333842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)الفصل الدراسي الثالث الفترة الاولى</w:t>
                      </w:r>
                      <w:r w:rsidRPr="00333842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333842" w:rsidR="00163CB2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144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4</w:t>
                      </w:r>
                      <w:r w:rsidRPr="00333842" w:rsidR="00163CB2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p w:rsidR="00751D23" w:rsidRPr="00333842" w:rsidP="00751D23" w14:textId="6AA39296">
                      <w:pPr>
                        <w:pStyle w:val="NoSpacing"/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الوحدة الأولى المملكة العربية السعودية والعالم</w:t>
                      </w:r>
                    </w:p>
                    <w:p w:rsidR="00C75577" w:rsidRPr="00751D23" w:rsidP="00C75577" w14:textId="77777777">
                      <w:pPr>
                        <w:rPr>
                          <w:i/>
                          <w:iCs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18788</wp:posOffset>
                </wp:positionH>
                <wp:positionV relativeFrom="paragraph">
                  <wp:posOffset>108585</wp:posOffset>
                </wp:positionV>
                <wp:extent cx="1567543" cy="958215"/>
                <wp:effectExtent l="0" t="0" r="0" b="0"/>
                <wp:wrapNone/>
                <wp:docPr id="89541657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3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77" w:rsidRPr="00333842" w:rsidP="00333842" w14:textId="0F95D319">
                            <w:pPr>
                              <w:pStyle w:val="NoSpacing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المقرر:</w:t>
                            </w:r>
                            <w:r w:rsidRPr="00333842" w:rsidR="0087249D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333842" w:rsid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C75577" w:rsidRPr="00333842" w:rsidP="00333842" w14:textId="41623552">
                            <w:pPr>
                              <w:pStyle w:val="NoSpacing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Pr="00333842" w:rsidR="00CB6453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الاول </w:t>
                            </w:r>
                            <w:r w:rsidRPr="00333842" w:rsidR="00163CB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الثانوي</w:t>
                            </w:r>
                          </w:p>
                          <w:p w:rsidR="00C75577" w:rsidRPr="00333842" w:rsidP="00333842" w14:textId="77777777">
                            <w:pPr>
                              <w:pStyle w:val="NoSpacing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333842" w:rsidR="0087249D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33842" w:rsidR="008953A9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50</w:t>
                            </w:r>
                            <w:r w:rsidRPr="00333842" w:rsidR="0087249D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دقيقة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32" type="#_x0000_t202" style="width:123.43pt;height:75.45pt;margin-top:8.55pt;margin-left:1.48pt;mso-height-percent:0;mso-height-relative:page;mso-width-percent:0;mso-width-relative:page;mso-wrap-distance-bottom:0;mso-wrap-distance-left:9pt;mso-wrap-distance-right:9pt;mso-wrap-distance-top:0;position:absolute;v-text-anchor:top;z-index:251675648" filled="f" fillcolor="this" stroked="f" strokeweight="0.75pt">
                <v:textbox>
                  <w:txbxContent>
                    <w:p w:rsidR="00C75577" w:rsidRPr="00333842" w:rsidP="00333842" w14:textId="0F95D319">
                      <w:pPr>
                        <w:pStyle w:val="NoSpacing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المقرر:</w:t>
                      </w:r>
                      <w:r w:rsidRPr="00333842" w:rsidR="0087249D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333842" w:rsid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C75577" w:rsidRPr="00333842" w:rsidP="00333842" w14:textId="41623552">
                      <w:pPr>
                        <w:pStyle w:val="NoSpacing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Pr="00333842" w:rsidR="00CB6453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الاول </w:t>
                      </w:r>
                      <w:r w:rsidRPr="00333842" w:rsidR="00163CB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الثانوي</w:t>
                      </w:r>
                    </w:p>
                    <w:p w:rsidR="00C75577" w:rsidRPr="00333842" w:rsidP="00333842" w14:textId="77777777">
                      <w:pPr>
                        <w:pStyle w:val="NoSpacing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333842" w:rsidR="0087249D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33842" w:rsidR="008953A9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50</w:t>
                      </w:r>
                      <w:r w:rsidRPr="00333842" w:rsidR="0087249D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دقيقة</w:t>
                      </w:r>
                    </w:p>
                  </w:txbxContent>
                </v:textbox>
              </v:shape>
            </w:pict>
          </mc:Fallback>
        </mc:AlternateContent>
      </w:r>
    </w:p>
    <w:p w:rsidR="002F1DFA" w:rsidRPr="003B2C4D" w:rsidP="002F1DFA" w14:textId="77777777">
      <w:pPr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-3513455</wp:posOffset>
                </wp:positionH>
                <wp:positionV relativeFrom="paragraph">
                  <wp:posOffset>80645</wp:posOffset>
                </wp:positionV>
                <wp:extent cx="1522095" cy="1228090"/>
                <wp:effectExtent l="0" t="0" r="20955" b="10160"/>
                <wp:wrapNone/>
                <wp:docPr id="1495266427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228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DD8C2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7421404" dist="45791" rotWithShape="0">
                                  <a:srgbClr val="27272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4FF" w:rsidRPr="003729FF" w:rsidP="008F7ED4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مكتب التربية والتعليم بالنسيم</w:t>
                            </w:r>
                          </w:p>
                          <w:p w:rsidR="008F04FF" w:rsidRPr="003729FF" w:rsidP="00725B8C" w14:textId="77777777">
                            <w:pPr>
                              <w:pStyle w:val="NoSpacing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 xml:space="preserve">ثانـوية أحمـد بن حنبل </w:t>
                            </w:r>
                          </w:p>
                          <w:p w:rsidR="008F04FF" w:rsidRPr="003729FF" w:rsidP="00725B8C" w14:textId="77777777">
                            <w:pPr>
                              <w:pStyle w:val="NoSpacing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قـســم العـلـــوم</w:t>
                            </w:r>
                          </w:p>
                          <w:p w:rsidR="008F04FF" w:rsidRPr="00302A9D" w:rsidP="008F7ED4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56" o:spid="_x0000_s1033" type="#_x0000_t202" style="width:119.85pt;height:96.7pt;margin-top:6.35pt;margin-left:-276.65pt;mso-height-percent:0;mso-height-relative:page;mso-width-percent:0;mso-width-relative:page;mso-wrap-distance-bottom:0;mso-wrap-distance-left:9pt;mso-wrap-distance-right:9pt;mso-wrap-distance-top:0;position:absolute;v-text-anchor:top;z-index:251669504" fillcolor="#bfbfbf" stroked="t" strokecolor="black" strokeweight="0.75pt">
                <v:fill colors="0 #bfbfbf;0.5 #ddd8c2;1 #bfbfbf" focus="100%" type="gradient"/>
                <v:textbox>
                  <w:txbxContent>
                    <w:p w:rsidR="008F04FF" w:rsidRPr="003729FF" w:rsidP="008F7ED4" w14:textId="77777777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مكتب التربية والتعليم بالنسيم</w:t>
                      </w:r>
                    </w:p>
                    <w:p w:rsidR="008F04FF" w:rsidRPr="003729FF" w:rsidP="00725B8C" w14:textId="77777777">
                      <w:pPr>
                        <w:pStyle w:val="NoSpacing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 xml:space="preserve">ثانـوية أحمـد بن حنبل </w:t>
                      </w:r>
                    </w:p>
                    <w:p w:rsidR="008F04FF" w:rsidRPr="003729FF" w:rsidP="00725B8C" w14:textId="77777777">
                      <w:pPr>
                        <w:pStyle w:val="NoSpacing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قـســم العـلـــوم</w:t>
                      </w:r>
                    </w:p>
                    <w:p w:rsidR="008F04FF" w:rsidRPr="00302A9D" w:rsidP="008F7ED4" w14:textId="77777777">
                      <w:pPr>
                        <w:pStyle w:val="NoSpacing"/>
                        <w:bidi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DFA" w:rsidRPr="003B2C4D" w:rsidP="00870208" w14:textId="77777777">
      <w:pPr>
        <w:tabs>
          <w:tab w:val="left" w:pos="4037"/>
        </w:tabs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  <w:r w:rsidRPr="003B2C4D">
        <w:rPr>
          <w:b/>
          <w:bCs/>
          <w:color w:val="0D0D0D" w:themeColor="text1" w:themeTint="F2"/>
          <w:rtl/>
        </w:rPr>
        <w:tab/>
      </w:r>
    </w:p>
    <w:p w:rsidR="002F1DFA" w:rsidRPr="003B2C4D" w:rsidP="002F1DFA" w14:textId="77777777">
      <w:pPr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</w:p>
    <w:p w:rsidR="007C7C2B" w:rsidRPr="000F48F3" w:rsidP="000F48F3" w14:textId="16C4D122">
      <w:pPr>
        <w:tabs>
          <w:tab w:val="left" w:pos="7770"/>
          <w:tab w:val="left" w:pos="9458"/>
        </w:tabs>
        <w:bidi/>
        <w:spacing w:after="120"/>
        <w:ind w:left="-235" w:firstLine="235"/>
        <w:rPr>
          <w:b/>
          <w:bCs/>
          <w:color w:val="0D0D0D" w:themeColor="text1" w:themeTint="F2"/>
          <w:sz w:val="24"/>
          <w:szCs w:val="24"/>
          <w:rtl/>
        </w:rPr>
      </w:pPr>
      <w:r w:rsidRPr="003B2C4D">
        <w:rPr>
          <w:b/>
          <w:bCs/>
          <w:color w:val="0D0D0D" w:themeColor="text1" w:themeTint="F2"/>
          <w:sz w:val="24"/>
          <w:szCs w:val="24"/>
          <w:rtl/>
        </w:rPr>
        <w:tab/>
      </w:r>
      <w:r w:rsidRPr="003B2C4D">
        <w:rPr>
          <w:b/>
          <w:bCs/>
          <w:color w:val="0D0D0D" w:themeColor="text1" w:themeTint="F2"/>
          <w:sz w:val="24"/>
          <w:szCs w:val="24"/>
          <w:rtl/>
        </w:rPr>
        <w:tab/>
      </w:r>
    </w:p>
    <w:p w:rsidR="007C7C2B" w:rsidRPr="00217291" w:rsidP="007C7C2B" w14:textId="1797C352">
      <w:pPr>
        <w:bidi/>
        <w:spacing w:after="120"/>
        <w:ind w:left="-235" w:firstLine="235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415561</wp:posOffset>
                </wp:positionH>
                <wp:positionV relativeFrom="paragraph">
                  <wp:posOffset>1084</wp:posOffset>
                </wp:positionV>
                <wp:extent cx="2147299" cy="719192"/>
                <wp:effectExtent l="0" t="0" r="24765" b="24130"/>
                <wp:wrapNone/>
                <wp:docPr id="1492736339" name="AutoShape 3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299" cy="71919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  <a:gs pos="50000">
                                    <a:srgbClr val="DDD8C2"/>
                                  </a:gs>
                                  <a:gs pos="10000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332A50" w:rsidRPr="00D80ADE" w:rsidP="006F7D93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D80AD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درجة هذا الاختبار النظري </w:t>
                            </w:r>
                            <w:r w:rsidRPr="00D80ADE">
                              <w:rPr>
                                <w:rFonts w:ascii="Webdings" w:hAnsi="Webdings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sym w:font="Webdings" w:char="F037"/>
                            </w:r>
                            <w:r w:rsidRPr="00D80ADE" w:rsidR="00C7557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--</w:t>
                            </w:r>
                          </w:p>
                          <w:p w:rsidR="00332A50" w:rsidRPr="00D80ADE" w:rsidP="00D80ADE" w14:textId="30E9351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D80AD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المجمــوع : </w:t>
                            </w:r>
                            <w:r w:rsidRPr="00D80ADE" w:rsidR="00D80AD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Pr="00D80AD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درجــة</w:t>
                            </w:r>
                          </w:p>
                          <w:p w:rsidR="00332A50" w:rsidRPr="00C75577" w:rsidP="00C9261F" w14:textId="77777777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P="00C9261F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P="00C9261F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P="00C9261F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</w:rPr>
                            </w:pPr>
                          </w:p>
                          <w:p w:rsidR="008F04FF" w:rsidP="009137D4" w14:textId="77777777">
                            <w:pPr>
                              <w:pStyle w:val="NoSpacing"/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6" o:spid="_x0000_s1034" style="width:169.08pt;height:56.63pt;margin-top:0.09pt;margin-left:32.72pt;mso-height-percent:0;mso-height-relative:page;mso-width-percent:0;mso-width-relative:page;mso-wrap-distance-bottom:0;mso-wrap-distance-left:9pt;mso-wrap-distance-right:9pt;mso-wrap-distance-top:0;position:absolute;v-text-anchor:top;z-index:251671552" arcsize="0" filled="f" fillcolor="this" stroked="t" strokecolor="black" strokeweight="1.5pt">
                <v:stroke joinstyle="round"/>
                <v:textbox>
                  <w:txbxContent>
                    <w:p w:rsidR="00332A50" w:rsidRPr="00D80ADE" w:rsidP="006F7D93" w14:textId="77777777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D80ADE"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درجة هذا الاختبار النظري </w:t>
                      </w:r>
                      <w:r w:rsidRPr="00D80ADE">
                        <w:rPr>
                          <w:rFonts w:ascii="Webdings" w:hAnsi="Webdings" w:cs="Traditional Arabic"/>
                          <w:b/>
                          <w:bCs/>
                          <w:color w:val="002060"/>
                          <w:sz w:val="28"/>
                          <w:szCs w:val="28"/>
                        </w:rPr>
                        <w:sym w:font="Webdings" w:char="F037"/>
                      </w:r>
                      <w:r w:rsidRPr="00D80ADE" w:rsidR="00C75577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--</w:t>
                      </w:r>
                    </w:p>
                    <w:p w:rsidR="00332A50" w:rsidRPr="00D80ADE" w:rsidP="00D80ADE" w14:textId="30E93517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D80ADE"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المجمــوع : </w:t>
                      </w:r>
                      <w:r w:rsidRPr="00D80ADE" w:rsidR="00D80ADE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20</w:t>
                      </w:r>
                      <w:r w:rsidRPr="00D80ADE"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درجــة</w:t>
                      </w:r>
                    </w:p>
                    <w:p w:rsidR="00332A50" w:rsidRPr="00C75577" w:rsidP="00C9261F" w14:textId="77777777">
                      <w:pPr>
                        <w:pStyle w:val="NoSpacing"/>
                        <w:pBdr>
                          <w:bottom w:val="single" w:sz="6" w:space="1" w:color="auto"/>
                        </w:pBd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FF0000"/>
                          <w:sz w:val="20"/>
                          <w:szCs w:val="18"/>
                          <w:rtl/>
                          <w:lang w:eastAsia="ar-SA"/>
                        </w:rPr>
                      </w:pPr>
                    </w:p>
                    <w:p w:rsidR="008F04FF" w:rsidRPr="00C9261F" w:rsidP="00C9261F" w14:textId="77777777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</w:pPr>
                    </w:p>
                    <w:p w:rsidR="008F04FF" w:rsidRPr="00C9261F" w:rsidP="00C9261F" w14:textId="77777777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</w:pPr>
                    </w:p>
                    <w:p w:rsidR="008F04FF" w:rsidRPr="00C9261F" w:rsidP="00C9261F" w14:textId="77777777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</w:rPr>
                      </w:pPr>
                    </w:p>
                    <w:p w:rsidR="008F04FF" w:rsidP="009137D4" w14:textId="77777777">
                      <w:pPr>
                        <w:pStyle w:val="NoSpacing"/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 w:rsidRPr="00217291" w:rsidR="007C7C2B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>ا</w:t>
      </w:r>
      <w:r w:rsidRPr="00217291" w:rsidR="0076019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>سم الطالبة /</w:t>
      </w:r>
      <w:r w:rsidRPr="00217291" w:rsidR="0076019F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...........................................................</w:t>
      </w:r>
    </w:p>
    <w:p w:rsidR="00897836" w:rsidRPr="00F0086E" w:rsidP="000F48F3" w14:textId="5C526AD2">
      <w:pPr>
        <w:pStyle w:val="NoSpacing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F0086E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u w:val="single"/>
          <w:rtl/>
        </w:rPr>
        <w:t xml:space="preserve">السؤال الاول : اختاري الاجابة </w:t>
      </w:r>
      <w:r w:rsidRPr="00F0086E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u w:val="single"/>
          <w:rtl/>
        </w:rPr>
        <w:t>الصحيحية</w:t>
      </w:r>
      <w:r w:rsidRPr="00F0086E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u w:val="single"/>
          <w:rtl/>
        </w:rPr>
        <w:t xml:space="preserve"> فيما يلي</w:t>
      </w:r>
      <w:r w:rsidRPr="00F0086E"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u w:val="single"/>
          <w:rtl/>
        </w:rPr>
        <w:t>:</w:t>
      </w:r>
    </w:p>
    <w:tbl>
      <w:tblPr>
        <w:tblStyle w:val="TableNormal"/>
        <w:tblpPr w:leftFromText="180" w:rightFromText="180" w:vertAnchor="text" w:horzAnchor="margin" w:tblpXSpec="center" w:tblpY="369"/>
        <w:bidiVisual/>
        <w:tblW w:w="107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ook w:val="04A0"/>
      </w:tblPr>
      <w:tblGrid>
        <w:gridCol w:w="567"/>
        <w:gridCol w:w="447"/>
        <w:gridCol w:w="13"/>
        <w:gridCol w:w="14"/>
        <w:gridCol w:w="5308"/>
        <w:gridCol w:w="6"/>
        <w:gridCol w:w="7"/>
        <w:gridCol w:w="463"/>
        <w:gridCol w:w="6"/>
        <w:gridCol w:w="7"/>
        <w:gridCol w:w="3934"/>
      </w:tblGrid>
      <w:tr w14:paraId="095B6754" w14:textId="77777777" w:rsidTr="006E3CBA">
        <w:tblPrEx>
          <w:tblW w:w="1077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FFFFFF"/>
          <w:tblLook w:val="04A0"/>
        </w:tblPrEx>
        <w:trPr>
          <w:trHeight w:val="139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P="006E3CBA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97836" w:rsidRPr="00CF68C1" w:rsidP="000F48F3" w14:textId="1915BFF3">
            <w:pPr>
              <w:pStyle w:val="NoSpacing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اعتماد المملكة العربية السعودية النظام .............. على البيعة .</w:t>
            </w:r>
          </w:p>
        </w:tc>
      </w:tr>
      <w:tr w14:paraId="2081F785" w14:textId="77777777" w:rsidTr="006E3CBA">
        <w:tblPrEx>
          <w:tblW w:w="10772" w:type="dxa"/>
          <w:shd w:val="clear" w:color="auto" w:fill="FFFFFF"/>
          <w:tblLook w:val="04A0"/>
        </w:tblPrEx>
        <w:trPr>
          <w:trHeight w:val="329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P="006E3CBA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P="006E3CBA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1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P="006E3CBA" w14:textId="540B5E6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الامبراطوري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P="006E3CBA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3934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97836" w:rsidRPr="00CF68C1" w:rsidP="006E3CBA" w14:textId="6A1065E2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الجمهوري</w:t>
            </w:r>
          </w:p>
        </w:tc>
      </w:tr>
      <w:tr w14:paraId="28AEB0A6" w14:textId="77777777"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74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5D565518">
            <w:pPr>
              <w:pStyle w:val="NoSpacing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الديموقراطي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3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35DC936C">
            <w:pPr>
              <w:pStyle w:val="NoSpacing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</w:t>
            </w:r>
            <w:r w:rsidRPr="00010DF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>لملكي</w:t>
            </w:r>
          </w:p>
        </w:tc>
      </w:tr>
      <w:tr w14:paraId="39AF25DB" w14:textId="77777777" w:rsidTr="006E3CBA">
        <w:tblPrEx>
          <w:tblW w:w="10772" w:type="dxa"/>
          <w:shd w:val="clear" w:color="auto" w:fill="FFFFFF"/>
          <w:tblLook w:val="04A0"/>
        </w:tblPrEx>
        <w:trPr>
          <w:trHeight w:val="217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0F48F3" w:rsidRPr="00CF68C1" w:rsidP="00AB1953" w14:textId="1F96B762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اصبحت المملكة العربية السعودية عضو مؤسس لجامعه الدول العربية عام </w:t>
            </w:r>
          </w:p>
        </w:tc>
      </w:tr>
      <w:tr w14:paraId="57500771" w14:textId="77777777" w:rsidTr="006E3CBA">
        <w:tblPrEx>
          <w:tblW w:w="10772" w:type="dxa"/>
          <w:shd w:val="clear" w:color="auto" w:fill="FFFFFF"/>
          <w:tblLook w:val="04A0"/>
        </w:tblPrEx>
        <w:trPr>
          <w:trHeight w:val="132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35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P="000F48F3" w14:textId="7405FA0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010DF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>1364هـ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394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P="00AB1953" w14:textId="24B8D09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1361هـ</w:t>
            </w:r>
          </w:p>
        </w:tc>
      </w:tr>
      <w:tr w14:paraId="29F8C3A2" w14:textId="77777777" w:rsidTr="006E3CBA">
        <w:tblPrEx>
          <w:tblW w:w="10772" w:type="dxa"/>
          <w:shd w:val="clear" w:color="auto" w:fill="FFFFFF"/>
          <w:tblLook w:val="04A0"/>
        </w:tblPrEx>
        <w:trPr>
          <w:trHeight w:val="275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35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AB1953" w14:textId="66129BD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1366هـ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P="00AB1953" w14:textId="4F31CE05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1369هـ</w:t>
            </w:r>
          </w:p>
        </w:tc>
      </w:tr>
      <w:tr w14:paraId="1A5F10F8" w14:textId="77777777" w:rsidTr="006E3CBA">
        <w:tblPrEx>
          <w:tblW w:w="10772" w:type="dxa"/>
          <w:shd w:val="clear" w:color="auto" w:fill="FFFFFF"/>
          <w:tblLook w:val="04A0"/>
        </w:tblPrEx>
        <w:trPr>
          <w:trHeight w:val="148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68F4343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كان الملك ..................يرى في وحدة الخليج العربي ضرورة لمواجهة التهديدات والاخطار </w:t>
            </w:r>
          </w:p>
        </w:tc>
      </w:tr>
      <w:tr w14:paraId="08364200" w14:textId="77777777" w:rsidTr="006E3CBA">
        <w:tblPrEx>
          <w:tblW w:w="10772" w:type="dxa"/>
          <w:shd w:val="clear" w:color="auto" w:fill="FFFFFF"/>
          <w:tblLook w:val="04A0"/>
        </w:tblPrEx>
        <w:trPr>
          <w:trHeight w:val="231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4E6FF54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</w:t>
            </w: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فهد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394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P="000F48F3" w14:textId="351DFD51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 سعود</w:t>
            </w:r>
          </w:p>
        </w:tc>
      </w:tr>
      <w:tr w14:paraId="3340F186" w14:textId="77777777"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P="000F48F3" w14:textId="446F4BF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</w:pPr>
            <w:r w:rsidRPr="00010DF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>الملك خالد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P="00345A22" w14:textId="5EE33D11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</w:t>
            </w: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فيصل</w:t>
            </w:r>
          </w:p>
        </w:tc>
      </w:tr>
      <w:tr w14:paraId="434DADB3" w14:textId="77777777"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P="000F48F3" w14:textId="56D4B9A3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بلاد المليون 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زنصف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المليون هي:</w:t>
            </w:r>
          </w:p>
        </w:tc>
      </w:tr>
      <w:tr w14:paraId="389D0565" w14:textId="77777777"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39278562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المغرب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010DF5" w:rsidP="000F48F3" w14:textId="39E27E14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</w:pPr>
            <w:r w:rsidRPr="00010DF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 xml:space="preserve">الجزائر </w:t>
            </w:r>
          </w:p>
        </w:tc>
      </w:tr>
      <w:tr w14:paraId="0EAD6324" w14:textId="77777777"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4973044F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ليبيا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410B9344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تونس</w:t>
            </w:r>
          </w:p>
        </w:tc>
      </w:tr>
      <w:tr w14:paraId="70E28474" w14:textId="77777777"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P="000F48F3" w14:textId="427F5853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البوسنة والهرسك من البلاد الاسلامية في منطقة </w:t>
            </w:r>
          </w:p>
        </w:tc>
      </w:tr>
      <w:tr w14:paraId="7E212B5D" w14:textId="77777777"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5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15DEE271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شيه الجزيرة العربية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P="000F48F3" w14:textId="22A1B842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اليمن </w:t>
            </w:r>
          </w:p>
        </w:tc>
      </w:tr>
      <w:tr w14:paraId="7A2CB02B" w14:textId="77777777"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P="000F48F3" w14:textId="3126801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</w:pPr>
            <w:r w:rsidRPr="00010DF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>البلقان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2D0CAA1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عمن</w:t>
            </w:r>
          </w:p>
        </w:tc>
      </w:tr>
      <w:tr w14:paraId="695C24B1" w14:textId="77777777"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P="000F48F3" w14:textId="19D58023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ظهرت حركة عدم الانحياز بعد </w:t>
            </w:r>
          </w:p>
        </w:tc>
      </w:tr>
      <w:tr w14:paraId="108B2B30" w14:textId="77777777"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P="000F48F3" w14:textId="05A33113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highlight w:val="yellow"/>
              </w:rPr>
            </w:pPr>
            <w:r w:rsidRPr="00010DF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>نهاية الحرب العالمية الثانية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P="000F48F3" w14:textId="2C403C6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اثناء</w:t>
            </w:r>
            <w:r w:rsidRPr="009A285B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الحرب</w:t>
            </w:r>
            <w:r w:rsidRPr="009A285B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9A285B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العالمية</w:t>
            </w:r>
            <w:r w:rsidRPr="009A285B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9A285B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الاولى</w:t>
            </w:r>
          </w:p>
        </w:tc>
      </w:tr>
      <w:tr w14:paraId="1245E9CB" w14:textId="77777777"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4FEBFF6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اثناء</w:t>
            </w:r>
            <w:r w:rsidRPr="00091C60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091C60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الحرب</w:t>
            </w:r>
            <w:r w:rsidRPr="00091C60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091C60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العالمية</w:t>
            </w:r>
            <w:r w:rsidRPr="00091C60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091C60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الثانية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P="007D262A" w14:textId="748CBD61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7D262A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نهاية</w:t>
            </w:r>
            <w:r w:rsidRPr="007D262A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7D262A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الحرب</w:t>
            </w:r>
            <w:r w:rsidRPr="007D262A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7D262A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العالمية</w:t>
            </w:r>
            <w:r w:rsidRPr="007D262A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7D262A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لاولى</w:t>
            </w:r>
          </w:p>
        </w:tc>
      </w:tr>
      <w:tr w14:paraId="487993E0" w14:textId="77777777"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P="00EE6147" w14:textId="7398CD6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عدد دول التحالف الاسلامي العسكري لمحارية الارهاب </w:t>
            </w:r>
          </w:p>
        </w:tc>
      </w:tr>
      <w:tr w14:paraId="213EB655" w14:textId="77777777"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P="000F48F3" w14:textId="1C05F34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</w:pPr>
            <w:r w:rsidRPr="00010DF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>41</w:t>
            </w:r>
            <w:r w:rsidRPr="00010DF5" w:rsidR="00F0086E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 xml:space="preserve"> دولة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P="000F48F3" w14:textId="0F65FBD3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48</w:t>
            </w:r>
            <w:r w:rsidR="00F0086E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دولة</w:t>
            </w:r>
          </w:p>
        </w:tc>
      </w:tr>
      <w:tr w14:paraId="78F579BC" w14:textId="77777777"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01229449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43</w:t>
            </w:r>
            <w:r w:rsidR="00F0086E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دولة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4C9EF0B9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44</w:t>
            </w:r>
            <w:r w:rsidR="00F0086E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دولة</w:t>
            </w:r>
          </w:p>
        </w:tc>
      </w:tr>
      <w:tr w14:paraId="566353F8" w14:textId="77777777"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CF68C1" w:rsidP="00CD3B50" w14:textId="2D0167A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في حرب عام 1393هـ أمر ...........................بقطع امدادات النفط عن الدول المتعاونة مع العدو الصهيوني</w:t>
            </w:r>
          </w:p>
        </w:tc>
      </w:tr>
      <w:tr w14:paraId="46875AD0" w14:textId="77777777" w:rsidTr="002165E0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8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CD3B50" w:rsidRPr="00CF68C1" w:rsidP="00CD3B50" w14:textId="48BDBB51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7A0CC3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الملك 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سعود</w:t>
            </w:r>
            <w:r w:rsidRPr="007A0CC3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ابن عبد العزيز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010DF5" w:rsidP="000F48F3" w14:textId="29F25BB1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</w:pPr>
            <w:r w:rsidRPr="00010DF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>الملك فيصل ابن عبد العزيز</w:t>
            </w:r>
          </w:p>
        </w:tc>
      </w:tr>
      <w:tr w14:paraId="47DD2FF4" w14:textId="77777777" w:rsidTr="002165E0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CD3B50" w:rsidRPr="00CF68C1" w:rsidP="00CD3B50" w14:textId="5E6956BE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7A0CC3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الملك 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سعود</w:t>
            </w:r>
            <w:r w:rsidRPr="007A0CC3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ابن عبد العزيز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CF68C1" w:rsidP="00CD3B50" w14:textId="2E4C74E5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الملك 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خالدابن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عبد العزيز</w:t>
            </w:r>
          </w:p>
        </w:tc>
      </w:tr>
      <w:tr w14:paraId="457CEE8A" w14:textId="77777777" w:rsidTr="0074087F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1781" w:rsidRPr="00CF68C1" w:rsidP="000F48F3" w14:textId="312B66FF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sing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B21781" w:rsidRPr="00CF68C1" w:rsidP="000F48F3" w14:textId="7D74D8F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عقد الاجتماع الاستثنائي لمجلس النواب اللبناني في مدينة </w:t>
            </w:r>
          </w:p>
        </w:tc>
      </w:tr>
      <w:tr w14:paraId="100A7D2C" w14:textId="77777777" w:rsidTr="00C930E6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 w14:textId="691B0958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9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 w14:textId="42B6F8CB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 w14:textId="022CC06D">
            <w:pPr>
              <w:pStyle w:val="NoSpacing"/>
              <w:bidi/>
              <w:rPr>
                <w:rFonts w:ascii="Sakkal Majalla" w:eastAsia="Calibri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جدة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 w14:textId="75120A2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CF68C1" w:rsidP="000F48F3" w14:textId="4FA82F55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الرياض</w:t>
            </w:r>
          </w:p>
        </w:tc>
      </w:tr>
      <w:tr w14:paraId="65DB5A3C" w14:textId="77777777" w:rsidTr="000F48F3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 w14:textId="0073618F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 w14:textId="09DEC255">
            <w:pPr>
              <w:pStyle w:val="NoSpacing"/>
              <w:bidi/>
              <w:rPr>
                <w:rFonts w:ascii="Sakkal Majalla" w:eastAsia="Calibri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الدمام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 w14:textId="501C7DD1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010DF5" w:rsidP="000F48F3" w14:textId="06B45832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010DF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>الطائف</w:t>
            </w:r>
          </w:p>
        </w:tc>
      </w:tr>
      <w:tr w14:paraId="2ECAFCC2" w14:textId="77777777" w:rsidTr="00CC14AB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1781" w:rsidRPr="00CF68C1" w:rsidP="000F48F3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B21781" w:rsidRPr="00CF68C1" w:rsidP="000C6D07" w14:textId="21BF9824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قدمت المملكة العربية السعودية ل.............. عشرين طائرة حربية </w:t>
            </w:r>
          </w:p>
        </w:tc>
      </w:tr>
      <w:tr w14:paraId="14FD5A1E" w14:textId="77777777" w:rsidTr="000F48F3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P="00F0086E" w14:textId="5676EABE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P="00F0086E" w14:textId="21B2951D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P="00F0086E" w14:textId="3C0CE162">
            <w:pPr>
              <w:pStyle w:val="NoSpacing"/>
              <w:bidi/>
              <w:rPr>
                <w:rFonts w:ascii="Sakkal Majalla" w:eastAsia="Calibri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المغرب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P="00F0086E" w14:textId="5E3A6CA8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F0086E" w:rsidRPr="00CF68C1" w:rsidP="00F0086E" w14:textId="7BF67D3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لبنان</w:t>
            </w:r>
          </w:p>
        </w:tc>
      </w:tr>
      <w:tr w14:paraId="149EA89A" w14:textId="77777777" w:rsidTr="00C930E6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P="00F0086E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P="00F0086E" w14:textId="70E27663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010DF5" w:rsidP="00F0086E" w14:textId="4E3C5786">
            <w:pPr>
              <w:pStyle w:val="NoSpacing"/>
              <w:bidi/>
              <w:rPr>
                <w:rFonts w:ascii="Sakkal Majalla" w:eastAsia="Calibri" w:hAnsi="Sakkal Majalla" w:cs="Sakkal Majalla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</w:pPr>
            <w:r w:rsidRPr="00010DF5">
              <w:rPr>
                <w:rFonts w:ascii="Sakkal Majalla" w:eastAsia="Calibri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 xml:space="preserve">مصر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P="00F0086E" w14:textId="0267602C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F0086E" w:rsidRPr="00CF68C1" w:rsidP="00F0086E" w14:textId="3A2F1A33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الجزائر</w:t>
            </w:r>
          </w:p>
        </w:tc>
      </w:tr>
    </w:tbl>
    <w:p w:rsidR="00897836" w:rsidRPr="0025516D" w:rsidP="00897836" w14:textId="77777777">
      <w:pPr>
        <w:pStyle w:val="NoSpacing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897836" w:rsidRPr="0025516D" w:rsidP="00897836" w14:textId="77777777">
      <w:pPr>
        <w:pStyle w:val="NoSpacing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897836" w:rsidRPr="0025516D" w:rsidP="00897836" w14:textId="77777777">
      <w:pPr>
        <w:pStyle w:val="NoSpacing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C930E6" w:rsidRPr="0025516D" w:rsidP="000F48F3" w14:textId="77777777">
      <w:pPr>
        <w:pStyle w:val="NoSpacing"/>
        <w:bidi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C930E6" w:rsidRPr="0025516D" w:rsidP="00C930E6" w14:textId="77777777">
      <w:pPr>
        <w:pStyle w:val="NoSpacing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0F48F3" w:rsidRPr="00F0086E" w:rsidP="00F0086E" w14:textId="73CC9265">
      <w:pPr>
        <w:pStyle w:val="NoSpacing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F0086E">
        <w:rPr>
          <w:b/>
          <w:bCs/>
          <w:color w:val="0D0D0D" w:themeColor="text1" w:themeTint="F2"/>
          <w:sz w:val="28"/>
          <w:szCs w:val="28"/>
          <w:rtl/>
        </w:rPr>
        <w:tab/>
      </w:r>
      <w:r w:rsidRPr="00F0086E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السؤال </w:t>
      </w:r>
      <w:r w:rsidRPr="00F0086E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  <w:t>االثاني</w:t>
      </w:r>
      <w:r w:rsidRPr="00F0086E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  <w:t xml:space="preserve"> : </w:t>
      </w:r>
      <w:r w:rsidRPr="00F0086E" w:rsidR="00F0086E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ضعي حرف (ص) امام العبارة </w:t>
      </w:r>
      <w:r w:rsidRPr="00F0086E" w:rsidR="00F0086E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الصحيحية</w:t>
      </w:r>
      <w:r w:rsidRPr="00F0086E" w:rsidR="00F0086E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وحرف (خ) امام العبارة الخاطئة</w:t>
      </w:r>
      <w:r w:rsidRPr="00F0086E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:</w:t>
      </w:r>
    </w:p>
    <w:p w:rsidR="00D852AF" w:rsidRPr="0025516D" w:rsidP="000F48F3" w14:textId="71684B2C">
      <w:pPr>
        <w:tabs>
          <w:tab w:val="left" w:pos="2938"/>
        </w:tabs>
        <w:bidi/>
        <w:spacing w:after="120"/>
        <w:rPr>
          <w:b/>
          <w:bCs/>
          <w:color w:val="0D0D0D" w:themeColor="text1" w:themeTint="F2"/>
          <w:rtl/>
        </w:rPr>
      </w:pPr>
    </w:p>
    <w:tbl>
      <w:tblPr>
        <w:tblStyle w:val="TableNormal"/>
        <w:bidiVisual/>
        <w:tblW w:w="10773" w:type="dxa"/>
        <w:tblInd w:w="3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4A0"/>
      </w:tblPr>
      <w:tblGrid>
        <w:gridCol w:w="708"/>
        <w:gridCol w:w="7939"/>
        <w:gridCol w:w="992"/>
        <w:gridCol w:w="1134"/>
      </w:tblGrid>
      <w:tr w14:paraId="334537B5" w14:textId="77777777" w:rsidTr="00010DF5">
        <w:tblPrEx>
          <w:tblW w:w="10773" w:type="dxa"/>
          <w:tblInd w:w="39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FFFFFF"/>
          <w:tblLayout w:type="fixed"/>
          <w:tblLook w:val="04A0"/>
        </w:tblPrEx>
        <w:trPr>
          <w:trHeight w:val="226"/>
        </w:trPr>
        <w:tc>
          <w:tcPr>
            <w:tcW w:w="864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P="009233A9" w14:textId="77777777">
            <w:pPr>
              <w:pStyle w:val="NoSpacing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الأسئلة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CD3B50" w:rsidP="009233A9" w14:textId="77777777">
            <w:pPr>
              <w:pStyle w:val="NoSpacing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D3B50">
              <w:rPr>
                <w:rFonts w:cs="mohammad bold art 1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الصواب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CD3B50" w:rsidP="009233A9" w14:textId="77777777">
            <w:pPr>
              <w:pStyle w:val="NoSpacing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D3B50">
              <w:rPr>
                <w:rFonts w:cs="mohammad bold art 1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الخطاء</w:t>
            </w:r>
          </w:p>
        </w:tc>
      </w:tr>
      <w:tr w14:paraId="41BC83D8" w14:textId="77777777" w:rsidTr="00010DF5">
        <w:tblPrEx>
          <w:tblW w:w="10773" w:type="dxa"/>
          <w:tblInd w:w="391" w:type="dxa"/>
          <w:shd w:val="clear" w:color="auto" w:fill="FFFFFF"/>
          <w:tblLayout w:type="fixed"/>
          <w:tblLook w:val="04A0"/>
        </w:tblPrEx>
        <w:trPr>
          <w:trHeight w:val="230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P="009233A9" w14:textId="77777777">
            <w:pPr>
              <w:pStyle w:val="NoSpacing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1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P="00AB6BB3" w14:textId="7689F6E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المقومات الحضارية للدولة تشمل الجانب الشعبي للدولة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010DF5" w:rsidP="009233A9" w14:textId="78A25F5E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010DF5" w:rsidP="009233A9" w14:textId="77777777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</w:p>
        </w:tc>
      </w:tr>
      <w:tr w14:paraId="20D188FE" w14:textId="77777777" w:rsidTr="00010DF5">
        <w:tblPrEx>
          <w:tblW w:w="10773" w:type="dxa"/>
          <w:tblInd w:w="391" w:type="dxa"/>
          <w:shd w:val="clear" w:color="auto" w:fill="FFFFFF"/>
          <w:tblLayout w:type="fixed"/>
          <w:tblLook w:val="04A0"/>
        </w:tblPrEx>
        <w:trPr>
          <w:trHeight w:val="183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P="009233A9" w14:textId="77777777">
            <w:pPr>
              <w:pStyle w:val="NoSpacing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P="0023139A" w14:textId="1C62D8FD">
            <w:pPr>
              <w:pStyle w:val="NoSpacing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اول دولة تعترف 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بافغانستان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هي المملكة العربية السعودية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010DF5" w:rsidP="009233A9" w14:textId="739297D2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010DF5" w:rsidP="009233A9" w14:textId="77777777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</w:p>
        </w:tc>
      </w:tr>
      <w:tr w14:paraId="734C47AE" w14:textId="77777777" w:rsidTr="00010DF5">
        <w:tblPrEx>
          <w:tblW w:w="10773" w:type="dxa"/>
          <w:tblInd w:w="391" w:type="dxa"/>
          <w:shd w:val="clear" w:color="auto" w:fill="FFFFFF"/>
          <w:tblLayout w:type="fixed"/>
          <w:tblLook w:val="04A0"/>
        </w:tblPrEx>
        <w:trPr>
          <w:trHeight w:val="279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P="009233A9" w14:textId="77777777">
            <w:pPr>
              <w:pStyle w:val="NoSpacing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3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P="003D061E" w14:textId="275B34C6">
            <w:pPr>
              <w:pStyle w:val="NoSpacing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دام</w:t>
            </w:r>
            <w:r w:rsidRPr="00A5089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A50896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الكفاح</w:t>
            </w:r>
            <w:r w:rsidRPr="00A5089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A50896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الجزائري</w:t>
            </w:r>
            <w:r w:rsidRPr="00A5089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A50896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أكثر</w:t>
            </w:r>
            <w:r w:rsidRPr="00A5089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A50896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من</w:t>
            </w:r>
            <w:r w:rsidRPr="00A5089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10 </w:t>
            </w:r>
            <w:r w:rsidRPr="00A50896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سنوات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010DF5" w:rsidP="009233A9" w14:textId="77777777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010DF5" w:rsidP="009233A9" w14:textId="59D7536A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  <w:t>خ</w:t>
            </w:r>
          </w:p>
        </w:tc>
      </w:tr>
      <w:tr w14:paraId="502B9B75" w14:textId="77777777" w:rsidTr="00010DF5">
        <w:tblPrEx>
          <w:tblW w:w="10773" w:type="dxa"/>
          <w:tblInd w:w="391" w:type="dxa"/>
          <w:shd w:val="clear" w:color="auto" w:fill="FFFFFF"/>
          <w:tblLayout w:type="fixed"/>
          <w:tblLook w:val="04A0"/>
        </w:tblPrEx>
        <w:trPr>
          <w:trHeight w:val="316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1E9F" w:rsidRPr="0025516D" w:rsidP="00771E9F" w14:textId="77777777">
            <w:pPr>
              <w:pStyle w:val="NoSpacing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4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1E9F" w:rsidRPr="0025516D" w:rsidP="00A50896" w14:textId="578EF36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كان الملك خالد بن عبد العزيز في كل خطاب ومناسبة يأتي على ذكر لبنان 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ومايجرى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فيه من صراع دموي رهيب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71E9F" w:rsidRPr="00010DF5" w:rsidP="00771E9F" w14:textId="34A7FABA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71E9F" w:rsidRPr="00010DF5" w:rsidP="00771E9F" w14:textId="77777777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</w:p>
        </w:tc>
      </w:tr>
      <w:tr w14:paraId="5D19C912" w14:textId="77777777" w:rsidTr="00010DF5">
        <w:tblPrEx>
          <w:tblW w:w="10773" w:type="dxa"/>
          <w:tblInd w:w="391" w:type="dxa"/>
          <w:shd w:val="clear" w:color="auto" w:fill="FFFFFF"/>
          <w:tblLayout w:type="fixed"/>
          <w:tblLook w:val="04A0"/>
        </w:tblPrEx>
        <w:trPr>
          <w:trHeight w:val="209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25516D" w:rsidP="000F48F3" w14:textId="77777777">
            <w:pPr>
              <w:pStyle w:val="NoSpacing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5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 w14:textId="36B913B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تقع المملكة العربية السعودية بين ثلاث قارات هي اسيا افريقيا اوروبا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0F48F3" w:rsidRPr="00010DF5" w:rsidP="000F48F3" w14:textId="2B4A76A8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010DF5" w:rsidP="000F48F3" w14:textId="77777777">
            <w:pPr>
              <w:pStyle w:val="NoSpacing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</w:p>
        </w:tc>
      </w:tr>
    </w:tbl>
    <w:p w:rsidR="00450275" w:rsidRPr="0025516D" w:rsidP="00450275" w14:textId="77777777">
      <w:pPr>
        <w:pStyle w:val="NoSpacing"/>
        <w:bidi/>
        <w:rPr>
          <w:b/>
          <w:bCs/>
          <w:color w:val="0D0D0D" w:themeColor="text1" w:themeTint="F2"/>
          <w:rtl/>
        </w:rPr>
      </w:pPr>
    </w:p>
    <w:p w:rsidR="00450275" w:rsidRPr="0025516D" w:rsidP="00450275" w14:textId="77777777">
      <w:pPr>
        <w:pStyle w:val="NoSpacing"/>
        <w:bidi/>
        <w:rPr>
          <w:b/>
          <w:bCs/>
          <w:color w:val="0D0D0D" w:themeColor="text1" w:themeTint="F2"/>
          <w:rtl/>
        </w:rPr>
      </w:pPr>
    </w:p>
    <w:p w:rsidR="00002CB9" w:rsidRPr="0025516D" w:rsidP="00450275" w14:textId="77777777">
      <w:pPr>
        <w:pStyle w:val="NoSpacing"/>
        <w:bidi/>
        <w:rPr>
          <w:rFonts w:cs="Sultan bold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F0086E">
        <w:rPr>
          <w:rFonts w:cs="Sultan bold" w:hint="cs"/>
          <w:b/>
          <w:bCs/>
          <w:color w:val="0D0D0D" w:themeColor="text1" w:themeTint="F2"/>
          <w:sz w:val="28"/>
          <w:szCs w:val="28"/>
          <w:u w:val="single"/>
          <w:rtl/>
        </w:rPr>
        <w:t>السؤال الثا</w:t>
      </w:r>
      <w:r w:rsidRPr="00F0086E" w:rsidR="007D31B0">
        <w:rPr>
          <w:rFonts w:cs="Sultan bold" w:hint="cs"/>
          <w:b/>
          <w:bCs/>
          <w:color w:val="0D0D0D" w:themeColor="text1" w:themeTint="F2"/>
          <w:sz w:val="28"/>
          <w:szCs w:val="28"/>
          <w:u w:val="single"/>
          <w:rtl/>
        </w:rPr>
        <w:t>لث</w:t>
      </w:r>
      <w:r w:rsidRPr="00F0086E">
        <w:rPr>
          <w:rFonts w:cs="Sultan bold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: صلي العمود الاول </w:t>
      </w:r>
      <w:r w:rsidRPr="00F0086E">
        <w:rPr>
          <w:rFonts w:cs="Sultan bold" w:hint="cs"/>
          <w:b/>
          <w:bCs/>
          <w:color w:val="0D0D0D" w:themeColor="text1" w:themeTint="F2"/>
          <w:sz w:val="28"/>
          <w:szCs w:val="28"/>
          <w:u w:val="single"/>
          <w:rtl/>
        </w:rPr>
        <w:t>بمايناسبه</w:t>
      </w:r>
      <w:r w:rsidRPr="00F0086E">
        <w:rPr>
          <w:rFonts w:cs="Sultan bold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من العمود الثاني:</w:t>
      </w:r>
    </w:p>
    <w:p w:rsidR="00002CB9" w:rsidRPr="0025516D" w:rsidP="00450275" w14:textId="77777777">
      <w:pPr>
        <w:pStyle w:val="NoSpacing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25516D" w:rsidP="00450275" w14:textId="77777777">
      <w:pPr>
        <w:pStyle w:val="NoSpacing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25516D" w:rsidP="00450275" w14:textId="77777777">
      <w:pPr>
        <w:pStyle w:val="NoSpacing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25516D" w:rsidP="00450275" w14:textId="77777777">
      <w:pPr>
        <w:pStyle w:val="NoSpacing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25516D" w:rsidP="00450275" w14:textId="77777777">
      <w:pPr>
        <w:pStyle w:val="NoSpacing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25516D" w:rsidP="00450275" w14:textId="77777777">
      <w:pPr>
        <w:pStyle w:val="NoSpacing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25516D" w:rsidP="00450275" w14:textId="77777777">
      <w:pPr>
        <w:pStyle w:val="NoSpacing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tbl>
      <w:tblPr>
        <w:tblStyle w:val="TableNormal"/>
        <w:tblpPr w:leftFromText="180" w:rightFromText="180" w:vertAnchor="text" w:horzAnchor="margin" w:tblpXSpec="center" w:tblpY="-69"/>
        <w:tblOverlap w:val="never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4A0"/>
      </w:tblPr>
      <w:tblGrid>
        <w:gridCol w:w="425"/>
        <w:gridCol w:w="5386"/>
        <w:gridCol w:w="425"/>
        <w:gridCol w:w="426"/>
        <w:gridCol w:w="425"/>
        <w:gridCol w:w="3544"/>
      </w:tblGrid>
      <w:tr w14:paraId="79CE8901" w14:textId="77777777" w:rsidTr="00DB48D7">
        <w:tblPrEx>
          <w:tblW w:w="106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FFFFFF"/>
          <w:tblLayout w:type="fixed"/>
          <w:tblLook w:val="04A0"/>
        </w:tblPrEx>
        <w:trPr>
          <w:trHeight w:val="402"/>
        </w:trPr>
        <w:tc>
          <w:tcPr>
            <w:tcW w:w="623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6D53" w:rsidRPr="0025516D" w:rsidP="0025516D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25516D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>العمـــود الأول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6D53" w:rsidRPr="0025516D" w:rsidP="0025516D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8"/>
                <w:szCs w:val="38"/>
                <w:rtl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96D53" w:rsidRPr="0025516D" w:rsidP="0025516D" w14:textId="77777777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25516D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>العمـــود الثاني</w:t>
            </w:r>
          </w:p>
        </w:tc>
      </w:tr>
      <w:tr w14:paraId="6E3A92B5" w14:textId="77777777" w:rsidTr="008834B9">
        <w:tblPrEx>
          <w:tblW w:w="10631" w:type="dxa"/>
          <w:shd w:val="clear" w:color="auto" w:fill="FFFFFF"/>
          <w:tblLayout w:type="fixed"/>
          <w:tblLook w:val="04A0"/>
        </w:tblPrEx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 w14:textId="77777777">
            <w:pPr>
              <w:pStyle w:val="NoSpacing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5516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P="00010DF5" w14:textId="09A19793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من اسباب اختيار مدينة الرياض مقر </w:t>
            </w: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لامانة</w:t>
            </w: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مجلس التعاون الخليجي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 w14:textId="4B53D534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هـ</w:t>
            </w:r>
          </w:p>
        </w:tc>
        <w:tc>
          <w:tcPr>
            <w:tcW w:w="42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أ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P="00010DF5" w14:textId="7E2F5FAE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احترام حقوق الانسان </w:t>
            </w:r>
          </w:p>
        </w:tc>
      </w:tr>
      <w:tr w14:paraId="276CAFCF" w14:textId="77777777" w:rsidTr="00FA4AC9">
        <w:tblPrEx>
          <w:tblW w:w="10631" w:type="dxa"/>
          <w:shd w:val="clear" w:color="auto" w:fill="FFFFFF"/>
          <w:tblLayout w:type="fixed"/>
          <w:tblLook w:val="04A0"/>
        </w:tblPrEx>
        <w:trPr>
          <w:trHeight w:val="26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 w14:textId="77777777">
            <w:pPr>
              <w:pStyle w:val="NoSpacing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5516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P="00010DF5" w14:textId="2D66319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من اهداف حركة عدم الانحياز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010DF5" w:rsidP="00010DF5" w14:textId="4318EEA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  <w:t>أ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ب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P="00010DF5" w14:textId="042A8339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عثمان بن عفان</w:t>
            </w:r>
          </w:p>
        </w:tc>
      </w:tr>
      <w:tr w14:paraId="3D5D39EC" w14:textId="77777777" w:rsidTr="00977EE4">
        <w:tblPrEx>
          <w:tblW w:w="10631" w:type="dxa"/>
          <w:shd w:val="clear" w:color="auto" w:fill="FFFFFF"/>
          <w:tblLayout w:type="fixed"/>
          <w:tblLook w:val="04A0"/>
        </w:tblPrEx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 w14:textId="77777777">
            <w:pPr>
              <w:pStyle w:val="NoSpacing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5516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P="00010DF5" w14:textId="336F4714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ظهر الخوارج في خلافة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010DF5" w:rsidP="00010DF5" w14:textId="35421EA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جـ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P="00010DF5" w14:textId="16A91A23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الدينية </w:t>
            </w: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ووالاجتماعيةوالثقافية</w:t>
            </w: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</w:p>
        </w:tc>
      </w:tr>
      <w:tr w14:paraId="2F6667C3" w14:textId="77777777" w:rsidTr="00BF5EFE">
        <w:tblPrEx>
          <w:tblW w:w="10631" w:type="dxa"/>
          <w:shd w:val="clear" w:color="auto" w:fill="FFFFFF"/>
          <w:tblLayout w:type="fixed"/>
          <w:tblLook w:val="04A0"/>
        </w:tblPrEx>
        <w:trPr>
          <w:trHeight w:val="553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 w14:textId="77777777">
            <w:pPr>
              <w:pStyle w:val="NoSpacing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5516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P="00010DF5" w14:textId="38164025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اغاثة المنكوبين في أي دول العالم من اعمال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010DF5" w:rsidP="00010DF5" w14:textId="0027A20E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  <w:t>د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د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P="00010DF5" w14:textId="61575A05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مركز الملك سلمان </w:t>
            </w: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للاغاثة</w:t>
            </w: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والاعمال الانسانية</w:t>
            </w:r>
          </w:p>
        </w:tc>
      </w:tr>
      <w:tr w14:paraId="0CE50C91" w14:textId="77777777" w:rsidTr="00CB397D">
        <w:tblPrEx>
          <w:tblW w:w="10631" w:type="dxa"/>
          <w:shd w:val="clear" w:color="auto" w:fill="FFFFFF"/>
          <w:tblLayout w:type="fixed"/>
          <w:tblLook w:val="04A0"/>
        </w:tblPrEx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 w14:textId="77777777">
            <w:pPr>
              <w:pStyle w:val="NoSpacing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5516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P="00010DF5" w14:textId="2445B46C">
            <w:pPr>
              <w:pStyle w:val="NoSpacing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تتميز دول الخليج العربي بالروابط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DF5" w:rsidRPr="00010DF5" w:rsidP="00010DF5" w14:textId="62012E4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  <w:t>جـ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هـ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P="00010DF5" w14:textId="68832BA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الثقة الكبيرة التي يوليها حكام دول الخليج لملوك المملكة العربية السعودية</w:t>
            </w:r>
          </w:p>
        </w:tc>
      </w:tr>
      <w:tr w14:paraId="761F5453" w14:textId="77777777" w:rsidTr="00CB397D">
        <w:tblPrEx>
          <w:tblW w:w="10631" w:type="dxa"/>
          <w:shd w:val="clear" w:color="auto" w:fill="FFFFFF"/>
          <w:tblLayout w:type="fixed"/>
          <w:tblLook w:val="04A0"/>
        </w:tblPrEx>
        <w:trPr>
          <w:trHeight w:val="258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 w14:textId="77777777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 w14:textId="15D2D404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و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P="00010DF5" w14:textId="5F84532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طريق الحرير والبخور</w:t>
            </w:r>
          </w:p>
        </w:tc>
      </w:tr>
    </w:tbl>
    <w:p w:rsidR="007D31B0" w:rsidRPr="0025516D" w:rsidP="00450275" w14:textId="77777777">
      <w:pPr>
        <w:pStyle w:val="NoSpacing"/>
        <w:bidi/>
        <w:rPr>
          <w:b/>
          <w:bCs/>
          <w:color w:val="0D0D0D" w:themeColor="text1" w:themeTint="F2"/>
          <w:rtl/>
        </w:rPr>
      </w:pPr>
    </w:p>
    <w:p w:rsidR="00B220AF" w:rsidRPr="0025516D" w:rsidP="00B220AF" w14:textId="77777777">
      <w:pPr>
        <w:pStyle w:val="NoSpacing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</w:p>
    <w:p w:rsidR="008D5941" w:rsidRPr="0025516D" w:rsidP="00B220AF" w14:textId="287B7167">
      <w:pPr>
        <w:pStyle w:val="NoSpacing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  <w:r w:rsidRPr="0025516D"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  <w:t>مع تمنياتي لكن بالتوفيق والنجاح</w:t>
      </w:r>
      <w:r w:rsidRPr="0025516D">
        <w:rPr>
          <w:rFonts w:ascii="Sakkal Majalla" w:hAnsi="Sakkal Majalla" w:cs="Sakkal Majalla"/>
          <w:b/>
          <w:bCs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298174" cy="298712"/>
            <wp:effectExtent l="0" t="0" r="0" b="0"/>
            <wp:docPr id="119125560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255607" name="18157242_max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8078" cy="29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9A1" w:rsidP="000C6D07" w14:textId="1012B4E3">
      <w:pPr>
        <w:pStyle w:val="NoSpacing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  <w:r w:rsidRPr="0025516D"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  <w:t xml:space="preserve">معلمة المقرر/ </w:t>
      </w:r>
      <w:r w:rsidR="000C6D07">
        <w:rPr>
          <w:rFonts w:ascii="Sakkal Majalla" w:hAnsi="Sakkal Majalla" w:cs="Sakkal Majalla" w:hint="cs"/>
          <w:b/>
          <w:bCs/>
          <w:color w:val="0D0D0D" w:themeColor="text1" w:themeTint="F2"/>
          <w:sz w:val="24"/>
          <w:szCs w:val="24"/>
          <w:rtl/>
        </w:rPr>
        <w:t xml:space="preserve">......................................    </w:t>
      </w:r>
    </w:p>
    <w:p w:rsidR="000C6D07" w:rsidP="000C6D07" w14:textId="6C794FAD">
      <w:pPr>
        <w:pStyle w:val="NoSpacing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  <w:r w:rsidRPr="000C6D0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173355</wp:posOffset>
                </wp:positionV>
                <wp:extent cx="872490" cy="615315"/>
                <wp:effectExtent l="0" t="0" r="0" b="0"/>
                <wp:wrapNone/>
                <wp:docPr id="510915983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7249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6D07" w:rsidP="000C6D07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wallia New" w:eastAsia="Arial" w:hAnsi="Arial" w:cs="Arial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:rtl/>
                              </w:rPr>
                              <w:t xml:space="preserve">اعداد فتون </w:t>
                            </w:r>
                          </w:p>
                          <w:p w:rsidR="000C6D07" w:rsidP="000C6D07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D0D0D"/>
                                <w:rtl/>
                              </w:rPr>
                              <w:t>تيلجرام</w:t>
                            </w:r>
                            <w:r>
                              <w:rPr>
                                <w:rFonts w:ascii="Arial" w:eastAsia="Arial" w:hAnsi="Arial" w:cs="Arial"/>
                                <w:color w:val="0D0D0D"/>
                                <w:rtl/>
                              </w:rPr>
                              <w:t xml:space="preserve"> </w:t>
                            </w:r>
                          </w:p>
                          <w:p w:rsidR="000C6D07" w:rsidP="000C6D07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eastAsia="Arial" w:hAnsi="Arial" w:cs="Browallia New"/>
                                <w:color w:val="0D0D0D"/>
                              </w:rPr>
                              <w:t>faanal3</w:t>
                            </w:r>
                          </w:p>
                        </w:txbxContent>
                      </wps:txbx>
                      <wps:bodyPr wrap="square" rtlCol="1"/>
                    </wps:wsp>
                  </a:graphicData>
                </a:graphic>
              </wp:anchor>
            </w:drawing>
          </mc:Choice>
          <mc:Fallback>
            <w:pict>
              <v:shape id="مربع نص 22" o:spid="_x0000_s1035" type="#_x0000_t202" style="width:68.7pt;height:48.45pt;margin-top:13.65pt;margin-left:240.6pt;mso-wrap-distance-bottom:0;mso-wrap-distance-left:9pt;mso-wrap-distance-right:9pt;mso-wrap-distance-top:0;position:absolute;v-text-anchor:top;z-index:251677696" filled="f" fillcolor="this">
                <v:textbox>
                  <w:txbxContent>
                    <w:p w:rsidR="000C6D07" w:rsidP="000C6D07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wallia New" w:eastAsia="Arial" w:hAnsi="Arial" w:cs="Arial"/>
                          <w:b/>
                          <w:bCs/>
                          <w:color w:val="0D0D0D"/>
                          <w:sz w:val="20"/>
                          <w:szCs w:val="20"/>
                          <w:rtl/>
                        </w:rPr>
                        <w:t xml:space="preserve">اعداد فتون </w:t>
                      </w:r>
                    </w:p>
                    <w:p w:rsidR="000C6D07" w:rsidP="000C6D07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rial" w:eastAsia="Arial" w:hAnsi="Arial" w:cs="Arial"/>
                          <w:color w:val="0D0D0D"/>
                          <w:rtl/>
                        </w:rPr>
                        <w:t>تيلجرام</w:t>
                      </w:r>
                      <w:r>
                        <w:rPr>
                          <w:rFonts w:ascii="Arial" w:eastAsia="Arial" w:hAnsi="Arial" w:cs="Arial"/>
                          <w:color w:val="0D0D0D"/>
                          <w:rtl/>
                        </w:rPr>
                        <w:t xml:space="preserve"> </w:t>
                      </w:r>
                    </w:p>
                    <w:p w:rsidR="000C6D07" w:rsidP="000C6D07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rial" w:eastAsia="Arial" w:hAnsi="Arial" w:cs="Browallia New"/>
                          <w:color w:val="0D0D0D"/>
                        </w:rPr>
                        <w:t>faanal3</w:t>
                      </w:r>
                    </w:p>
                  </w:txbxContent>
                </v:textbox>
              </v:shape>
            </w:pict>
          </mc:Fallback>
        </mc:AlternateContent>
      </w:r>
      <w:r w:rsidRPr="000C6D07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509270</wp:posOffset>
            </wp:positionV>
            <wp:extent cx="228600" cy="214630"/>
            <wp:effectExtent l="0" t="0" r="0" b="0"/>
            <wp:wrapNone/>
            <wp:docPr id="1727966457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966457" name="صورة 2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D07" w:rsidP="000C6D07" w14:textId="77777777">
      <w:pPr>
        <w:pStyle w:val="NoSpacing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</w:p>
    <w:p w:rsidR="000C6D07" w:rsidP="000C6D07" w14:textId="77777777">
      <w:pPr>
        <w:pStyle w:val="NoSpacing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</w:p>
    <w:p w:rsidR="000C6D07" w:rsidRPr="0025516D" w:rsidP="000C6D07" w14:textId="44329F95">
      <w:pPr>
        <w:pStyle w:val="NoSpacing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  <w:sectPr w:rsidSect="00D852AF">
          <w:pgSz w:w="12240" w:h="15840"/>
          <w:pgMar w:top="284" w:right="758" w:bottom="284" w:left="284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0F2D5C" w:rsidRPr="004A4BDE" w:rsidP="00C5544C">
      <w:pPr>
        <w:tabs>
          <w:tab w:val="left" w:pos="6095"/>
        </w:tabs>
        <w:bidi/>
        <w:spacing w:after="0" w:line="240" w:lineRule="auto"/>
        <w:rPr>
          <w:rFonts w:ascii="Arial" w:hAnsi="Arial"/>
          <w:b/>
          <w:bCs/>
          <w:sz w:val="32"/>
          <w:szCs w:val="32"/>
          <w:rtl/>
        </w:rPr>
      </w:pPr>
      <w:r w:rsidRPr="004A4BDE">
        <w:rPr>
          <w:rFonts w:ascii="Arial" w:hAnsi="Arial" w:cs="Arial" w:hint="cs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8255</wp:posOffset>
            </wp:positionV>
            <wp:extent cx="1123950" cy="692150"/>
            <wp:effectExtent l="0" t="0" r="0" b="0"/>
            <wp:wrapNone/>
            <wp:docPr id="119" name="صورة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 119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-162560</wp:posOffset>
                </wp:positionV>
                <wp:extent cx="1132205" cy="790575"/>
                <wp:effectExtent l="0" t="0" r="0" b="0"/>
                <wp:wrapNone/>
                <wp:docPr id="1996551623" name=" 1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3220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8690" cy="699135"/>
                                  <wp:effectExtent l="0" t="0" r="0" b="0"/>
                                  <wp:docPr id="19837170" name="صورة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37170" name=" 1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690" cy="699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8" o:spid="_x0000_s1036" type="#_x0000_t202" style="width:89.15pt;height:62.25pt;margin-top:-12.8pt;margin-left:0.5pt;mso-height-percent:0;mso-height-relative:page;mso-width-percent:0;mso-width-relative:page;mso-wrap-distance-bottom:0;mso-wrap-distance-left:9pt;mso-wrap-distance-right:9pt;mso-wrap-distance-top:0;mso-wrap-style:none;position:absolute;v-text-anchor:top;z-index:251684864" filled="f" fillcolor="this" stroked="f">
                <v:textbox style="mso-fit-shape-to-text:t">
                  <w:txbxContent>
                    <w:p w:rsidR="00FF0638">
                      <w:drawing>
                        <wp:inline distT="0" distB="0" distL="0" distR="0">
                          <wp:extent cx="948690" cy="699135"/>
                          <wp:effectExtent l="0" t="0" r="0" b="0"/>
                          <wp:docPr id="1130383485" name="صورة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30383485" name=" 1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8690" cy="699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4A4BDE" w:rsidR="00C5544C">
        <w:rPr>
          <w:rFonts w:ascii="Arial" w:hAnsi="Arial"/>
          <w:sz w:val="32"/>
          <w:szCs w:val="32"/>
          <w:rtl/>
        </w:rPr>
        <w:t>المملكة العربية السعودية</w:t>
      </w:r>
      <w:r w:rsidRPr="004A4BDE" w:rsidR="00C5544C">
        <w:rPr>
          <w:rFonts w:ascii="Arial" w:hAnsi="Arial"/>
          <w:b/>
          <w:bCs/>
          <w:sz w:val="32"/>
          <w:szCs w:val="32"/>
        </w:rPr>
        <w:t xml:space="preserve">                 </w:t>
      </w:r>
      <w:r w:rsidRPr="004A4BDE" w:rsidR="00C5544C">
        <w:rPr>
          <w:rFonts w:ascii="Arial" w:hAnsi="Arial"/>
          <w:b/>
          <w:bCs/>
          <w:sz w:val="32"/>
          <w:szCs w:val="32"/>
          <w:rtl/>
        </w:rPr>
        <w:t>بسم الله الرحمن الرحيم</w:t>
      </w:r>
    </w:p>
    <w:p w:rsidR="00C5544C" w:rsidRPr="004A4BDE" w:rsidP="00C5544C">
      <w:pPr>
        <w:tabs>
          <w:tab w:val="left" w:pos="6095"/>
        </w:tabs>
        <w:bidi/>
        <w:spacing w:after="0" w:line="240" w:lineRule="auto"/>
        <w:rPr>
          <w:rFonts w:ascii="Arial" w:hAnsi="Arial"/>
          <w:sz w:val="32"/>
          <w:szCs w:val="32"/>
          <w:rtl/>
        </w:rPr>
      </w:pPr>
      <w:r w:rsidRPr="004A4BDE">
        <w:rPr>
          <w:rFonts w:ascii="Arial" w:hAnsi="Arial"/>
          <w:sz w:val="32"/>
          <w:szCs w:val="32"/>
          <w:rtl/>
        </w:rPr>
        <w:t xml:space="preserve">وزارة التعليم </w:t>
      </w:r>
    </w:p>
    <w:p w:rsidR="00C5544C" w:rsidRPr="004A4BDE" w:rsidP="00E965C0">
      <w:pPr>
        <w:tabs>
          <w:tab w:val="left" w:pos="6095"/>
        </w:tabs>
        <w:bidi/>
        <w:spacing w:after="0" w:line="240" w:lineRule="auto"/>
        <w:rPr>
          <w:rFonts w:ascii="Arial" w:hAnsi="Arial"/>
          <w:sz w:val="32"/>
          <w:szCs w:val="32"/>
          <w:rtl/>
        </w:rPr>
      </w:pPr>
    </w:p>
    <w:p w:rsidR="00C5544C" w:rsidRPr="004A4BDE" w:rsidP="00C5544C">
      <w:pPr>
        <w:tabs>
          <w:tab w:val="left" w:pos="6095"/>
        </w:tabs>
        <w:bidi/>
        <w:spacing w:after="0" w:line="240" w:lineRule="auto"/>
        <w:rPr>
          <w:rFonts w:ascii="Script MT Bold" w:hAnsi="Script MT Bold" w:cs="Andalus"/>
          <w:b/>
          <w:bCs/>
          <w:sz w:val="32"/>
          <w:szCs w:val="32"/>
          <w:rtl/>
        </w:rPr>
      </w:pPr>
      <w:r w:rsidRPr="004A4BDE">
        <w:rPr>
          <w:rFonts w:ascii="Script MT Bold" w:hAnsi="Script MT Bold" w:cs="Andalus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202565</wp:posOffset>
                </wp:positionV>
                <wp:extent cx="5420995" cy="587375"/>
                <wp:effectExtent l="0" t="0" r="8255" b="3175"/>
                <wp:wrapNone/>
                <wp:docPr id="29" name=" 1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420995" cy="587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D77" w:rsidRPr="00E465A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465A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اسم الطالبة 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رقم الجلوس: 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.........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110" o:spid="_x0000_s1037" type="#_x0000_t176" style="width:426.85pt;height:46.25pt;margin-top:15.95pt;margin-left:50.55pt;mso-height-percent:0;mso-height-relative:page;mso-width-percent:0;mso-width-relative:page;mso-wrap-distance-bottom:0;mso-wrap-distance-left:9pt;mso-wrap-distance-right:9pt;mso-wrap-distance-top:0;position:absolute;v-text-anchor:top;z-index:251680768" fillcolor="white" stroked="t" strokecolor="black" strokeweight="0.75pt">
                <v:textbox>
                  <w:txbxContent>
                    <w:p w:rsidR="00627D77" w:rsidRPr="00E465A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465A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اسم الطالبة  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>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رقم الجلوس: 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..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.........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5544C" w:rsidRPr="004A4BDE" w:rsidP="00C5544C">
      <w:pPr>
        <w:tabs>
          <w:tab w:val="left" w:pos="6095"/>
        </w:tabs>
        <w:bidi/>
        <w:spacing w:after="0" w:line="240" w:lineRule="auto"/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C5544C" w:rsidRPr="004A4BDE" w:rsidP="00C5544C">
      <w:pPr>
        <w:tabs>
          <w:tab w:val="left" w:pos="6095"/>
        </w:tabs>
        <w:bidi/>
        <w:spacing w:after="0" w:line="240" w:lineRule="auto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P="00657D0E">
      <w:pPr>
        <w:tabs>
          <w:tab w:val="left" w:pos="2599"/>
        </w:tabs>
        <w:bidi/>
        <w:spacing w:after="0" w:line="240" w:lineRule="auto"/>
        <w:rPr>
          <w:rFonts w:ascii="Script MT Bold" w:hAnsi="Script MT Bold" w:cs="Andalus"/>
          <w:b/>
          <w:bCs/>
          <w:sz w:val="16"/>
          <w:szCs w:val="16"/>
          <w:rtl/>
        </w:rPr>
      </w:pPr>
      <w:r>
        <w:rPr>
          <w:rFonts w:ascii="Script MT Bold" w:hAnsi="Script MT Bold" w:cs="Andalus"/>
          <w:b/>
          <w:bCs/>
          <w:sz w:val="16"/>
          <w:szCs w:val="16"/>
          <w:rtl/>
        </w:rPr>
        <w:tab/>
      </w:r>
    </w:p>
    <w:tbl>
      <w:tblPr>
        <w:tblStyle w:val="TableNormal"/>
        <w:tblpPr w:leftFromText="180" w:rightFromText="180" w:vertAnchor="page" w:horzAnchor="margin" w:tblpXSpec="center" w:tblpY="4111"/>
        <w:bidiVisual/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174"/>
        <w:gridCol w:w="1552"/>
        <w:gridCol w:w="1056"/>
        <w:gridCol w:w="1127"/>
        <w:gridCol w:w="1161"/>
        <w:gridCol w:w="1146"/>
        <w:gridCol w:w="1291"/>
      </w:tblGrid>
      <w:tr w:rsidTr="0005437E">
        <w:tblPrEx>
          <w:tblW w:w="87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84"/>
        </w:trPr>
        <w:tc>
          <w:tcPr>
            <w:tcW w:w="25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5437E" w:rsidRPr="004A4BDE" w:rsidP="00CB53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05437E" w:rsidRPr="004A4BDE" w:rsidP="0005437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7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tbl>
            <w:tblPr>
              <w:tblStyle w:val="TableNormal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18"/>
            </w:tblGrid>
            <w:tr w:rsidTr="0005437E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404"/>
              </w:trPr>
              <w:tc>
                <w:tcPr>
                  <w:tcW w:w="7818" w:type="dxa"/>
                </w:tcPr>
                <w:p w:rsidR="0005437E" w:rsidRPr="004A4BDE" w:rsidP="008C1CDC">
                  <w:pPr>
                    <w:framePr w:hSpace="180" w:wrap="around" w:vAnchor="page" w:hAnchor="margin" w:xAlign="center" w:y="4111"/>
                    <w:bidi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4A4BDE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المــــــــادة  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:  دراسات اجتماعية</w:t>
                  </w:r>
                  <w:r w:rsidRPr="004A4BDE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</w:p>
              </w:tc>
            </w:tr>
            <w:tr w:rsidTr="0005437E">
              <w:tblPrEx>
                <w:tblW w:w="0" w:type="auto"/>
                <w:tblLook w:val="04A0"/>
              </w:tblPrEx>
              <w:trPr>
                <w:trHeight w:val="325"/>
              </w:trPr>
              <w:tc>
                <w:tcPr>
                  <w:tcW w:w="7818" w:type="dxa"/>
                </w:tcPr>
                <w:p w:rsidR="0005437E" w:rsidRPr="004A4BDE" w:rsidP="008C1CDC">
                  <w:pPr>
                    <w:framePr w:hSpace="180" w:wrap="around" w:vAnchor="page" w:hAnchor="margin" w:xAlign="center" w:y="4111"/>
                    <w:bidi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4A4BDE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الـــــيـــوم   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A4BDE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Tr="0005437E">
              <w:tblPrEx>
                <w:tblW w:w="0" w:type="auto"/>
                <w:tblLook w:val="04A0"/>
              </w:tblPrEx>
              <w:trPr>
                <w:trHeight w:val="484"/>
              </w:trPr>
              <w:tc>
                <w:tcPr>
                  <w:tcW w:w="7818" w:type="dxa"/>
                </w:tcPr>
                <w:p w:rsidR="0005437E" w:rsidRPr="004A4BDE" w:rsidP="008C1CDC">
                  <w:pPr>
                    <w:framePr w:hSpace="180" w:wrap="around" w:vAnchor="page" w:hAnchor="margin" w:xAlign="center" w:y="4111"/>
                    <w:bidi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4A4BDE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التـــــاريـخ  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: </w:t>
                  </w:r>
                  <w:r w:rsidRPr="004A4BDE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4A4BDE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A4BDE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  <w:r w:rsidRPr="004A4BDE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/144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  <w:r w:rsidRPr="004A4BDE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هـ</w:t>
                  </w:r>
                </w:p>
              </w:tc>
            </w:tr>
            <w:tr w:rsidTr="0005437E">
              <w:tblPrEx>
                <w:tblW w:w="0" w:type="auto"/>
                <w:tblLook w:val="04A0"/>
              </w:tblPrEx>
              <w:trPr>
                <w:trHeight w:val="506"/>
              </w:trPr>
              <w:tc>
                <w:tcPr>
                  <w:tcW w:w="7818" w:type="dxa"/>
                </w:tcPr>
                <w:p w:rsidR="0005437E" w:rsidRPr="004A4BDE" w:rsidP="008C1CDC">
                  <w:pPr>
                    <w:framePr w:hSpace="180" w:wrap="around" w:vAnchor="page" w:hAnchor="margin" w:xAlign="center" w:y="4111"/>
                    <w:bidi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4A4BDE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الـــزمـــن   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A4BDE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 ثلاث ساعات </w:t>
                  </w:r>
                </w:p>
              </w:tc>
            </w:tr>
          </w:tbl>
          <w:p w:rsidR="0005437E" w:rsidRPr="004A4BDE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Tr="0005437E">
        <w:tblPrEx>
          <w:tblW w:w="8762" w:type="dxa"/>
          <w:tblLook w:val="01E0"/>
        </w:tblPrEx>
        <w:trPr>
          <w:trHeight w:val="589"/>
        </w:trPr>
        <w:tc>
          <w:tcPr>
            <w:tcW w:w="1429" w:type="dxa"/>
            <w:gridSpan w:val="2"/>
            <w:vMerge w:val="restart"/>
            <w:tcBorders>
              <w:top w:val="thinThickThinSmallGap" w:sz="12" w:space="0" w:color="auto"/>
              <w:left w:val="thinThickSmallGap" w:sz="24" w:space="0" w:color="auto"/>
              <w:right w:val="double" w:sz="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CB53F5" w:rsidRPr="004A4BDE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Webdings" w:hAnsi="Webdings" w:cs="Arabic Transparent"/>
                <w:b/>
                <w:bCs/>
                <w:sz w:val="24"/>
                <w:szCs w:val="24"/>
                <w:rtl/>
              </w:rPr>
            </w:pPr>
            <w:r w:rsidRPr="004A4BDE">
              <w:rPr>
                <w:rFonts w:ascii="Webdings" w:hAnsi="Webdings" w:cs="Arabic Transparent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2608" w:type="dxa"/>
            <w:gridSpan w:val="2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A4BD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الدرجة رقماً</w:t>
            </w:r>
          </w:p>
        </w:tc>
        <w:tc>
          <w:tcPr>
            <w:tcW w:w="2288" w:type="dxa"/>
            <w:gridSpan w:val="2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A4BD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2437" w:type="dxa"/>
            <w:gridSpan w:val="2"/>
            <w:vMerge w:val="restart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b/>
                <w:bCs/>
                <w:sz w:val="24"/>
                <w:szCs w:val="24"/>
                <w:rtl/>
              </w:rPr>
            </w:pPr>
            <w:r w:rsidRPr="004A4BDE"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</w:rPr>
              <w:t>عدد الصفحات :</w:t>
            </w:r>
          </w:p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A4BDE"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A4BDE" w:rsidR="006F20F2"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</w:rPr>
              <w:t>4</w:t>
            </w:r>
            <w:r w:rsidRPr="004A4BDE"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</w:rPr>
              <w:t xml:space="preserve"> )</w:t>
            </w:r>
          </w:p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A4BD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عدد الأسئلة :</w:t>
            </w:r>
          </w:p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A4BD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( 4 )</w:t>
            </w:r>
            <w:r w:rsidRPr="004A4BD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Tr="0005437E">
        <w:tblPrEx>
          <w:tblW w:w="8762" w:type="dxa"/>
          <w:tblLook w:val="01E0"/>
        </w:tblPrEx>
        <w:trPr>
          <w:trHeight w:val="494"/>
        </w:trPr>
        <w:tc>
          <w:tcPr>
            <w:tcW w:w="1429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2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37" w:type="dxa"/>
            <w:gridSpan w:val="2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Tr="0005437E">
        <w:tblPrEx>
          <w:tblW w:w="8762" w:type="dxa"/>
          <w:tblLook w:val="01E0"/>
        </w:tblPrEx>
        <w:trPr>
          <w:trHeight w:val="367"/>
        </w:trPr>
        <w:tc>
          <w:tcPr>
            <w:tcW w:w="142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288" w:type="dxa"/>
            <w:gridSpan w:val="2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37" w:type="dxa"/>
            <w:gridSpan w:val="2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Tr="0005437E">
        <w:tblPrEx>
          <w:tblW w:w="8762" w:type="dxa"/>
          <w:tblLook w:val="01E0"/>
        </w:tblPrEx>
        <w:trPr>
          <w:trHeight w:val="419"/>
        </w:trPr>
        <w:tc>
          <w:tcPr>
            <w:tcW w:w="14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ahoma" w:hAnsi="Tahoma" w:cs="Arabic Transparent"/>
                <w:b/>
                <w:bCs/>
                <w:sz w:val="24"/>
                <w:szCs w:val="24"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15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ahoma" w:hAnsi="Tahoma" w:cs="Arabic Transparent"/>
                <w:b/>
                <w:bCs/>
                <w:sz w:val="24"/>
                <w:szCs w:val="24"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sz w:val="24"/>
                <w:szCs w:val="24"/>
                <w:rtl/>
              </w:rPr>
              <w:t>الدرجة رقماً</w:t>
            </w:r>
          </w:p>
        </w:tc>
        <w:tc>
          <w:tcPr>
            <w:tcW w:w="218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ahoma" w:hAnsi="Tahoma" w:cs="Arabic Transparent"/>
                <w:b/>
                <w:bCs/>
                <w:sz w:val="24"/>
                <w:szCs w:val="24"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16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ahoma" w:hAnsi="Tahoma" w:cs="Arabic Transparent"/>
                <w:b/>
                <w:bCs/>
                <w:sz w:val="24"/>
                <w:szCs w:val="24"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11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ahoma" w:hAnsi="Tahoma" w:cs="Arabic Transparent"/>
                <w:b/>
                <w:bCs/>
                <w:sz w:val="24"/>
                <w:szCs w:val="24"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129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ahoma" w:hAnsi="Tahoma" w:cs="Arabic Transparent"/>
                <w:b/>
                <w:bCs/>
                <w:sz w:val="24"/>
                <w:szCs w:val="24"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sz w:val="24"/>
                <w:szCs w:val="24"/>
                <w:rtl/>
              </w:rPr>
              <w:t>المدققة</w:t>
            </w:r>
          </w:p>
        </w:tc>
      </w:tr>
      <w:tr w:rsidTr="0005437E">
        <w:tblPrEx>
          <w:tblW w:w="8762" w:type="dxa"/>
          <w:tblLook w:val="01E0"/>
        </w:tblPrEx>
        <w:trPr>
          <w:trHeight w:val="685"/>
        </w:trPr>
        <w:tc>
          <w:tcPr>
            <w:tcW w:w="1429" w:type="dxa"/>
            <w:gridSpan w:val="2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CB53F5" w:rsidRPr="0005437E" w:rsidP="00CB53F5">
            <w:pPr>
              <w:bidi/>
              <w:spacing w:after="0" w:line="240" w:lineRule="auto"/>
              <w:jc w:val="center"/>
              <w:rPr>
                <w:rFonts w:ascii="AGA Arabesque" w:hAnsi="AGA Arabesque"/>
                <w:b/>
                <w:bCs/>
                <w:sz w:val="32"/>
                <w:szCs w:val="32"/>
                <w:rtl/>
              </w:rPr>
            </w:pPr>
          </w:p>
          <w:p w:rsidR="00CB53F5" w:rsidRPr="0005437E" w:rsidP="00CB53F5">
            <w:pPr>
              <w:bidi/>
              <w:spacing w:after="0" w:line="240" w:lineRule="auto"/>
              <w:jc w:val="center"/>
              <w:rPr>
                <w:rFonts w:ascii="AGA Arabesque" w:hAnsi="AGA Arabesque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/>
                <w:b/>
                <w:bCs/>
                <w:sz w:val="32"/>
                <w:szCs w:val="32"/>
                <w:rtl/>
              </w:rPr>
              <w:t xml:space="preserve">الأول  </w:t>
            </w: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53F5" w:rsidRPr="00893474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B53F5" w:rsidRPr="00893474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A4BD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Tr="0005437E">
        <w:tblPrEx>
          <w:tblW w:w="8762" w:type="dxa"/>
          <w:tblLook w:val="01E0"/>
        </w:tblPrEx>
        <w:trPr>
          <w:trHeight w:val="537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05437E" w:rsidP="00CB53F5">
            <w:pPr>
              <w:bidi/>
              <w:spacing w:after="0" w:line="240" w:lineRule="auto"/>
              <w:jc w:val="center"/>
              <w:rPr>
                <w:rFonts w:ascii="AGA Arabesque" w:hAnsi="AGA Arabesque"/>
                <w:b/>
                <w:bCs/>
                <w:sz w:val="32"/>
                <w:szCs w:val="32"/>
                <w:rtl/>
              </w:rPr>
            </w:pPr>
          </w:p>
          <w:p w:rsidR="00CB53F5" w:rsidRPr="0005437E" w:rsidP="00CB53F5">
            <w:pPr>
              <w:bidi/>
              <w:spacing w:after="0" w:line="240" w:lineRule="auto"/>
              <w:jc w:val="center"/>
              <w:rPr>
                <w:rFonts w:ascii="AGA Arabesque" w:hAnsi="AGA Arabesque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/>
                <w:b/>
                <w:bCs/>
                <w:sz w:val="32"/>
                <w:szCs w:val="32"/>
                <w:rtl/>
              </w:rPr>
              <w:t>الـثــانـــــــي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B53F5" w:rsidRPr="00893474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B53F5" w:rsidRPr="00893474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Tr="0005437E">
        <w:tblPrEx>
          <w:tblW w:w="8762" w:type="dxa"/>
          <w:tblLook w:val="01E0"/>
        </w:tblPrEx>
        <w:trPr>
          <w:trHeight w:val="216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05437E" w:rsidP="00CB53F5">
            <w:pPr>
              <w:bidi/>
              <w:spacing w:after="0" w:line="240" w:lineRule="auto"/>
              <w:jc w:val="center"/>
              <w:rPr>
                <w:rFonts w:ascii="AGA Arabesque" w:hAnsi="AGA Arabesque"/>
                <w:b/>
                <w:bCs/>
                <w:sz w:val="32"/>
                <w:szCs w:val="32"/>
                <w:rtl/>
              </w:rPr>
            </w:pPr>
          </w:p>
          <w:p w:rsidR="00CB53F5" w:rsidRPr="0005437E" w:rsidP="00CB53F5">
            <w:pPr>
              <w:bidi/>
              <w:spacing w:after="0" w:line="240" w:lineRule="auto"/>
              <w:jc w:val="center"/>
              <w:rPr>
                <w:rFonts w:ascii="AGA Arabesque" w:hAnsi="AGA Arabesque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/>
                <w:b/>
                <w:bCs/>
                <w:sz w:val="32"/>
                <w:szCs w:val="32"/>
                <w:rtl/>
              </w:rPr>
              <w:t>الــثـالــــث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B53F5" w:rsidRPr="00893474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B53F5" w:rsidRPr="00893474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6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Tr="0005437E">
        <w:tblPrEx>
          <w:tblW w:w="8762" w:type="dxa"/>
          <w:tblLook w:val="01E0"/>
        </w:tblPrEx>
        <w:trPr>
          <w:trHeight w:val="227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05437E" w:rsidP="00CB53F5">
            <w:pPr>
              <w:bidi/>
              <w:spacing w:after="0" w:line="240" w:lineRule="auto"/>
              <w:jc w:val="center"/>
              <w:rPr>
                <w:rFonts w:ascii="AGA Arabesque" w:hAnsi="AGA Arabesque"/>
                <w:b/>
                <w:bCs/>
                <w:sz w:val="32"/>
                <w:szCs w:val="32"/>
                <w:rtl/>
              </w:rPr>
            </w:pPr>
          </w:p>
          <w:p w:rsidR="00CB53F5" w:rsidRPr="0005437E" w:rsidP="00CB53F5">
            <w:pPr>
              <w:bidi/>
              <w:spacing w:after="0" w:line="240" w:lineRule="auto"/>
              <w:jc w:val="center"/>
              <w:rPr>
                <w:rFonts w:ascii="AGA Arabesque" w:hAnsi="AGA Arabesque"/>
                <w:b/>
                <w:bCs/>
                <w:sz w:val="32"/>
                <w:szCs w:val="32"/>
              </w:rPr>
            </w:pPr>
            <w:r w:rsidRPr="0005437E">
              <w:rPr>
                <w:rFonts w:ascii="AGA Arabesque" w:hAnsi="AGA Arabesque"/>
                <w:b/>
                <w:bCs/>
                <w:sz w:val="32"/>
                <w:szCs w:val="32"/>
                <w:rtl/>
              </w:rPr>
              <w:t>الــرابــع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B53F5" w:rsidRPr="00893474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B53F5" w:rsidRPr="00893474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P="00CB53F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C5544C" w:rsidRPr="004A4BDE" w:rsidP="00C5544C">
      <w:pPr>
        <w:tabs>
          <w:tab w:val="left" w:pos="6095"/>
        </w:tabs>
        <w:bidi/>
        <w:spacing w:after="0" w:line="240" w:lineRule="auto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P="00C5544C">
      <w:pPr>
        <w:tabs>
          <w:tab w:val="left" w:pos="6095"/>
        </w:tabs>
        <w:bidi/>
        <w:spacing w:after="0" w:line="240" w:lineRule="auto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P="00C5544C">
      <w:pPr>
        <w:tabs>
          <w:tab w:val="left" w:pos="6095"/>
        </w:tabs>
        <w:bidi/>
        <w:spacing w:after="0" w:line="240" w:lineRule="auto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P="00C5544C">
      <w:pPr>
        <w:tabs>
          <w:tab w:val="left" w:pos="6095"/>
        </w:tabs>
        <w:bidi/>
        <w:spacing w:after="0" w:line="240" w:lineRule="auto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P="00C5544C">
      <w:pPr>
        <w:tabs>
          <w:tab w:val="left" w:pos="6095"/>
        </w:tabs>
        <w:bidi/>
        <w:spacing w:after="0" w:line="240" w:lineRule="auto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B53F5" w:rsidRPr="004A4BDE" w:rsidP="00C5544C">
      <w:pPr>
        <w:tabs>
          <w:tab w:val="left" w:pos="6095"/>
        </w:tabs>
        <w:bidi/>
        <w:spacing w:after="0" w:line="240" w:lineRule="auto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B53F5" w:rsidRPr="004A4BDE" w:rsidP="00C5544C">
      <w:pPr>
        <w:tabs>
          <w:tab w:val="left" w:pos="6095"/>
        </w:tabs>
        <w:bidi/>
        <w:spacing w:after="0" w:line="240" w:lineRule="auto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B53F5" w:rsidRPr="004A4BDE" w:rsidP="00C5544C">
      <w:pPr>
        <w:tabs>
          <w:tab w:val="left" w:pos="6095"/>
        </w:tabs>
        <w:bidi/>
        <w:spacing w:after="0" w:line="240" w:lineRule="auto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4A1200" w:rsidRPr="004A4BDE" w:rsidP="004A1200">
      <w:pPr>
        <w:tabs>
          <w:tab w:val="left" w:pos="6095"/>
        </w:tabs>
        <w:bidi/>
        <w:spacing w:after="0" w:line="240" w:lineRule="auto"/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0F2D5C" w:rsidRPr="004A4BDE" w:rsidP="000F2D5C">
      <w:pPr>
        <w:tabs>
          <w:tab w:val="left" w:pos="6095"/>
        </w:tabs>
        <w:bidi/>
        <w:spacing w:after="0" w:line="240" w:lineRule="auto"/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9E5FA2" w:rsidRPr="004A4BDE" w:rsidP="000F2D5C">
      <w:pPr>
        <w:tabs>
          <w:tab w:val="left" w:pos="6095"/>
        </w:tabs>
        <w:bidi/>
        <w:spacing w:after="0" w:line="240" w:lineRule="auto"/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9E5FA2" w:rsidRPr="004A4BDE" w:rsidP="000F2D5C">
      <w:pPr>
        <w:tabs>
          <w:tab w:val="left" w:pos="6095"/>
        </w:tabs>
        <w:bidi/>
        <w:spacing w:after="0" w:line="240" w:lineRule="auto"/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9E5FA2" w:rsidRPr="004A4BDE" w:rsidP="000F2D5C">
      <w:pPr>
        <w:tabs>
          <w:tab w:val="left" w:pos="6095"/>
        </w:tabs>
        <w:bidi/>
        <w:spacing w:after="0" w:line="240" w:lineRule="auto"/>
        <w:jc w:val="center"/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9E5FA2" w:rsidRPr="004A4BDE" w:rsidP="000F2D5C">
      <w:pPr>
        <w:tabs>
          <w:tab w:val="left" w:pos="6095"/>
        </w:tabs>
        <w:bidi/>
        <w:spacing w:after="0" w:line="240" w:lineRule="auto"/>
        <w:jc w:val="center"/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0F2D5C" w:rsidRPr="004A4BDE" w:rsidP="001C0C34">
      <w:pPr>
        <w:tabs>
          <w:tab w:val="left" w:pos="6095"/>
        </w:tabs>
        <w:bidi/>
        <w:spacing w:after="0" w:line="240" w:lineRule="auto"/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0F2D5C" w:rsidRPr="004A4BDE" w:rsidP="000F2D5C">
      <w:pPr>
        <w:tabs>
          <w:tab w:val="left" w:pos="10439"/>
        </w:tabs>
        <w:bidi/>
        <w:spacing w:after="0" w:line="240" w:lineRule="auto"/>
        <w:jc w:val="center"/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DC527F" w:rsidP="001C0C34">
      <w:pPr>
        <w:tabs>
          <w:tab w:val="left" w:pos="6095"/>
        </w:tabs>
        <w:bidi/>
        <w:spacing w:after="0" w:line="240" w:lineRule="auto"/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bidi/>
        <w:spacing w:after="0" w:line="240" w:lineRule="auto"/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bidi/>
        <w:spacing w:after="0" w:line="240" w:lineRule="auto"/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bidi/>
        <w:spacing w:after="0" w:line="240" w:lineRule="auto"/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bidi/>
        <w:spacing w:after="0" w:line="240" w:lineRule="auto"/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bidi/>
        <w:spacing w:after="0" w:line="240" w:lineRule="auto"/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bidi/>
        <w:spacing w:after="0" w:line="240" w:lineRule="auto"/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893474" w:rsidP="00DC527F">
      <w:pPr>
        <w:tabs>
          <w:tab w:val="left" w:pos="5703"/>
        </w:tabs>
        <w:bidi/>
        <w:spacing w:after="0" w:line="240" w:lineRule="auto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  <w:r w:rsidRPr="004A4BDE">
        <w:rPr>
          <w:rFonts w:ascii="Script MT Bold" w:hAnsi="Script MT Bold" w:cs="Arabic Transparent" w:hint="cs"/>
          <w:b/>
          <w:bCs/>
          <w:sz w:val="28"/>
          <w:szCs w:val="28"/>
          <w:rtl/>
        </w:rPr>
        <w:t xml:space="preserve">            </w:t>
      </w:r>
    </w:p>
    <w:p w:rsidR="00893474" w:rsidP="00DC527F">
      <w:pPr>
        <w:tabs>
          <w:tab w:val="left" w:pos="5703"/>
        </w:tabs>
        <w:bidi/>
        <w:spacing w:after="0" w:line="240" w:lineRule="auto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893474" w:rsidP="00DC527F">
      <w:pPr>
        <w:tabs>
          <w:tab w:val="left" w:pos="5703"/>
        </w:tabs>
        <w:bidi/>
        <w:spacing w:after="0" w:line="240" w:lineRule="auto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2F0FBA" w:rsidRPr="00DC527F" w:rsidP="00893474">
      <w:pPr>
        <w:tabs>
          <w:tab w:val="left" w:pos="5703"/>
        </w:tabs>
        <w:bidi/>
        <w:spacing w:after="0" w:line="240" w:lineRule="auto"/>
        <w:jc w:val="center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  <w:r w:rsidRPr="004A4BDE">
        <w:rPr>
          <w:rFonts w:ascii="Script MT Bold" w:hAnsi="Script MT Bold" w:cs="Arabic Transparent" w:hint="cs"/>
          <w:b/>
          <w:bCs/>
          <w:sz w:val="28"/>
          <w:szCs w:val="28"/>
          <w:u w:val="single"/>
          <w:rtl/>
        </w:rPr>
        <w:t>رددي أثناء انتظارك :</w:t>
      </w:r>
    </w:p>
    <w:p w:rsidR="006F3EE0" w:rsidRPr="004A4BDE" w:rsidP="00FD1795">
      <w:pPr>
        <w:tabs>
          <w:tab w:val="left" w:pos="6095"/>
        </w:tabs>
        <w:bidi/>
        <w:spacing w:after="0" w:line="240" w:lineRule="auto"/>
        <w:rPr>
          <w:rFonts w:ascii="Script MT Bold" w:hAnsi="Script MT Bold" w:cs="Arabic Transparent"/>
          <w:b/>
          <w:bCs/>
          <w:sz w:val="24"/>
          <w:szCs w:val="24"/>
          <w:rtl/>
        </w:rPr>
      </w:pPr>
      <w:r w:rsidRPr="004A4BDE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                                    </w:t>
      </w:r>
      <w:r w:rsidRPr="004A4BDE">
        <w:rPr>
          <w:rFonts w:ascii="Script MT Bold" w:hAnsi="Script MT Bold" w:cs="Arabic Transparent" w:hint="cs"/>
          <w:b/>
          <w:bCs/>
          <w:sz w:val="24"/>
          <w:szCs w:val="24"/>
          <w:rtl/>
        </w:rPr>
        <w:t>(سبحان</w:t>
      </w:r>
      <w:r w:rsidRPr="004A4BDE" w:rsidR="002F0FBA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 الله و بحمده </w:t>
      </w:r>
      <w:r w:rsidRPr="004A4BDE">
        <w:rPr>
          <w:rFonts w:ascii="Script MT Bold" w:hAnsi="Script MT Bold" w:cs="Arabic Transparent" w:hint="cs"/>
          <w:b/>
          <w:bCs/>
          <w:sz w:val="24"/>
          <w:szCs w:val="24"/>
          <w:rtl/>
        </w:rPr>
        <w:t>) مئة مر</w:t>
      </w:r>
      <w:r w:rsidRPr="004A4BDE" w:rsidR="00CB53F5">
        <w:rPr>
          <w:rFonts w:ascii="Script MT Bold" w:hAnsi="Script MT Bold" w:cs="Arabic Transparent" w:hint="cs"/>
          <w:b/>
          <w:bCs/>
          <w:sz w:val="24"/>
          <w:szCs w:val="24"/>
          <w:rtl/>
        </w:rPr>
        <w:t>ة</w:t>
      </w:r>
      <w:r w:rsidRPr="004A4BDE" w:rsidR="002F0FBA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 .</w:t>
      </w:r>
    </w:p>
    <w:p w:rsidR="006F3EE0" w:rsidRPr="004A4BDE" w:rsidP="00FD1795">
      <w:pPr>
        <w:tabs>
          <w:tab w:val="left" w:pos="6095"/>
        </w:tabs>
        <w:bidi/>
        <w:spacing w:after="0" w:line="240" w:lineRule="auto"/>
        <w:rPr>
          <w:rFonts w:ascii="Script MT Bold" w:hAnsi="Script MT Bold" w:cs="Arabic Transparent"/>
          <w:b/>
          <w:bCs/>
          <w:sz w:val="24"/>
          <w:szCs w:val="24"/>
          <w:rtl/>
        </w:rPr>
      </w:pPr>
      <w:r w:rsidRPr="004A4BDE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                                 </w:t>
      </w:r>
      <w:r w:rsidRPr="004A4BDE" w:rsidR="00CB53F5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   </w:t>
      </w:r>
      <w:r w:rsidRPr="004A4BDE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( لا حول و لا قوة إلا بالله ) </w:t>
      </w:r>
      <w:r w:rsidRPr="004A4BDE" w:rsidR="00F55E24">
        <w:rPr>
          <w:rFonts w:ascii="Script MT Bold" w:hAnsi="Script MT Bold" w:cs="Arabic Transparent" w:hint="cs"/>
          <w:b/>
          <w:bCs/>
          <w:sz w:val="24"/>
          <w:szCs w:val="24"/>
          <w:rtl/>
        </w:rPr>
        <w:t>كنز من كنوز الجنة</w:t>
      </w:r>
      <w:r w:rsidRPr="004A4BDE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 </w:t>
      </w:r>
      <w:r w:rsidRPr="004A4BDE" w:rsidR="009E5FA2">
        <w:rPr>
          <w:rFonts w:ascii="Script MT Bold" w:hAnsi="Script MT Bold" w:cs="Arabic Transparent" w:hint="cs"/>
          <w:b/>
          <w:bCs/>
          <w:sz w:val="24"/>
          <w:szCs w:val="24"/>
          <w:rtl/>
        </w:rPr>
        <w:t>.</w:t>
      </w:r>
    </w:p>
    <w:p w:rsidR="006F3EE0" w:rsidRPr="004A4BDE" w:rsidP="00CB53F5">
      <w:pPr>
        <w:tabs>
          <w:tab w:val="left" w:pos="6095"/>
        </w:tabs>
        <w:bidi/>
        <w:spacing w:after="0" w:line="240" w:lineRule="auto"/>
        <w:rPr>
          <w:rFonts w:ascii="Script MT Bold" w:hAnsi="Script MT Bold" w:cs="Arabic Transparent"/>
          <w:b/>
          <w:bCs/>
          <w:sz w:val="24"/>
          <w:szCs w:val="24"/>
          <w:rtl/>
        </w:rPr>
      </w:pPr>
      <w:r w:rsidRPr="004A4BDE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                                  </w:t>
      </w:r>
      <w:r w:rsidRPr="004A4BDE" w:rsidR="002F0FBA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  </w:t>
      </w:r>
      <w:r w:rsidRPr="004A4BDE">
        <w:rPr>
          <w:rFonts w:ascii="Script MT Bold" w:hAnsi="Script MT Bold" w:cs="Arabic Transparent" w:hint="cs"/>
          <w:b/>
          <w:bCs/>
          <w:sz w:val="24"/>
          <w:szCs w:val="24"/>
          <w:rtl/>
        </w:rPr>
        <w:t>( حسبي الله لا إله إلا هو عليه توكلت وه</w:t>
      </w:r>
      <w:r w:rsidRPr="004A4BDE" w:rsidR="00470522">
        <w:rPr>
          <w:rFonts w:ascii="Script MT Bold" w:hAnsi="Script MT Bold" w:cs="Arabic Transparent" w:hint="cs"/>
          <w:b/>
          <w:bCs/>
          <w:sz w:val="24"/>
          <w:szCs w:val="24"/>
          <w:rtl/>
        </w:rPr>
        <w:t>و</w:t>
      </w:r>
      <w:r w:rsidRPr="004A4BDE" w:rsidR="002F0FBA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 ر</w:t>
      </w:r>
      <w:r w:rsidRPr="004A4BDE" w:rsidR="00CB53F5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ب </w:t>
      </w:r>
      <w:r w:rsidRPr="004A4BDE">
        <w:rPr>
          <w:rFonts w:ascii="Script MT Bold" w:hAnsi="Script MT Bold" w:cs="Arabic Transparent" w:hint="cs"/>
          <w:b/>
          <w:bCs/>
          <w:sz w:val="24"/>
          <w:szCs w:val="24"/>
          <w:rtl/>
        </w:rPr>
        <w:t>العرش العظيم ) سبع مرات</w:t>
      </w:r>
      <w:r w:rsidRPr="004A4BDE" w:rsidR="009E5FA2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 .</w:t>
      </w:r>
    </w:p>
    <w:p w:rsidR="00FD1795" w:rsidRPr="004A4BDE" w:rsidP="00F971DD">
      <w:pPr>
        <w:tabs>
          <w:tab w:val="left" w:pos="6095"/>
        </w:tabs>
        <w:bidi/>
        <w:spacing w:after="0" w:line="240" w:lineRule="auto"/>
        <w:rPr>
          <w:rFonts w:ascii="Script MT Bold" w:hAnsi="Script MT Bold" w:cs="Arabic Transparent"/>
          <w:b/>
          <w:bCs/>
          <w:sz w:val="24"/>
          <w:szCs w:val="24"/>
          <w:rtl/>
        </w:rPr>
      </w:pPr>
      <w:r w:rsidRPr="004A4BDE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                                </w:t>
      </w:r>
      <w:r w:rsidRPr="004A4BDE" w:rsidR="00CB53F5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    </w:t>
      </w:r>
      <w:r w:rsidRPr="004A4BDE" w:rsidR="006F3EE0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( لا إله </w:t>
      </w:r>
      <w:r w:rsidRPr="004A4BDE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إلا الله وحده لا شريك له و له الملك وله الحمد وهو على كل </w:t>
      </w:r>
      <w:r w:rsidRPr="004A4BDE" w:rsidR="001054DF">
        <w:rPr>
          <w:rFonts w:ascii="Script MT Bold" w:hAnsi="Script MT Bold" w:cs="Arabic Transparent" w:hint="cs"/>
          <w:b/>
          <w:bCs/>
          <w:sz w:val="24"/>
          <w:szCs w:val="24"/>
          <w:rtl/>
        </w:rPr>
        <w:t>شي</w:t>
      </w:r>
      <w:r w:rsidRPr="004A4BDE" w:rsidR="001054DF">
        <w:rPr>
          <w:rFonts w:ascii="Script MT Bold" w:hAnsi="Script MT Bold" w:cs="Arabic Transparent" w:hint="eastAsia"/>
          <w:b/>
          <w:bCs/>
          <w:sz w:val="24"/>
          <w:szCs w:val="24"/>
          <w:rtl/>
        </w:rPr>
        <w:t>ء</w:t>
      </w:r>
      <w:r w:rsidRPr="004A4BDE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 قدير)</w:t>
      </w:r>
      <w:r w:rsidRPr="004A4BDE" w:rsidR="00CB53F5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 مائة  مرة .</w:t>
      </w:r>
    </w:p>
    <w:p w:rsidR="002F0FBA" w:rsidRPr="004A4BDE" w:rsidP="00CB53F5">
      <w:pPr>
        <w:tabs>
          <w:tab w:val="left" w:pos="6095"/>
        </w:tabs>
        <w:bidi/>
        <w:spacing w:after="0" w:line="240" w:lineRule="auto"/>
        <w:rPr>
          <w:rFonts w:ascii="Script MT Bold" w:hAnsi="Script MT Bold" w:cs="Arabic Transparent"/>
          <w:b/>
          <w:bCs/>
          <w:sz w:val="24"/>
          <w:szCs w:val="24"/>
          <w:rtl/>
        </w:rPr>
      </w:pPr>
      <w:r w:rsidRPr="004A4BDE">
        <w:rPr>
          <w:rFonts w:ascii="Script MT Bold" w:hAnsi="Script MT Bold" w:cs="Arabic Transparent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33655</wp:posOffset>
                </wp:positionV>
                <wp:extent cx="1895475" cy="1605915"/>
                <wp:effectExtent l="0" t="0" r="0" b="0"/>
                <wp:wrapNone/>
                <wp:docPr id="28" name=" 1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895475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1DD" w:rsidP="00902D2C"/>
                          <w:p w:rsidR="0087405F" w:rsidP="00902D2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7" o:spid="_x0000_s1038" type="#_x0000_t202" style="width:149.25pt;height:126.45pt;margin-top:2.65pt;margin-left:353.05pt;mso-height-percent:0;mso-height-relative:page;mso-width-percent:0;mso-width-relative:page;mso-wrap-distance-bottom:0;mso-wrap-distance-left:9pt;mso-wrap-distance-right:9pt;mso-wrap-distance-top:0;mso-wrap-style:none;position:absolute;v-text-anchor:top;z-index:251682816" filled="f" fillcolor="this" stroked="f">
                <v:textbox style="mso-fit-shape-to-text:t">
                  <w:txbxContent>
                    <w:p w:rsidR="00F971DD" w:rsidP="00902D2C"/>
                    <w:p w:rsidR="0087405F" w:rsidP="00902D2C"/>
                  </w:txbxContent>
                </v:textbox>
              </v:shape>
            </w:pict>
          </mc:Fallback>
        </mc:AlternateContent>
      </w:r>
      <w:r w:rsidRPr="004A4BDE" w:rsidR="00FD1795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                                                                  </w:t>
      </w:r>
      <w:r w:rsidRPr="004A4BDE" w:rsidR="002F0FBA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( اللهم صل وسلم </w:t>
      </w:r>
      <w:r w:rsidRPr="004A4BDE" w:rsidR="004A36C7">
        <w:rPr>
          <w:rFonts w:ascii="Script MT Bold" w:hAnsi="Script MT Bold" w:cs="Arabic Transparent" w:hint="cs"/>
          <w:b/>
          <w:bCs/>
          <w:sz w:val="24"/>
          <w:szCs w:val="24"/>
          <w:rtl/>
        </w:rPr>
        <w:t>على نبينا محمد ) عشر مرات .</w:t>
      </w:r>
    </w:p>
    <w:p w:rsidR="0027667C" w:rsidRPr="004A4BDE" w:rsidP="00FD1795">
      <w:pPr>
        <w:tabs>
          <w:tab w:val="left" w:pos="6095"/>
        </w:tabs>
        <w:bidi/>
        <w:spacing w:after="0" w:line="240" w:lineRule="auto"/>
        <w:rPr>
          <w:rFonts w:ascii="Script MT Bold" w:hAnsi="Script MT Bold" w:cs="Arabic Transparent"/>
          <w:b/>
          <w:bCs/>
          <w:sz w:val="24"/>
          <w:szCs w:val="24"/>
          <w:rtl/>
        </w:rPr>
      </w:pPr>
      <w:r w:rsidRPr="004A4BDE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                                                                                       اكثري من الاستغفار . </w:t>
      </w:r>
    </w:p>
    <w:p w:rsidR="00556884" w:rsidRPr="004A4BDE" w:rsidP="002F0FBA">
      <w:pPr>
        <w:tabs>
          <w:tab w:val="left" w:pos="6095"/>
        </w:tabs>
        <w:bidi/>
        <w:spacing w:after="0" w:line="240" w:lineRule="auto"/>
        <w:rPr>
          <w:rFonts w:ascii="Script MT Bold" w:hAnsi="Script MT Bold" w:cs="Arabic Transparent"/>
          <w:b/>
          <w:bCs/>
          <w:sz w:val="24"/>
          <w:szCs w:val="24"/>
          <w:rtl/>
        </w:rPr>
      </w:pPr>
      <w:r w:rsidRPr="004A4BDE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                        </w:t>
      </w:r>
      <w:r w:rsidRPr="004A4BDE" w:rsidR="004A36C7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                        </w:t>
      </w:r>
      <w:r w:rsidRPr="004A4BDE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</w:t>
      </w:r>
      <w:r w:rsidRPr="004A4BDE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                                                                         </w:t>
      </w:r>
      <w:r w:rsidRPr="004A4BDE" w:rsidR="002F0FBA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         </w:t>
      </w:r>
      <w:r w:rsidRPr="004A4BDE" w:rsidR="001C0C34">
        <w:rPr>
          <w:rFonts w:ascii="Script MT Bold" w:hAnsi="Script MT Bold" w:cs="Arabic Transparent" w:hint="cs"/>
          <w:b/>
          <w:bCs/>
          <w:sz w:val="24"/>
          <w:szCs w:val="24"/>
          <w:rtl/>
        </w:rPr>
        <w:t xml:space="preserve">                       </w:t>
      </w:r>
    </w:p>
    <w:p w:rsidR="00556884" w:rsidRPr="004A4BDE" w:rsidP="00556884">
      <w:pPr>
        <w:bidi/>
        <w:spacing w:after="0" w:line="240" w:lineRule="auto"/>
        <w:rPr>
          <w:rFonts w:ascii="Script MT Bold" w:hAnsi="Script MT Bold" w:cs="Arabic Transparent"/>
          <w:sz w:val="24"/>
          <w:szCs w:val="24"/>
          <w:rtl/>
        </w:rPr>
      </w:pPr>
    </w:p>
    <w:p w:rsidR="00556884" w:rsidRPr="004A4BDE" w:rsidP="00556884">
      <w:pPr>
        <w:bidi/>
        <w:spacing w:after="0" w:line="240" w:lineRule="auto"/>
        <w:rPr>
          <w:rFonts w:ascii="Script MT Bold" w:hAnsi="Script MT Bold" w:cs="Arabic Transparent"/>
          <w:sz w:val="24"/>
          <w:szCs w:val="24"/>
          <w:rtl/>
        </w:rPr>
      </w:pPr>
    </w:p>
    <w:p w:rsidR="00556884" w:rsidRPr="004A4BDE" w:rsidP="00556884">
      <w:pPr>
        <w:tabs>
          <w:tab w:val="left" w:pos="6912"/>
        </w:tabs>
        <w:bidi/>
        <w:spacing w:after="0" w:line="240" w:lineRule="auto"/>
        <w:rPr>
          <w:rFonts w:ascii="Script MT Bold" w:hAnsi="Script MT Bold" w:cs="Arabic Transparent"/>
          <w:sz w:val="24"/>
          <w:szCs w:val="24"/>
          <w:rtl/>
        </w:rPr>
      </w:pPr>
    </w:p>
    <w:p w:rsidR="00C5544C" w:rsidRPr="004A4BDE" w:rsidP="00556884">
      <w:pPr>
        <w:tabs>
          <w:tab w:val="left" w:pos="6912"/>
        </w:tabs>
        <w:bidi/>
        <w:spacing w:after="0" w:line="240" w:lineRule="auto"/>
        <w:rPr>
          <w:rFonts w:ascii="Script MT Bold" w:hAnsi="Script MT Bold" w:cs="Arabic Transparent"/>
          <w:sz w:val="24"/>
          <w:szCs w:val="24"/>
          <w:rtl/>
        </w:rPr>
      </w:pPr>
    </w:p>
    <w:p w:rsidR="00F971DD" w:rsidRPr="004A4BDE" w:rsidP="00556884">
      <w:pPr>
        <w:tabs>
          <w:tab w:val="left" w:pos="6912"/>
        </w:tabs>
        <w:bidi/>
        <w:spacing w:after="0" w:line="240" w:lineRule="auto"/>
        <w:rPr>
          <w:rFonts w:ascii="Script MT Bold" w:hAnsi="Script MT Bold" w:cs="Arabic Transparent"/>
          <w:sz w:val="24"/>
          <w:szCs w:val="24"/>
          <w:rtl/>
        </w:rPr>
      </w:pPr>
    </w:p>
    <w:p w:rsidR="00F971DD" w:rsidRPr="004A4BDE" w:rsidP="00556884">
      <w:pPr>
        <w:tabs>
          <w:tab w:val="left" w:pos="6912"/>
        </w:tabs>
        <w:bidi/>
        <w:spacing w:after="0" w:line="240" w:lineRule="auto"/>
        <w:rPr>
          <w:rFonts w:ascii="Script MT Bold" w:hAnsi="Script MT Bold" w:cs="Arabic Transparent"/>
          <w:sz w:val="24"/>
          <w:szCs w:val="24"/>
          <w:rtl/>
        </w:rPr>
      </w:pPr>
    </w:p>
    <w:p w:rsidR="00F971DD" w:rsidRPr="004A4BDE" w:rsidP="00556884">
      <w:pPr>
        <w:tabs>
          <w:tab w:val="left" w:pos="6912"/>
        </w:tabs>
        <w:bidi/>
        <w:spacing w:after="0" w:line="240" w:lineRule="auto"/>
        <w:rPr>
          <w:rFonts w:ascii="Script MT Bold" w:hAnsi="Script MT Bold" w:cs="Arabic Transparent"/>
          <w:sz w:val="24"/>
          <w:szCs w:val="24"/>
          <w:rtl/>
        </w:rPr>
      </w:pPr>
    </w:p>
    <w:p w:rsidR="00F971DD" w:rsidRPr="004A4BDE" w:rsidP="00F971DD">
      <w:pPr>
        <w:bidi/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4A4BDE">
        <w:rPr>
          <w:b/>
          <w:bCs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8255</wp:posOffset>
            </wp:positionV>
            <wp:extent cx="793750" cy="488950"/>
            <wp:effectExtent l="0" t="0" r="0" b="0"/>
            <wp:wrapNone/>
            <wp:docPr id="123" name="صورة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 123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-162560</wp:posOffset>
                </wp:positionV>
                <wp:extent cx="1184275" cy="830580"/>
                <wp:effectExtent l="0" t="0" r="0" b="0"/>
                <wp:wrapNone/>
                <wp:docPr id="26" name=" 1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8427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1DD" w:rsidP="00F971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739140"/>
                                  <wp:effectExtent l="0" t="0" r="0" b="0"/>
                                  <wp:docPr id="1985296905" name="صورة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5296905" name=" 3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2" o:spid="_x0000_s1039" type="#_x0000_t202" style="width:93.25pt;height:65.4pt;margin-top:-12.8pt;margin-left:0.5pt;mso-height-percent:0;mso-height-relative:page;mso-width-percent:0;mso-width-relative:page;mso-wrap-distance-bottom:0;mso-wrap-distance-left:9pt;mso-wrap-distance-right:9pt;mso-wrap-distance-top:0;mso-wrap-style:none;position:absolute;v-text-anchor:top;z-index:251687936" filled="f" fillcolor="this" stroked="f">
                <v:textbox style="mso-fit-shape-to-text:t">
                  <w:txbxContent>
                    <w:p w:rsidR="00F971DD" w:rsidP="00F971DD">
                      <w:drawing>
                        <wp:inline distT="0" distB="0" distL="0" distR="0">
                          <wp:extent cx="1000125" cy="739140"/>
                          <wp:effectExtent l="0" t="0" r="0" b="0"/>
                          <wp:docPr id="294298492" name="صورة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4298492" name=" 3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4A4BDE">
        <w:rPr>
          <w:rFonts w:ascii="Times New Roman" w:hAnsi="Times New Roman" w:cs="Times New Roman"/>
          <w:b/>
          <w:bCs/>
          <w:sz w:val="24"/>
          <w:szCs w:val="24"/>
          <w:rtl/>
        </w:rPr>
        <w:t>المملكة العربية السعودية</w:t>
      </w:r>
      <w:r w:rsidRPr="004A4B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4A4BDE">
        <w:rPr>
          <w:rFonts w:ascii="Times New Roman" w:hAnsi="Times New Roman" w:cs="Times New Roman"/>
          <w:b/>
          <w:bCs/>
          <w:sz w:val="24"/>
          <w:szCs w:val="24"/>
          <w:rtl/>
        </w:rPr>
        <w:t>بسم الله الرحمن الرحيم</w:t>
      </w:r>
    </w:p>
    <w:p w:rsidR="00F971DD" w:rsidRPr="004A4BDE" w:rsidP="00F971DD">
      <w:pPr>
        <w:bidi/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4A4BD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وزارة التعليم </w:t>
      </w:r>
    </w:p>
    <w:p w:rsidR="00F971DD" w:rsidRPr="004A4BDE" w:rsidP="00F971DD">
      <w:pPr>
        <w:bidi/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4A4BD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مكتب </w:t>
      </w:r>
      <w:r w:rsidR="00F45D9A">
        <w:rPr>
          <w:rFonts w:ascii="Times New Roman" w:hAnsi="Times New Roman" w:cs="Times New Roman" w:hint="cs"/>
          <w:b/>
          <w:bCs/>
          <w:sz w:val="24"/>
          <w:szCs w:val="24"/>
          <w:rtl/>
        </w:rPr>
        <w:t>التعليم</w:t>
      </w:r>
    </w:p>
    <w:p w:rsidR="00B746AB" w:rsidP="00F971DD">
      <w:pPr>
        <w:bidi/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4A4BD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FA2FD0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="00FA2FD0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="00FA2FD0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="00FA2FD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A2FD0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="00FA2FD0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="00FA2FD0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="00FA2FD0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Pr="004A4BDE" w:rsidR="00FA2FD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اسم الطالبة : </w:t>
      </w:r>
      <w:r w:rsidRPr="004A4BDE" w:rsidR="00FA2FD0">
        <w:rPr>
          <w:rFonts w:ascii="Times New Roman" w:hAnsi="Times New Roman" w:cs="Times New Roman" w:hint="cs"/>
          <w:sz w:val="16"/>
          <w:szCs w:val="16"/>
          <w:rtl/>
        </w:rPr>
        <w:t>..</w:t>
      </w:r>
      <w:r w:rsidR="00FA2FD0">
        <w:rPr>
          <w:rFonts w:ascii="Times New Roman" w:hAnsi="Times New Roman" w:cs="Times New Roman" w:hint="cs"/>
          <w:sz w:val="16"/>
          <w:szCs w:val="16"/>
          <w:rtl/>
        </w:rPr>
        <w:t>........................</w:t>
      </w:r>
      <w:r w:rsidRPr="004A4BDE" w:rsidR="00FA2FD0">
        <w:rPr>
          <w:rFonts w:ascii="Times New Roman" w:hAnsi="Times New Roman" w:cs="Times New Roman" w:hint="cs"/>
          <w:sz w:val="16"/>
          <w:szCs w:val="16"/>
          <w:rtl/>
        </w:rPr>
        <w:t>....................</w:t>
      </w:r>
    </w:p>
    <w:p w:rsidR="00F971DD" w:rsidRPr="004A4BDE" w:rsidP="00B746AB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اختبار </w:t>
      </w:r>
      <w:r w:rsidRPr="004A4BD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مادة </w:t>
      </w:r>
      <w:r w:rsidR="00B746A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الدراسات الاجتماعية </w:t>
      </w:r>
      <w:r w:rsidRPr="004A4BD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للصف </w:t>
      </w:r>
      <w:r w:rsidR="00B746AB">
        <w:rPr>
          <w:rFonts w:ascii="Times New Roman" w:hAnsi="Times New Roman" w:cs="Times New Roman" w:hint="cs"/>
          <w:b/>
          <w:bCs/>
          <w:sz w:val="24"/>
          <w:szCs w:val="24"/>
          <w:rtl/>
        </w:rPr>
        <w:t>الأول</w:t>
      </w:r>
      <w:r w:rsidRPr="004A4BD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الثانوي </w:t>
      </w:r>
      <w:r w:rsidR="00FA2FD0">
        <w:rPr>
          <w:rFonts w:ascii="Times New Roman" w:hAnsi="Times New Roman" w:cs="Times New Roman" w:hint="cs"/>
          <w:b/>
          <w:bCs/>
          <w:sz w:val="24"/>
          <w:szCs w:val="24"/>
          <w:rtl/>
        </w:rPr>
        <w:t>نظام ال</w:t>
      </w:r>
      <w:r w:rsidR="00B746AB">
        <w:rPr>
          <w:rFonts w:ascii="Times New Roman" w:hAnsi="Times New Roman" w:cs="Times New Roman" w:hint="cs"/>
          <w:b/>
          <w:bCs/>
          <w:sz w:val="24"/>
          <w:szCs w:val="24"/>
          <w:rtl/>
        </w:rPr>
        <w:t>مسارات</w:t>
      </w:r>
      <w:r w:rsidRPr="004A4BD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DB62DE">
        <w:rPr>
          <w:rFonts w:ascii="Times New Roman" w:hAnsi="Times New Roman" w:cs="Times New Roman" w:hint="cs"/>
          <w:b/>
          <w:bCs/>
          <w:sz w:val="24"/>
          <w:szCs w:val="24"/>
          <w:rtl/>
        </w:rPr>
        <w:t>(طالبات الانتساب )</w:t>
      </w:r>
      <w:r w:rsidRPr="004A4BD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Pr="004A4BDE" w:rsidR="003E74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</w:p>
    <w:p w:rsidR="00F971DD" w:rsidRPr="004A4BDE" w:rsidP="00F971DD">
      <w:pPr>
        <w:tabs>
          <w:tab w:val="left" w:pos="2936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4A4BD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Pr="004A4BDE" w:rsidR="0008132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Pr="004A4BDE">
        <w:rPr>
          <w:rFonts w:ascii="Times New Roman" w:hAnsi="Times New Roman" w:cs="Times New Roman" w:hint="cs"/>
          <w:b/>
          <w:bCs/>
          <w:sz w:val="24"/>
          <w:szCs w:val="24"/>
          <w:rtl/>
        </w:rPr>
        <w:t>الفصل الدراسي الثا</w:t>
      </w:r>
      <w:r w:rsidR="00B746AB">
        <w:rPr>
          <w:rFonts w:ascii="Times New Roman" w:hAnsi="Times New Roman" w:cs="Times New Roman" w:hint="cs"/>
          <w:b/>
          <w:bCs/>
          <w:sz w:val="24"/>
          <w:szCs w:val="24"/>
          <w:rtl/>
        </w:rPr>
        <w:t>لث</w:t>
      </w:r>
      <w:r w:rsidRPr="004A4BD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89347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(الدور الأول)</w:t>
      </w:r>
      <w:r w:rsidRPr="004A4BDE" w:rsidR="0089347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4A4BD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لعام 144</w:t>
      </w:r>
      <w:r w:rsidR="0005437E">
        <w:rPr>
          <w:rFonts w:ascii="Times New Roman" w:hAnsi="Times New Roman" w:cs="Times New Roman" w:hint="cs"/>
          <w:b/>
          <w:bCs/>
          <w:sz w:val="24"/>
          <w:szCs w:val="24"/>
          <w:rtl/>
        </w:rPr>
        <w:t>4</w:t>
      </w:r>
      <w:r w:rsidRPr="004A4BD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هـ </w:t>
      </w:r>
      <w:r w:rsidRPr="004A4BD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4A4BDE" w:rsidR="0008132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4A4BD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B746A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4A4BD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F971DD" w:rsidRPr="004A4BDE" w:rsidP="00F971DD">
      <w:pPr>
        <w:tabs>
          <w:tab w:val="left" w:pos="2936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4A4BDE">
        <w:rPr>
          <w:rFonts w:ascii="Times New Roman" w:hAnsi="Times New Roman" w:cs="Times New Roman" w:hint="cs"/>
          <w:b/>
          <w:bCs/>
          <w:sz w:val="24"/>
          <w:szCs w:val="24"/>
          <w:rtl/>
        </w:rPr>
        <w:t>----------------------------------------------------------------------------------------------------------------------------</w:t>
      </w:r>
    </w:p>
    <w:p w:rsidR="00F971DD" w:rsidRPr="004A4BDE" w:rsidP="00E76326">
      <w:pPr>
        <w:bidi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4A4BD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272415</wp:posOffset>
                </wp:positionV>
                <wp:extent cx="552450" cy="0"/>
                <wp:effectExtent l="0" t="0" r="0" b="0"/>
                <wp:wrapNone/>
                <wp:docPr id="24" name=" 1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143" o:spid="_x0000_s1040" type="#_x0000_t32" style="width:43.5pt;height:0;margin-top:21.45pt;margin-left:0.5pt;flip:x;mso-height-percent:0;mso-height-relative:page;mso-width-percent:0;mso-width-relative:page;mso-wrap-distance-bottom:0;mso-wrap-distance-left:9pt;mso-wrap-distance-right:9pt;mso-wrap-distance-top:0;position:absolute;v-text-anchor:top;z-index:251705344" filled="f" fillcolor="this" stroked="t" strokecolor="black" strokeweight="0.75pt">
                <v:stroke joinstyle="round"/>
              </v:shape>
            </w:pict>
          </mc:Fallback>
        </mc:AlternateContent>
      </w:r>
      <w:r w:rsidRPr="004A4BD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15875</wp:posOffset>
                </wp:positionV>
                <wp:extent cx="552450" cy="514350"/>
                <wp:effectExtent l="0" t="0" r="0" b="0"/>
                <wp:wrapNone/>
                <wp:docPr id="23" name=" 1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26" w:rsidP="0008132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E0013C" w:rsidRPr="0024536D" w:rsidP="0008132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2" o:spid="_x0000_s1041" type="#_x0000_t202" style="width:43.5pt;height:40.5pt;margin-top:1.25pt;margin-left:0.5pt;mso-height-percent:0;mso-height-relative:page;mso-width-percent:0;mso-width-relative:page;mso-wrap-distance-bottom:0;mso-wrap-distance-left:9pt;mso-wrap-distance-right:9pt;mso-wrap-distance-top:0;position:absolute;v-text-anchor:top;z-index:251703296" fillcolor="white" stroked="t" strokecolor="black" strokeweight="0.75pt">
                <v:textbox>
                  <w:txbxContent>
                    <w:p w:rsidR="00081326" w:rsidP="0008132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E0013C" w:rsidRPr="0024536D" w:rsidP="00081326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A4BDE" w:rsidR="00F971D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طالبتي الغالية : </w:t>
      </w:r>
    </w:p>
    <w:p w:rsidR="00F971DD" w:rsidP="00E76326">
      <w:pPr>
        <w:bidi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4A4BDE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267970</wp:posOffset>
                </wp:positionV>
                <wp:extent cx="343535" cy="340360"/>
                <wp:effectExtent l="0" t="0" r="0" b="2540"/>
                <wp:wrapNone/>
                <wp:docPr id="22" name=" 1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1" o:spid="_x0000_s1042" style="width:27.05pt;height:26.8pt;margin-top:21.1pt;margin-left:197.7pt;mso-height-percent:0;mso-height-relative:page;mso-width-percent:0;mso-width-relative:page;mso-wrap-distance-bottom:0;mso-wrap-distance-left:9pt;mso-wrap-distance-right:9pt;mso-wrap-distance-top:0;position:absolute;v-text-anchor:top;z-index:251691008" fillcolor="white" stroked="t" strokecolor="black" strokeweight="0.75pt">
                <v:stroke joinstyle="round"/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4A4BDE" w:rsidR="00F971DD">
        <w:rPr>
          <w:rFonts w:ascii="Times New Roman" w:hAnsi="Times New Roman" w:cs="Times New Roman" w:hint="cs"/>
          <w:b/>
          <w:bCs/>
          <w:sz w:val="28"/>
          <w:szCs w:val="28"/>
          <w:rtl/>
        </w:rPr>
        <w:t>استعيني بالله سبحانه وتعالى ثم اقرئ</w:t>
      </w:r>
      <w:r w:rsidRPr="004A4BDE" w:rsidR="00F971DD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ي</w:t>
      </w:r>
      <w:r w:rsidRPr="004A4BDE" w:rsidR="00F971D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الأسئلة جيداً و</w:t>
      </w:r>
      <w:r w:rsidR="00E0167C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4A4BDE" w:rsidR="00F971DD">
        <w:rPr>
          <w:rFonts w:ascii="Times New Roman" w:hAnsi="Times New Roman" w:cs="Times New Roman" w:hint="cs"/>
          <w:b/>
          <w:bCs/>
          <w:sz w:val="28"/>
          <w:szCs w:val="28"/>
          <w:rtl/>
        </w:rPr>
        <w:t>أجيبي</w:t>
      </w:r>
      <w:r w:rsidRPr="004A4BDE" w:rsidR="00F971D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عما يأتي  :</w:t>
      </w:r>
    </w:p>
    <w:p w:rsidR="0063494C" w:rsidRPr="004A4BDE" w:rsidP="00E76326">
      <w:pPr>
        <w:bidi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السؤال الأول:</w:t>
      </w:r>
      <w:r w:rsidRPr="004A4BD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 أ / أكملي الفراغات التالية بما يناسبها :</w:t>
      </w:r>
    </w:p>
    <w:p w:rsidR="00893474" w:rsidRPr="000B2C81" w:rsidP="00893474">
      <w:pPr>
        <w:numPr>
          <w:ilvl w:val="0"/>
          <w:numId w:val="8"/>
        </w:numPr>
        <w:bidi/>
        <w:spacing w:after="0"/>
        <w:ind w:left="720" w:hanging="360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>شهدت أراضي المملكة حضارات مختلفة وعاش على أرضها أقوام مثل قوم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>.............</w:t>
      </w: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 في منطقة 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>العلا شمال المدينة.</w:t>
      </w:r>
      <w:r w:rsidR="00E0013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63494C" w:rsidRPr="000B2C81" w:rsidP="0063494C">
      <w:pPr>
        <w:numPr>
          <w:ilvl w:val="0"/>
          <w:numId w:val="8"/>
        </w:numPr>
        <w:bidi/>
        <w:spacing w:after="0"/>
        <w:ind w:left="720" w:hanging="360"/>
        <w:rPr>
          <w:rFonts w:ascii="Sakkal Majalla" w:hAnsi="Sakkal Majalla" w:cs="Sakkal Majalla"/>
          <w:sz w:val="32"/>
          <w:szCs w:val="32"/>
          <w:rtl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>انتهت الحرب العالمية الأولى باستسلام</w:t>
      </w:r>
      <w:r w:rsidRPr="000B2C81" w:rsidR="00893711">
        <w:rPr>
          <w:rFonts w:ascii="Sakkal Majalla" w:hAnsi="Sakkal Majalla" w:cs="Sakkal Majalla" w:hint="cs"/>
          <w:sz w:val="32"/>
          <w:szCs w:val="32"/>
          <w:rtl/>
        </w:rPr>
        <w:t xml:space="preserve">.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>...............................................</w:t>
      </w:r>
      <w:r w:rsidRPr="00E0013C" w:rsidR="00E0013C">
        <w:rPr>
          <w:rFonts w:ascii="Sakkal Majalla" w:hAnsi="Sakkal Majalla" w:cs="Sakkal Majalla" w:hint="cs"/>
          <w:color w:val="FF0000"/>
          <w:sz w:val="32"/>
          <w:szCs w:val="32"/>
          <w:u w:val="single"/>
          <w:rtl/>
        </w:rPr>
        <w:t xml:space="preserve"> 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 xml:space="preserve"> وانتصار دول الحلفاء على المحور .</w:t>
      </w:r>
    </w:p>
    <w:p w:rsidR="0063494C" w:rsidRPr="000B2C81" w:rsidP="0005437E">
      <w:pPr>
        <w:numPr>
          <w:ilvl w:val="0"/>
          <w:numId w:val="8"/>
        </w:numPr>
        <w:bidi/>
        <w:spacing w:after="0" w:line="360" w:lineRule="auto"/>
        <w:ind w:left="720" w:hanging="360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اللغة الرسمية في الولايات المتحدة الأمريكية هي اللغة </w:t>
      </w:r>
      <w:r w:rsidR="00E0013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>........................................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 xml:space="preserve"> يتحدث بها 80% من السكان .</w:t>
      </w:r>
    </w:p>
    <w:p w:rsidR="0063494C" w:rsidRPr="000B2C81" w:rsidP="0063494C">
      <w:pPr>
        <w:numPr>
          <w:ilvl w:val="0"/>
          <w:numId w:val="8"/>
        </w:numPr>
        <w:bidi/>
        <w:spacing w:after="0"/>
        <w:ind w:left="720" w:hanging="360"/>
        <w:rPr>
          <w:rFonts w:ascii="Sakkal Majalla" w:hAnsi="Sakkal Majalla" w:cs="Sakkal Majalla"/>
          <w:sz w:val="32"/>
          <w:szCs w:val="32"/>
          <w:rtl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>عدد الدول المشاركة في الحرب العالمية الأولى</w:t>
      </w:r>
      <w:r w:rsidRPr="000B2C81" w:rsidR="00893711">
        <w:rPr>
          <w:rFonts w:ascii="Sakkal Majalla" w:hAnsi="Sakkal Majalla" w:cs="Sakkal Majalla" w:hint="cs"/>
          <w:sz w:val="32"/>
          <w:szCs w:val="32"/>
          <w:rtl/>
        </w:rPr>
        <w:t xml:space="preserve">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>............................</w:t>
      </w:r>
      <w:r w:rsidRPr="007E5A8F" w:rsidR="00E0013C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="00E0013C">
        <w:rPr>
          <w:rFonts w:ascii="Sakkal Majalla" w:hAnsi="Sakkal Majalla" w:cs="Sakkal Majalla" w:hint="cs"/>
          <w:sz w:val="32"/>
          <w:szCs w:val="32"/>
          <w:rtl/>
        </w:rPr>
        <w:t>دولة .</w:t>
      </w:r>
    </w:p>
    <w:p w:rsidR="006C383E" w:rsidRPr="000B2C81" w:rsidP="006C383E">
      <w:pPr>
        <w:numPr>
          <w:ilvl w:val="0"/>
          <w:numId w:val="8"/>
        </w:numPr>
        <w:bidi/>
        <w:spacing w:after="0"/>
        <w:ind w:left="720" w:hanging="360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ترتبط دول الخليج العربي بعدة روابط أبرزها الروابط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>.............................................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 xml:space="preserve"> والسياسية .</w:t>
      </w:r>
    </w:p>
    <w:p w:rsidR="00E85291" w:rsidRPr="000B2C81" w:rsidP="006C383E">
      <w:pPr>
        <w:numPr>
          <w:ilvl w:val="0"/>
          <w:numId w:val="8"/>
        </w:numPr>
        <w:bidi/>
        <w:spacing w:after="0"/>
        <w:ind w:left="720" w:hanging="360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استضافت المملكة العربية السعودية القمة العربية التاسعة والعشرون في مدينة  الظهران  بالمملكة العربية السعودية عام 1439هـ  وأطلق عليها الملك سلمان </w:t>
      </w:r>
      <w:r w:rsidRPr="000B2C81" w:rsidR="00893711">
        <w:rPr>
          <w:rFonts w:ascii="Sakkal Majalla" w:hAnsi="Sakkal Majalla" w:cs="Sakkal Majalla" w:hint="cs"/>
          <w:sz w:val="32"/>
          <w:szCs w:val="32"/>
          <w:rtl/>
        </w:rPr>
        <w:t>حف</w:t>
      </w:r>
      <w:r w:rsidRPr="000B2C81" w:rsidR="000E03C1">
        <w:rPr>
          <w:rFonts w:ascii="Sakkal Majalla" w:hAnsi="Sakkal Majalla" w:cs="Sakkal Majalla" w:hint="cs"/>
          <w:sz w:val="32"/>
          <w:szCs w:val="32"/>
          <w:rtl/>
        </w:rPr>
        <w:t>ظه الله</w:t>
      </w: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 اسم قمة</w:t>
      </w:r>
      <w:r w:rsidRPr="007E5A8F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 xml:space="preserve">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 xml:space="preserve"> ...................................</w:t>
      </w:r>
    </w:p>
    <w:p w:rsidR="0030296D" w:rsidP="006C383E">
      <w:pPr>
        <w:numPr>
          <w:ilvl w:val="0"/>
          <w:numId w:val="8"/>
        </w:numPr>
        <w:bidi/>
        <w:spacing w:after="0"/>
        <w:ind w:left="720" w:hanging="360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B2C81" w:rsidR="00DA30B2">
        <w:rPr>
          <w:rFonts w:ascii="Sakkal Majalla" w:hAnsi="Sakkal Majalla" w:cs="Sakkal Majalla" w:hint="cs"/>
          <w:sz w:val="32"/>
          <w:szCs w:val="32"/>
          <w:rtl/>
        </w:rPr>
        <w:t xml:space="preserve"> يضم الاتحاد الأوربي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 xml:space="preserve"> ........................</w:t>
      </w:r>
      <w:r w:rsidRPr="000B2C81" w:rsidR="00DA30B2">
        <w:rPr>
          <w:rFonts w:ascii="Sakkal Majalla" w:hAnsi="Sakkal Majalla" w:cs="Sakkal Majalla" w:hint="cs"/>
          <w:sz w:val="32"/>
          <w:szCs w:val="32"/>
          <w:rtl/>
        </w:rPr>
        <w:t>دولة تغطي معظم أنحاء القارة .</w:t>
      </w:r>
    </w:p>
    <w:p w:rsidR="00CD11B4" w:rsidRPr="000B2C81" w:rsidP="006C383E">
      <w:pPr>
        <w:numPr>
          <w:ilvl w:val="0"/>
          <w:numId w:val="8"/>
        </w:numPr>
        <w:bidi/>
        <w:spacing w:after="0"/>
        <w:ind w:left="720" w:hanging="36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تطل المملكة العربية السعودية على مسطحات مائية مهمة مثل 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 xml:space="preserve">البحر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......................................... </w:t>
      </w:r>
    </w:p>
    <w:p w:rsidR="00FC5ED1" w:rsidRPr="004A4BDE" w:rsidP="009C6236">
      <w:pPr>
        <w:tabs>
          <w:tab w:val="left" w:pos="6912"/>
        </w:tabs>
        <w:bidi/>
        <w:spacing w:after="0"/>
        <w:rPr>
          <w:rFonts w:ascii="Times New Roman" w:hAnsi="Times New Roman" w:cs="Times New Roman"/>
          <w:sz w:val="28"/>
          <w:szCs w:val="28"/>
          <w:rtl/>
        </w:rPr>
      </w:pPr>
      <w:r w:rsidRPr="004A4BDE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43815</wp:posOffset>
                </wp:positionV>
                <wp:extent cx="343535" cy="340360"/>
                <wp:effectExtent l="0" t="0" r="0" b="2540"/>
                <wp:wrapNone/>
                <wp:docPr id="21" name="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2" o:spid="_x0000_s1043" style="width:27.05pt;height:26.8pt;margin-top:3.45pt;margin-left:181pt;mso-height-percent:0;mso-height-relative:page;mso-width-percent:0;mso-width-relative:page;mso-wrap-distance-bottom:0;mso-wrap-distance-left:9pt;mso-wrap-distance-right:9pt;mso-wrap-distance-top:0;position:absolute;v-text-anchor:top;z-index:251693056" fillcolor="white" stroked="t" strokecolor="black" strokeweight="0.75pt">
                <v:stroke joinstyle="round"/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F6074C" w:rsidRPr="00893711" w:rsidP="00893711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F6074C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ب / </w:t>
      </w:r>
      <w:r w:rsidRPr="00893711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صنف المصطلحات تبعاً لتعريفاتها في الجدول التالي..</w:t>
      </w:r>
    </w:p>
    <w:p w:rsidR="00993ACB" w:rsidRPr="00E93675" w:rsidP="000E03C1">
      <w:pPr>
        <w:bidi/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E93675">
        <w:rPr>
          <w:rFonts w:ascii="Arial" w:hAnsi="Arial"/>
          <w:sz w:val="28"/>
          <w:szCs w:val="28"/>
          <w:rtl/>
        </w:rPr>
        <w:t xml:space="preserve">الحرب العالمية  - </w:t>
      </w:r>
      <w:r w:rsidR="005371C7">
        <w:rPr>
          <w:rFonts w:ascii="Arial" w:hAnsi="Arial" w:hint="cs"/>
          <w:sz w:val="28"/>
          <w:szCs w:val="28"/>
          <w:rtl/>
        </w:rPr>
        <w:t>هيئة الأمم المتحدة</w:t>
      </w:r>
      <w:r w:rsidRPr="00E93675">
        <w:rPr>
          <w:rFonts w:ascii="Arial" w:hAnsi="Arial"/>
          <w:sz w:val="28"/>
          <w:szCs w:val="28"/>
          <w:rtl/>
        </w:rPr>
        <w:t xml:space="preserve"> </w:t>
      </w:r>
      <w:r w:rsidR="005371C7">
        <w:rPr>
          <w:rFonts w:ascii="Arial" w:hAnsi="Arial" w:hint="cs"/>
          <w:sz w:val="28"/>
          <w:szCs w:val="28"/>
          <w:rtl/>
        </w:rPr>
        <w:t xml:space="preserve"> - </w:t>
      </w:r>
      <w:r w:rsidRPr="00E93675">
        <w:rPr>
          <w:rFonts w:ascii="Arial" w:hAnsi="Arial"/>
          <w:sz w:val="28"/>
          <w:szCs w:val="28"/>
          <w:rtl/>
        </w:rPr>
        <w:t xml:space="preserve"> سايكس بيكو </w:t>
      </w:r>
      <w:r w:rsidRPr="00E93675" w:rsidR="00893711">
        <w:rPr>
          <w:rFonts w:ascii="Arial" w:hAnsi="Arial"/>
          <w:sz w:val="28"/>
          <w:szCs w:val="28"/>
          <w:rtl/>
        </w:rPr>
        <w:t>–</w:t>
      </w:r>
      <w:r w:rsidRPr="00E93675">
        <w:rPr>
          <w:rFonts w:ascii="Arial" w:hAnsi="Arial"/>
          <w:sz w:val="28"/>
          <w:szCs w:val="28"/>
          <w:rtl/>
        </w:rPr>
        <w:t xml:space="preserve"> ال</w:t>
      </w:r>
      <w:r w:rsidRPr="00E93675" w:rsidR="00893711">
        <w:rPr>
          <w:rFonts w:ascii="Arial" w:hAnsi="Arial"/>
          <w:sz w:val="28"/>
          <w:szCs w:val="28"/>
          <w:rtl/>
        </w:rPr>
        <w:t>كشوف الجغرافية – طريق البخور – رابطة العالم الإسلامي</w:t>
      </w:r>
    </w:p>
    <w:p w:rsidR="00F6074C" w:rsidRPr="00B746AB" w:rsidP="00F6074C">
      <w:pPr>
        <w:bidi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68"/>
      </w:tblGrid>
      <w:tr w:rsidTr="007E5A8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38" w:type="dxa"/>
            <w:shd w:val="clear" w:color="auto" w:fill="auto"/>
          </w:tcPr>
          <w:p w:rsidR="00F6074C" w:rsidRPr="000460E5" w:rsidP="00B62B7E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5371C7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منظمة أنشئت بعد الحرب العالمية الثانية  من أجل إقرار السلام والعدل في العالم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</w:p>
        </w:tc>
      </w:tr>
      <w:tr w:rsidTr="007E5A8F">
        <w:tblPrEx>
          <w:tblW w:w="0" w:type="auto"/>
          <w:tblLook w:val="04A0"/>
        </w:tblPrEx>
        <w:tc>
          <w:tcPr>
            <w:tcW w:w="7338" w:type="dxa"/>
            <w:shd w:val="clear" w:color="auto" w:fill="auto"/>
          </w:tcPr>
          <w:p w:rsidR="00F6074C" w:rsidRPr="000460E5" w:rsidP="00B62B7E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اتفاقية سرية وقعت بين فرنسا و بريطانيا  و</w:t>
            </w:r>
            <w:r w:rsidR="005371C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روسيا على أن </w:t>
            </w:r>
            <w:r w:rsidRPr="000460E5" w:rsidR="000E03C1">
              <w:rPr>
                <w:rFonts w:ascii="Sakkal Majalla" w:hAnsi="Sakkal Majalla" w:cs="Sakkal Majalla" w:hint="cs"/>
                <w:sz w:val="32"/>
                <w:szCs w:val="32"/>
                <w:rtl/>
              </w:rPr>
              <w:t>يتقاسما</w:t>
            </w: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أملاك الدولة العثمانية في العراق والشام .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Tr="007E5A8F">
        <w:tblPrEx>
          <w:tblW w:w="0" w:type="auto"/>
          <w:tblLook w:val="04A0"/>
        </w:tblPrEx>
        <w:tc>
          <w:tcPr>
            <w:tcW w:w="7338" w:type="dxa"/>
            <w:shd w:val="clear" w:color="auto" w:fill="auto"/>
          </w:tcPr>
          <w:p w:rsidR="00F6074C" w:rsidRPr="000460E5" w:rsidP="00B62B7E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طريق التجاري العالمي الذي كان العرب في شبه الجزيرة العربية يسيطرون عليه منذ ما قبل الإسلام 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Tr="007E5A8F">
        <w:tblPrEx>
          <w:tblW w:w="0" w:type="auto"/>
          <w:tblLook w:val="04A0"/>
        </w:tblPrEx>
        <w:tc>
          <w:tcPr>
            <w:tcW w:w="7338" w:type="dxa"/>
            <w:shd w:val="clear" w:color="auto" w:fill="auto"/>
          </w:tcPr>
          <w:p w:rsidR="00F6074C" w:rsidRPr="000460E5" w:rsidP="00B62B7E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رحلات بحرية قام بها الأوروبيين لاكتشاف مناطق جديدة </w:t>
            </w:r>
            <w:r w:rsidRPr="000460E5" w:rsidR="008B6CA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في القرن الخامس عشر </w:t>
            </w:r>
            <w:r w:rsidRPr="000460E5" w:rsidR="000E03C1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Tr="007E5A8F">
        <w:tblPrEx>
          <w:tblW w:w="0" w:type="auto"/>
          <w:tblLook w:val="04A0"/>
        </w:tblPrEx>
        <w:tc>
          <w:tcPr>
            <w:tcW w:w="7338" w:type="dxa"/>
            <w:shd w:val="clear" w:color="auto" w:fill="auto"/>
          </w:tcPr>
          <w:p w:rsidR="00F6074C" w:rsidRPr="000460E5" w:rsidP="00B62B7E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منظمة إسلامية شعبية عالمية مقرها مكة المكرمة تعني بإيضاح حقيقة الدعوة الإسلامية .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:rsidR="00A15103" w:rsidRPr="004A4BDE" w:rsidP="008B6CA3">
      <w:pPr>
        <w:bidi/>
        <w:spacing w:after="0" w:line="360" w:lineRule="auto"/>
        <w:ind w:left="150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4A4BDE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2504440</wp:posOffset>
                </wp:positionV>
                <wp:extent cx="343535" cy="340360"/>
                <wp:effectExtent l="0" t="0" r="0" b="2540"/>
                <wp:wrapNone/>
                <wp:docPr id="20" name=" 1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3" o:spid="_x0000_s1044" style="width:27.05pt;height:26.8pt;margin-top:197.2pt;margin-left:302.9pt;mso-height-percent:0;mso-height-relative:page;mso-width-percent:0;mso-width-relative:page;mso-wrap-distance-bottom:0;mso-wrap-distance-left:9pt;mso-wrap-distance-right:9pt;mso-wrap-distance-top:0;position:absolute;v-text-anchor:top;z-index:251695104" fillcolor="white" stroked="t" strokecolor="black" strokeweight="0.75pt">
                <v:stroke joinstyle="round"/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993ACB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جـ / </w:t>
      </w:r>
      <w:r w:rsidRPr="004A4BDE" w:rsidR="00A15103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ما النتائج المترتبة على : </w:t>
      </w:r>
    </w:p>
    <w:p w:rsidR="00A15103" w:rsidRPr="004A4BDE" w:rsidP="00893474">
      <w:pPr>
        <w:numPr>
          <w:ilvl w:val="0"/>
          <w:numId w:val="9"/>
        </w:numPr>
        <w:bidi/>
        <w:spacing w:after="0" w:line="360" w:lineRule="auto"/>
        <w:ind w:left="1230" w:hanging="36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قيام الاتحاد الأوروبي .</w:t>
      </w:r>
    </w:p>
    <w:p w:rsidR="0005437E" w:rsidRPr="0005437E" w:rsidP="0005437E">
      <w:pPr>
        <w:bidi/>
        <w:spacing w:after="0" w:line="360" w:lineRule="auto"/>
        <w:ind w:left="150"/>
        <w:rPr>
          <w:rFonts w:ascii="Times New Roman" w:hAnsi="Times New Roman" w:cs="Times New Roman"/>
          <w:sz w:val="16"/>
          <w:szCs w:val="16"/>
          <w:rtl/>
        </w:rPr>
      </w:pPr>
      <w:r w:rsidRPr="0005437E">
        <w:rPr>
          <w:rFonts w:ascii="Times New Roman" w:hAnsi="Times New Roman" w:cs="Times New Roman" w:hint="cs"/>
          <w:sz w:val="16"/>
          <w:szCs w:val="16"/>
          <w:rtl/>
        </w:rPr>
        <w:t xml:space="preserve"> </w:t>
      </w:r>
      <w:r w:rsidRPr="0005437E">
        <w:rPr>
          <w:rFonts w:ascii="Times New Roman" w:hAnsi="Times New Roman" w:cs="Times New Roman" w:hint="cs"/>
          <w:sz w:val="16"/>
          <w:szCs w:val="16"/>
          <w:rtl/>
        </w:rPr>
        <w:t>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05437E" w:rsidRPr="0005437E" w:rsidP="0005437E">
      <w:pPr>
        <w:bidi/>
        <w:spacing w:after="0" w:line="360" w:lineRule="auto"/>
        <w:ind w:left="150"/>
        <w:rPr>
          <w:rFonts w:ascii="Times New Roman" w:hAnsi="Times New Roman" w:cs="Times New Roman"/>
          <w:sz w:val="16"/>
          <w:szCs w:val="16"/>
          <w:rtl/>
        </w:rPr>
      </w:pPr>
      <w:r w:rsidRPr="0005437E">
        <w:rPr>
          <w:rFonts w:ascii="Times New Roman" w:hAnsi="Times New Roman" w:cs="Times New Roman"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5371C7" w:rsidRPr="0005437E" w:rsidP="0005437E">
      <w:pPr>
        <w:bidi/>
        <w:spacing w:after="0" w:line="360" w:lineRule="auto"/>
        <w:ind w:left="150"/>
        <w:rPr>
          <w:rFonts w:ascii="Times New Roman" w:hAnsi="Times New Roman" w:cs="Times New Roman"/>
          <w:sz w:val="16"/>
          <w:szCs w:val="16"/>
          <w:rtl/>
        </w:rPr>
      </w:pPr>
      <w:r w:rsidRPr="0005437E">
        <w:rPr>
          <w:rFonts w:ascii="Times New Roman" w:hAnsi="Times New Roman" w:cs="Times New Roman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Normal"/>
        <w:tblpPr w:leftFromText="180" w:rightFromText="180" w:vertAnchor="text" w:horzAnchor="margin" w:tblpXSpec="center" w:tblpY="60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9"/>
        <w:gridCol w:w="2692"/>
        <w:gridCol w:w="2033"/>
        <w:gridCol w:w="184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3"/>
        </w:trPr>
        <w:tc>
          <w:tcPr>
            <w:tcW w:w="9214" w:type="dxa"/>
            <w:gridSpan w:val="5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1ـ وقعت قنبلتي هيروشيما و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ناجازاكي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على ......................... عام 1945م  :</w:t>
            </w:r>
          </w:p>
        </w:tc>
      </w:tr>
      <w:tr>
        <w:tblPrEx>
          <w:tblW w:w="0" w:type="auto"/>
          <w:tblLook w:val="04A0"/>
        </w:tblPrEx>
        <w:trPr>
          <w:trHeight w:val="363"/>
        </w:trPr>
        <w:tc>
          <w:tcPr>
            <w:tcW w:w="2638" w:type="dxa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اليابان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ب-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الصين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ـ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ألمانيا</w:t>
            </w:r>
          </w:p>
        </w:tc>
        <w:tc>
          <w:tcPr>
            <w:tcW w:w="1842" w:type="dxa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تركيا</w:t>
            </w:r>
          </w:p>
        </w:tc>
      </w:tr>
      <w:tr>
        <w:tblPrEx>
          <w:tblW w:w="0" w:type="auto"/>
          <w:tblLook w:val="04A0"/>
        </w:tblPrEx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2-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تشكل الولايات المتحدة القسم الأكبر من قارة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>
        <w:tblPrEx>
          <w:tblW w:w="0" w:type="auto"/>
          <w:tblLook w:val="04A0"/>
        </w:tblPrEx>
        <w:trPr>
          <w:trHeight w:val="363"/>
        </w:trPr>
        <w:tc>
          <w:tcPr>
            <w:tcW w:w="2647" w:type="dxa"/>
            <w:gridSpan w:val="2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أوروبا</w:t>
            </w:r>
          </w:p>
        </w:tc>
        <w:tc>
          <w:tcPr>
            <w:tcW w:w="2692" w:type="dxa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ب-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أمريكا الشمالية </w:t>
            </w:r>
          </w:p>
        </w:tc>
        <w:tc>
          <w:tcPr>
            <w:tcW w:w="2033" w:type="dxa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أستراليا </w:t>
            </w:r>
          </w:p>
        </w:tc>
        <w:tc>
          <w:tcPr>
            <w:tcW w:w="1842" w:type="dxa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أوروبا</w:t>
            </w:r>
          </w:p>
        </w:tc>
      </w:tr>
      <w:tr>
        <w:tblPrEx>
          <w:tblW w:w="0" w:type="auto"/>
          <w:tblLook w:val="04A0"/>
        </w:tblPrEx>
        <w:trPr>
          <w:trHeight w:val="363"/>
        </w:trPr>
        <w:tc>
          <w:tcPr>
            <w:tcW w:w="9214" w:type="dxa"/>
            <w:gridSpan w:val="5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3- </w:t>
            </w:r>
            <w:bookmarkStart w:id="1" w:name="_Hlk134474962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</w:t>
            </w:r>
            <w:bookmarkEnd w:id="1"/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ادفع ريالا تنقذ عربيا حملة وطنية نادى بها الملك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.............................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عندما كان أميرا للرياض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>
        <w:tblPrEx>
          <w:tblW w:w="0" w:type="auto"/>
          <w:tblLook w:val="04A0"/>
        </w:tblPrEx>
        <w:trPr>
          <w:trHeight w:val="363"/>
        </w:trPr>
        <w:tc>
          <w:tcPr>
            <w:tcW w:w="2647" w:type="dxa"/>
            <w:gridSpan w:val="2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أ -  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فيصل</w:t>
            </w:r>
          </w:p>
        </w:tc>
        <w:tc>
          <w:tcPr>
            <w:tcW w:w="2692" w:type="dxa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ب - 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فهد</w:t>
            </w:r>
          </w:p>
        </w:tc>
        <w:tc>
          <w:tcPr>
            <w:tcW w:w="2033" w:type="dxa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جـ ـ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خالد</w:t>
            </w:r>
          </w:p>
        </w:tc>
        <w:tc>
          <w:tcPr>
            <w:tcW w:w="1842" w:type="dxa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د ـ 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سلمان</w:t>
            </w:r>
          </w:p>
        </w:tc>
      </w:tr>
      <w:tr>
        <w:tblPrEx>
          <w:tblW w:w="0" w:type="auto"/>
          <w:tblLook w:val="04A0"/>
        </w:tblPrEx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</w:rPr>
            </w:pPr>
            <w:bookmarkStart w:id="2" w:name="_Hlk134475145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4- </w:t>
            </w:r>
            <w:bookmarkStart w:id="3" w:name="_Hlk134475163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المسرح الرئيسي للحرب العالمية الأولى قارة  :</w:t>
            </w:r>
            <w:bookmarkEnd w:id="3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</w:tr>
      <w:bookmarkEnd w:id="2"/>
      <w:tr>
        <w:tblPrEx>
          <w:tblW w:w="0" w:type="auto"/>
          <w:tblLook w:val="04A0"/>
        </w:tblPrEx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آسيا</w:t>
            </w:r>
          </w:p>
        </w:tc>
        <w:tc>
          <w:tcPr>
            <w:tcW w:w="2692" w:type="dxa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ب-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استراليا</w:t>
            </w:r>
          </w:p>
        </w:tc>
        <w:tc>
          <w:tcPr>
            <w:tcW w:w="2033" w:type="dxa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أمريكا</w:t>
            </w:r>
          </w:p>
        </w:tc>
        <w:tc>
          <w:tcPr>
            <w:tcW w:w="1842" w:type="dxa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أوروبا</w:t>
            </w:r>
          </w:p>
        </w:tc>
      </w:tr>
      <w:tr>
        <w:tblPrEx>
          <w:tblW w:w="0" w:type="auto"/>
          <w:tblLook w:val="04A0"/>
        </w:tblPrEx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5-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رفض الملك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مشروع تقسيم فلسطين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>و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الانتداب البريطاني على فلسطين</w:t>
            </w:r>
          </w:p>
        </w:tc>
      </w:tr>
      <w:tr>
        <w:tblPrEx>
          <w:tblW w:w="0" w:type="auto"/>
          <w:tblLook w:val="04A0"/>
        </w:tblPrEx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:rsidR="00A72F23">
            <w:pPr>
              <w:numPr>
                <w:ilvl w:val="0"/>
                <w:numId w:val="10"/>
              </w:numPr>
              <w:bidi/>
              <w:spacing w:after="0"/>
              <w:ind w:left="720" w:hanging="36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عبد العزيز</w:t>
            </w:r>
          </w:p>
        </w:tc>
        <w:tc>
          <w:tcPr>
            <w:tcW w:w="2692" w:type="dxa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ب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فيصل</w:t>
            </w:r>
          </w:p>
        </w:tc>
        <w:tc>
          <w:tcPr>
            <w:tcW w:w="2033" w:type="dxa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جـ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فهد</w:t>
            </w:r>
          </w:p>
        </w:tc>
        <w:tc>
          <w:tcPr>
            <w:tcW w:w="1842" w:type="dxa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سلمان</w:t>
            </w:r>
          </w:p>
        </w:tc>
      </w:tr>
      <w:tr>
        <w:tblPrEx>
          <w:tblW w:w="0" w:type="auto"/>
          <w:tblLook w:val="04A0"/>
        </w:tblPrEx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6-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اللغة الرسمية في الصين هي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>
        <w:tblPrEx>
          <w:tblW w:w="0" w:type="auto"/>
          <w:tblLook w:val="04A0"/>
        </w:tblPrEx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أ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الروسية</w:t>
            </w:r>
          </w:p>
        </w:tc>
        <w:tc>
          <w:tcPr>
            <w:tcW w:w="2692" w:type="dxa"/>
            <w:shd w:val="clear" w:color="auto" w:fill="auto"/>
          </w:tcPr>
          <w:p w:rsidR="00A72F23">
            <w:pPr>
              <w:numPr>
                <w:ilvl w:val="0"/>
                <w:numId w:val="10"/>
              </w:numPr>
              <w:bidi/>
              <w:spacing w:after="0"/>
              <w:ind w:left="720" w:hanging="36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العربية </w:t>
            </w:r>
          </w:p>
        </w:tc>
        <w:tc>
          <w:tcPr>
            <w:tcW w:w="2033" w:type="dxa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جـ-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الإنجليزية</w:t>
            </w:r>
          </w:p>
        </w:tc>
        <w:tc>
          <w:tcPr>
            <w:tcW w:w="1842" w:type="dxa"/>
            <w:shd w:val="clear" w:color="auto" w:fill="auto"/>
          </w:tcPr>
          <w:p w:rsidR="00A72F23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د- لغة هان </w:t>
            </w:r>
          </w:p>
        </w:tc>
      </w:tr>
    </w:tbl>
    <w:p w:rsidR="007A1370" w:rsidP="00224EBC">
      <w:pPr>
        <w:bidi/>
        <w:spacing w:after="0" w:line="360" w:lineRule="auto"/>
        <w:ind w:left="150"/>
        <w:rPr>
          <w:rFonts w:ascii="Times New Roman" w:hAnsi="Times New Roman" w:cs="Times New Roman"/>
          <w:sz w:val="16"/>
          <w:szCs w:val="16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198120</wp:posOffset>
                </wp:positionV>
                <wp:extent cx="394335" cy="635"/>
                <wp:effectExtent l="0" t="0" r="5715" b="18415"/>
                <wp:wrapNone/>
                <wp:docPr id="19" name=" 1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394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9" o:spid="_x0000_s1045" type="#_x0000_t32" style="width:31.05pt;height:0.05pt;margin-top:15.6pt;margin-left:0.5pt;flip:x;mso-height-percent:0;mso-height-relative:page;mso-width-percent:0;mso-width-relative:page;mso-wrap-distance-bottom:0;mso-wrap-distance-left:9pt;mso-wrap-distance-right:9pt;mso-wrap-distance-top:0;position:absolute;v-text-anchor:top;z-index:251726848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432435" cy="411480"/>
                <wp:effectExtent l="0" t="0" r="5715" b="7620"/>
                <wp:wrapNone/>
                <wp:docPr id="18" name=" 1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3243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89" w:rsidRPr="0024536D" w:rsidP="00034A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8" o:spid="_x0000_s1046" type="#_x0000_t202" style="width:34.05pt;height:32.4pt;margin-top:2.2pt;margin-left:0.5pt;mso-height-percent:0;mso-height-relative:page;mso-width-percent:0;mso-width-relative:page;mso-wrap-distance-bottom:0;mso-wrap-distance-left:9pt;mso-wrap-distance-right:9pt;mso-wrap-distance-top:0;position:absolute;v-text-anchor:top;z-index:251724800" fillcolor="white" stroked="t" strokecolor="black" strokeweight="0.75pt">
                <v:textbox>
                  <w:txbxContent>
                    <w:p w:rsidR="00034A89" w:rsidRPr="0024536D" w:rsidP="00034A8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6074C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27940</wp:posOffset>
                </wp:positionV>
                <wp:extent cx="343535" cy="340360"/>
                <wp:effectExtent l="0" t="0" r="0" b="2540"/>
                <wp:wrapNone/>
                <wp:docPr id="17" name=" 1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51" o:spid="_x0000_s1047" style="width:27.05pt;height:26.8pt;margin-top:2.2pt;margin-left:196.05pt;mso-height-percent:0;mso-height-relative:page;mso-width-percent:0;mso-width-relative:page;mso-wrap-distance-bottom:0;mso-wrap-distance-left:9pt;mso-wrap-distance-right:9pt;mso-wrap-distance-top:0;position:absolute;v-text-anchor:top;z-index:251711488" fillcolor="white" stroked="t" strokecolor="black" strokeweight="0.75pt">
                <v:stroke joinstyle="round"/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5D1EE1" w:rsidR="00611003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السؤال الثاني :</w:t>
      </w:r>
      <w:r w:rsidR="00623E0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5D1EE1" w:rsidR="007D276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أ</w:t>
      </w:r>
      <w:r w:rsidR="000E36E7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)</w:t>
      </w:r>
      <w:r w:rsidRPr="005D1EE1" w:rsidR="007D276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5D1EE1" w:rsidR="007A1370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اخت</w:t>
      </w:r>
      <w:r w:rsidRPr="005D1EE1" w:rsidR="007A1370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اري</w:t>
      </w:r>
      <w:r w:rsidRPr="005D1EE1" w:rsidR="007A1370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الإجابة الصحيحة في الآتي</w:t>
      </w:r>
      <w:r w:rsidR="009A5A9D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: </w:t>
      </w:r>
    </w:p>
    <w:p w:rsidR="00947872" w:rsidP="00224EBC">
      <w:pPr>
        <w:bidi/>
        <w:spacing w:after="0" w:line="360" w:lineRule="auto"/>
        <w:ind w:left="150"/>
        <w:rPr>
          <w:rFonts w:ascii="Times New Roman" w:hAnsi="Times New Roman" w:cs="Times New Roman"/>
          <w:sz w:val="16"/>
          <w:szCs w:val="16"/>
          <w:rtl/>
        </w:rPr>
      </w:pPr>
    </w:p>
    <w:p w:rsidR="00AF3F77" w:rsidRPr="00EE506A" w:rsidP="007D276E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25D86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38100</wp:posOffset>
                </wp:positionV>
                <wp:extent cx="343535" cy="340360"/>
                <wp:effectExtent l="0" t="0" r="0" b="2540"/>
                <wp:wrapNone/>
                <wp:docPr id="16" name=" 1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48" o:spid="_x0000_s1048" style="width:27.05pt;height:26.8pt;margin-top:3pt;margin-left:62.7pt;mso-height-percent:0;mso-height-relative:page;mso-width-percent:0;mso-width-relative:page;mso-wrap-distance-bottom:0;mso-wrap-distance-left:9pt;mso-wrap-distance-right:9pt;mso-wrap-distance-top:0;position:absolute;v-text-anchor:top;z-index:251707392" fillcolor="white" stroked="t" strokecolor="black" strokeweight="0.75pt">
                <v:stroke joinstyle="round"/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EE506A" w:rsidR="005D1EE1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ب) </w:t>
      </w:r>
      <w:r w:rsidRPr="00EE506A" w:rsidR="00AF3F77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صنفي المقومات التالية للمملكة العربية السعودية حسب نوعها  : 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1"/>
      </w:tblGrid>
      <w:tr w:rsidTr="007D276E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1"/>
          <w:jc w:val="center"/>
        </w:trPr>
        <w:tc>
          <w:tcPr>
            <w:tcW w:w="5921" w:type="dxa"/>
          </w:tcPr>
          <w:p w:rsidR="00AF3F77" w:rsidRPr="0062430A" w:rsidP="007D276E">
            <w:pPr>
              <w:tabs>
                <w:tab w:val="left" w:pos="474"/>
              </w:tabs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الدينية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الجغرافية</w:t>
            </w:r>
            <w:r w:rsidR="00030AD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-  الحضارية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الاقتصادية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السياسية </w:t>
            </w:r>
            <w:r w:rsidR="00030AD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7D276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AF3F77" w:rsidRPr="004A4BDE" w:rsidP="00AF3F77">
      <w:pPr>
        <w:bidi/>
        <w:spacing w:after="0"/>
        <w:rPr>
          <w:rFonts w:ascii="Times New Roman" w:hAnsi="Times New Roman" w:cs="Times New Roman"/>
          <w:b/>
          <w:bCs/>
          <w:sz w:val="16"/>
          <w:szCs w:val="16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9"/>
        <w:gridCol w:w="4232"/>
      </w:tblGrid>
      <w:tr w:rsidTr="00030ADE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26"/>
          <w:jc w:val="center"/>
        </w:trPr>
        <w:tc>
          <w:tcPr>
            <w:tcW w:w="5809" w:type="dxa"/>
          </w:tcPr>
          <w:p w:rsidR="00AF3F77" w:rsidRPr="00F25D86" w:rsidP="00030ADE">
            <w:pPr>
              <w:bidi/>
              <w:spacing w:after="0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المملكة أكبر الدول إنتاجا للنفط وتصديرا له </w:t>
            </w:r>
            <w:r w:rsidRPr="00F25D86" w:rsidR="007D276E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.</w:t>
            </w:r>
          </w:p>
        </w:tc>
        <w:tc>
          <w:tcPr>
            <w:tcW w:w="4232" w:type="dxa"/>
          </w:tcPr>
          <w:p w:rsidR="00AF3F77" w:rsidRPr="00E9045F" w:rsidP="00E9045F">
            <w:pPr>
              <w:tabs>
                <w:tab w:val="left" w:pos="567"/>
              </w:tabs>
              <w:bidi/>
              <w:spacing w:line="240" w:lineRule="auto"/>
              <w:ind w:left="0"/>
              <w:contextualSpacing/>
              <w:jc w:val="center"/>
              <w:rPr>
                <w:rFonts w:ascii="Arial" w:eastAsia="Calibri" w:hAnsi="Arial"/>
                <w:color w:val="0070C0"/>
                <w:sz w:val="24"/>
                <w:szCs w:val="24"/>
                <w:rtl/>
              </w:rPr>
            </w:pPr>
          </w:p>
        </w:tc>
      </w:tr>
      <w:tr w:rsidTr="00030ADE">
        <w:tblPrEx>
          <w:tblW w:w="0" w:type="auto"/>
          <w:jc w:val="center"/>
          <w:tblLook w:val="04A0"/>
        </w:tblPrEx>
        <w:trPr>
          <w:trHeight w:val="116"/>
          <w:jc w:val="center"/>
        </w:trPr>
        <w:tc>
          <w:tcPr>
            <w:tcW w:w="5809" w:type="dxa"/>
          </w:tcPr>
          <w:p w:rsidR="00AF3F77" w:rsidRPr="00F25D86" w:rsidP="00030ADE">
            <w:pPr>
              <w:bidi/>
              <w:spacing w:after="0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حلقة اتصال بين القارات الثلاث ويحيط بها  مضيقين مهمين</w:t>
            </w:r>
          </w:p>
        </w:tc>
        <w:tc>
          <w:tcPr>
            <w:tcW w:w="4232" w:type="dxa"/>
          </w:tcPr>
          <w:p w:rsidR="00AF3F77" w:rsidRPr="00E9045F" w:rsidP="00E9045F">
            <w:pPr>
              <w:tabs>
                <w:tab w:val="left" w:pos="567"/>
              </w:tabs>
              <w:bidi/>
              <w:spacing w:line="240" w:lineRule="auto"/>
              <w:ind w:left="0"/>
              <w:contextualSpacing/>
              <w:jc w:val="center"/>
              <w:rPr>
                <w:rFonts w:ascii="Arial" w:eastAsia="Calibri" w:hAnsi="Arial"/>
                <w:color w:val="0070C0"/>
                <w:sz w:val="24"/>
                <w:szCs w:val="24"/>
                <w:rtl/>
              </w:rPr>
            </w:pPr>
          </w:p>
        </w:tc>
      </w:tr>
      <w:tr w:rsidTr="00030ADE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5809" w:type="dxa"/>
          </w:tcPr>
          <w:p w:rsidR="00AF3F77" w:rsidRPr="00F25D86" w:rsidP="00030ADE">
            <w:pPr>
              <w:bidi/>
              <w:spacing w:after="0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ا</w:t>
            </w:r>
            <w:r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لأماكن المقدسة كالحرمين الشريفين واستقبال الحجاج والزوار  </w:t>
            </w:r>
          </w:p>
        </w:tc>
        <w:tc>
          <w:tcPr>
            <w:tcW w:w="4232" w:type="dxa"/>
          </w:tcPr>
          <w:p w:rsidR="00AF3F77" w:rsidRPr="00E9045F" w:rsidP="00E9045F">
            <w:pPr>
              <w:tabs>
                <w:tab w:val="left" w:pos="567"/>
              </w:tabs>
              <w:bidi/>
              <w:spacing w:line="240" w:lineRule="auto"/>
              <w:ind w:left="0"/>
              <w:contextualSpacing/>
              <w:jc w:val="center"/>
              <w:rPr>
                <w:rFonts w:ascii="Arial" w:eastAsia="Calibri" w:hAnsi="Arial"/>
                <w:color w:val="0070C0"/>
                <w:sz w:val="24"/>
                <w:szCs w:val="24"/>
                <w:rtl/>
              </w:rPr>
            </w:pPr>
          </w:p>
        </w:tc>
      </w:tr>
      <w:tr w:rsidTr="00030ADE">
        <w:tblPrEx>
          <w:tblW w:w="0" w:type="auto"/>
          <w:jc w:val="center"/>
          <w:tblLook w:val="04A0"/>
        </w:tblPrEx>
        <w:trPr>
          <w:trHeight w:val="370"/>
          <w:jc w:val="center"/>
        </w:trPr>
        <w:tc>
          <w:tcPr>
            <w:tcW w:w="5809" w:type="dxa"/>
          </w:tcPr>
          <w:p w:rsidR="00AF3F77" w:rsidRPr="00F25D86" w:rsidP="00030ADE">
            <w:pPr>
              <w:bidi/>
              <w:spacing w:after="0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يقوم النظام الملكي على البيعة وهو مبدأ إسلامي أصيل </w:t>
            </w:r>
          </w:p>
        </w:tc>
        <w:tc>
          <w:tcPr>
            <w:tcW w:w="4232" w:type="dxa"/>
          </w:tcPr>
          <w:p w:rsidR="00AF3F77" w:rsidRPr="00E9045F" w:rsidP="00E9045F">
            <w:pPr>
              <w:tabs>
                <w:tab w:val="left" w:pos="567"/>
              </w:tabs>
              <w:bidi/>
              <w:spacing w:line="240" w:lineRule="auto"/>
              <w:ind w:left="0"/>
              <w:contextualSpacing/>
              <w:jc w:val="center"/>
              <w:rPr>
                <w:rFonts w:ascii="Arial" w:eastAsia="Calibri" w:hAnsi="Arial"/>
                <w:color w:val="0070C0"/>
                <w:sz w:val="24"/>
                <w:szCs w:val="24"/>
                <w:rtl/>
              </w:rPr>
            </w:pPr>
          </w:p>
        </w:tc>
      </w:tr>
    </w:tbl>
    <w:p w:rsidR="007D276E" w:rsidRPr="004A4BDE" w:rsidP="007D276E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F25D86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84455</wp:posOffset>
                </wp:positionV>
                <wp:extent cx="343535" cy="340360"/>
                <wp:effectExtent l="0" t="0" r="0" b="2540"/>
                <wp:wrapNone/>
                <wp:docPr id="15" name="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50" o:spid="_x0000_s1049" style="width:27.05pt;height:26.8pt;margin-top:6.65pt;margin-left:208.85pt;mso-height-percent:0;mso-height-relative:page;mso-width-percent:0;mso-width-relative:page;mso-wrap-distance-bottom:0;mso-wrap-distance-left:9pt;mso-wrap-distance-right:9pt;mso-wrap-distance-top:0;position:absolute;v-text-anchor:top;z-index:251709440" fillcolor="white" stroked="t" strokecolor="black" strokeweight="0.75pt">
                <v:stroke joinstyle="round"/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EE506A" w:rsidR="007D276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  <w:r w:rsidR="004C09A8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جـ </w:t>
      </w:r>
      <w:r w:rsidRPr="004A4BDE" w:rsidR="007D276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)  عللي : </w:t>
      </w:r>
    </w:p>
    <w:p w:rsidR="007D276E" w:rsidRPr="000E36E7" w:rsidP="007D276E">
      <w:pPr>
        <w:numPr>
          <w:ilvl w:val="0"/>
          <w:numId w:val="11"/>
        </w:numPr>
        <w:bidi/>
        <w:spacing w:after="0" w:line="360" w:lineRule="auto"/>
        <w:ind w:left="720" w:hanging="360"/>
        <w:rPr>
          <w:rFonts w:ascii="Sakkal Majalla" w:hAnsi="Sakkal Majalla" w:cs="Sakkal Majalla"/>
          <w:sz w:val="32"/>
          <w:szCs w:val="32"/>
          <w:rtl/>
        </w:rPr>
      </w:pPr>
      <w:r w:rsidRPr="000E36E7">
        <w:rPr>
          <w:rFonts w:ascii="Sakkal Majalla" w:hAnsi="Sakkal Majalla" w:cs="Sakkal Majalla"/>
          <w:sz w:val="32"/>
          <w:szCs w:val="32"/>
          <w:rtl/>
        </w:rPr>
        <w:t>رفض الملك عبد العزيز  المشاركة  في الحرب العالمية الأولى .</w:t>
      </w:r>
    </w:p>
    <w:p w:rsidR="007D276E" w:rsidRPr="00E9045F" w:rsidP="00E9045F">
      <w:pPr>
        <w:tabs>
          <w:tab w:val="left" w:pos="567"/>
        </w:tabs>
        <w:bidi/>
        <w:spacing w:line="240" w:lineRule="auto"/>
        <w:ind w:left="0"/>
        <w:contextualSpacing/>
        <w:jc w:val="center"/>
        <w:rPr>
          <w:rFonts w:eastAsia="Calibri"/>
          <w:b/>
          <w:bCs/>
          <w:color w:val="0070C0"/>
          <w:sz w:val="28"/>
          <w:szCs w:val="28"/>
          <w:rtl/>
        </w:rPr>
      </w:pPr>
      <w:r>
        <w:rPr>
          <w:rFonts w:eastAsia="Calibri" w:hint="cs"/>
          <w:b/>
          <w:bCs/>
          <w:color w:val="0070C0"/>
          <w:sz w:val="28"/>
          <w:szCs w:val="28"/>
          <w:rtl/>
        </w:rPr>
        <w:t xml:space="preserve"> </w:t>
      </w:r>
    </w:p>
    <w:p w:rsidR="007D276E" w:rsidRPr="000E36E7" w:rsidP="007D276E">
      <w:pPr>
        <w:numPr>
          <w:ilvl w:val="0"/>
          <w:numId w:val="11"/>
        </w:numPr>
        <w:bidi/>
        <w:spacing w:after="0" w:line="360" w:lineRule="auto"/>
        <w:ind w:left="720" w:hanging="360"/>
        <w:rPr>
          <w:rFonts w:ascii="Sakkal Majalla" w:hAnsi="Sakkal Majalla" w:cs="Sakkal Majalla"/>
          <w:sz w:val="32"/>
          <w:szCs w:val="32"/>
          <w:rtl/>
        </w:rPr>
      </w:pPr>
      <w:r w:rsidRPr="000E36E7">
        <w:rPr>
          <w:rFonts w:ascii="Sakkal Majalla" w:hAnsi="Sakkal Majalla" w:cs="Sakkal Majalla"/>
          <w:sz w:val="32"/>
          <w:szCs w:val="32"/>
          <w:rtl/>
        </w:rPr>
        <w:t>تنوع المناخ والمحاصيل الزراعية في الولايات المتحدة .</w:t>
      </w:r>
    </w:p>
    <w:p w:rsidR="007D276E" w:rsidRPr="00E9045F" w:rsidP="00E9045F">
      <w:pPr>
        <w:tabs>
          <w:tab w:val="left" w:pos="567"/>
        </w:tabs>
        <w:bidi/>
        <w:spacing w:line="240" w:lineRule="auto"/>
        <w:ind w:left="0"/>
        <w:contextualSpacing/>
        <w:jc w:val="center"/>
        <w:rPr>
          <w:rFonts w:eastAsia="Calibri"/>
          <w:b/>
          <w:bCs/>
          <w:color w:val="0070C0"/>
          <w:sz w:val="28"/>
          <w:szCs w:val="28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213995</wp:posOffset>
                </wp:positionV>
                <wp:extent cx="343535" cy="340360"/>
                <wp:effectExtent l="0" t="0" r="0" b="2540"/>
                <wp:wrapNone/>
                <wp:docPr id="14" name=" 1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6DD9" w:rsidP="00C76DD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74" o:spid="_x0000_s1050" style="width:27.05pt;height:26.8pt;margin-top:16.85pt;margin-left:397.45pt;mso-height-percent:0;mso-height-relative:page;mso-width-percent:0;mso-width-relative:page;mso-wrap-distance-bottom:0;mso-wrap-distance-left:9pt;mso-wrap-distance-right:9pt;mso-wrap-distance-top:0;position:absolute;v-text-anchor:top;z-index:251732992" fillcolor="white" stroked="t" strokecolor="black" strokeweight="0.75pt">
                <v:stroke joinstyle="round"/>
                <v:textbox>
                  <w:txbxContent>
                    <w:p w:rsidR="00C76DD9" w:rsidP="00C76DD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371C7">
        <w:rPr>
          <w:rFonts w:eastAsia="Calibri" w:hint="cs"/>
          <w:b/>
          <w:bCs/>
          <w:color w:val="0070C0"/>
          <w:sz w:val="28"/>
          <w:szCs w:val="28"/>
          <w:rtl/>
        </w:rPr>
        <w:t xml:space="preserve"> </w:t>
      </w:r>
    </w:p>
    <w:p w:rsidR="00C76DD9" w:rsidP="00C76DD9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A72F23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السؤال الثالث 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:</w:t>
      </w:r>
    </w:p>
    <w:p w:rsidR="00C76DD9" w:rsidRPr="004A4BDE" w:rsidP="00C76DD9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A72F23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A72F23" w:rsidR="00ED0BE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أ</w:t>
      </w:r>
      <w:r w:rsidRPr="00A72F23" w:rsidR="002F19D2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A72F23" w:rsidR="000E36E7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) 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أذكري نتائج الحرب العالمية الأولى   (  2فـقـط )  </w:t>
      </w:r>
      <w:r w:rsidRPr="004A4BD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: </w:t>
      </w:r>
    </w:p>
    <w:p w:rsidR="00C76DD9" w:rsidP="00A72F23">
      <w:pPr>
        <w:bidi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C76DD9" w:rsidP="00A72F23">
      <w:pPr>
        <w:bidi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E277A5" w:rsidRPr="00A72F23" w:rsidP="00A72F23">
      <w:pPr>
        <w:bidi/>
        <w:spacing w:after="0" w:line="360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ب) </w:t>
      </w:r>
      <w:r w:rsidRPr="00A72F23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صلي العامود أ بالعامود ب   .-</w:t>
      </w:r>
    </w:p>
    <w:p w:rsidR="00E277A5" w:rsidRPr="00F25D86" w:rsidP="00F25D86">
      <w:pPr>
        <w:bidi/>
        <w:spacing w:after="0"/>
        <w:rPr>
          <w:rFonts w:ascii="Sakkal Majalla" w:hAnsi="Sakkal Majalla" w:cs="Sakkal Majalla"/>
          <w:b/>
          <w:bCs/>
          <w:sz w:val="16"/>
          <w:szCs w:val="16"/>
          <w:vertAlign w:val="subscript"/>
          <w:rtl/>
        </w:rPr>
      </w:pPr>
    </w:p>
    <w:tbl>
      <w:tblPr>
        <w:tblStyle w:val="TableNormal"/>
        <w:bidiVisual/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6271"/>
        <w:gridCol w:w="634"/>
        <w:gridCol w:w="2371"/>
      </w:tblGrid>
      <w:tr w:rsidTr="00F25D86">
        <w:tblPrEx>
          <w:tblW w:w="970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7"/>
          <w:jc w:val="center"/>
        </w:trPr>
        <w:tc>
          <w:tcPr>
            <w:tcW w:w="429" w:type="dxa"/>
            <w:shd w:val="clear" w:color="auto" w:fill="auto"/>
          </w:tcPr>
          <w:p w:rsidR="00E277A5" w:rsidRPr="000460E5" w:rsidP="006F585A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6271" w:type="dxa"/>
            <w:shd w:val="clear" w:color="auto" w:fill="auto"/>
          </w:tcPr>
          <w:p w:rsidR="00E277A5" w:rsidRPr="000460E5" w:rsidP="006F585A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rtl/>
              </w:rPr>
              <w:t>أ</w:t>
            </w:r>
          </w:p>
        </w:tc>
        <w:tc>
          <w:tcPr>
            <w:tcW w:w="634" w:type="dxa"/>
            <w:shd w:val="clear" w:color="auto" w:fill="auto"/>
          </w:tcPr>
          <w:p w:rsidR="00E277A5" w:rsidRPr="000460E5" w:rsidP="006F585A">
            <w:pPr>
              <w:bidi/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2371" w:type="dxa"/>
            <w:shd w:val="clear" w:color="auto" w:fill="auto"/>
          </w:tcPr>
          <w:p w:rsidR="00E277A5" w:rsidRPr="000460E5" w:rsidP="006F585A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rtl/>
              </w:rPr>
              <w:t>ب</w:t>
            </w:r>
          </w:p>
        </w:tc>
      </w:tr>
      <w:tr w:rsidTr="006F585A">
        <w:tblPrEx>
          <w:tblW w:w="9705" w:type="dxa"/>
          <w:jc w:val="center"/>
          <w:tblLook w:val="04A0"/>
        </w:tblPrEx>
        <w:trPr>
          <w:trHeight w:val="310"/>
          <w:jc w:val="center"/>
        </w:trPr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E277A5" w:rsidRPr="000460E5" w:rsidP="006F585A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</w:tcPr>
          <w:p w:rsidR="00E277A5" w:rsidRPr="00A85BDA" w:rsidP="006F585A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مستشار ألمانيا وعمل على تسليح الجيش وأصبح أقوى جيش في العالم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</w:tcPr>
          <w:p w:rsidR="00E277A5" w:rsidRPr="00F17342" w:rsidP="00F17342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auto"/>
          </w:tcPr>
          <w:p w:rsidR="00E277A5" w:rsidRPr="00A85BDA" w:rsidP="006F585A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فاسكو  </w:t>
            </w: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دا</w:t>
            </w: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جاما</w:t>
            </w:r>
          </w:p>
        </w:tc>
      </w:tr>
      <w:tr w:rsidTr="006F585A">
        <w:tblPrEx>
          <w:tblW w:w="9705" w:type="dxa"/>
          <w:jc w:val="center"/>
          <w:tblLook w:val="04A0"/>
        </w:tblPrEx>
        <w:trPr>
          <w:trHeight w:val="510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0E36E7" w:rsidRPr="000460E5" w:rsidP="000E36E7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</w:tcPr>
          <w:p w:rsidR="000E36E7" w:rsidRPr="00A85BDA" w:rsidP="000E36E7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أمر بقطع امدادات النفط عن الدول المتعاونة مع العدو الصهيوني .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0E36E7" w:rsidRPr="00F17342" w:rsidP="00F17342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:rsidR="000E36E7" w:rsidRPr="00A85BDA" w:rsidP="000E36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أحمد بن ماجد</w:t>
            </w:r>
          </w:p>
        </w:tc>
      </w:tr>
      <w:tr w:rsidTr="006F585A">
        <w:tblPrEx>
          <w:tblW w:w="9705" w:type="dxa"/>
          <w:jc w:val="center"/>
          <w:tblLook w:val="04A0"/>
        </w:tblPrEx>
        <w:trPr>
          <w:trHeight w:val="285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P="000E36E7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0E36E7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استطاع أن يدور حول أفريقيا مكتشفاً طريق رأس الرجاء الصالح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P="00F17342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0E36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بلفور </w:t>
            </w:r>
          </w:p>
        </w:tc>
      </w:tr>
      <w:tr w:rsidTr="006F585A">
        <w:tblPrEx>
          <w:tblW w:w="9705" w:type="dxa"/>
          <w:jc w:val="center"/>
          <w:tblLook w:val="04A0"/>
        </w:tblPrEx>
        <w:trPr>
          <w:trHeight w:val="198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P="000E36E7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7" w:rsidRPr="00A85BDA" w:rsidP="000E36E7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عالم البحار المسلم الملقب بأسد البحار استفاد منه فاسكو دي جاما في رحلته الى الهند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P="00F17342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0E36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جيمس كوك </w:t>
            </w:r>
          </w:p>
        </w:tc>
      </w:tr>
      <w:tr w:rsidTr="00AF5428">
        <w:tblPrEx>
          <w:tblW w:w="9705" w:type="dxa"/>
          <w:jc w:val="center"/>
          <w:tblLook w:val="04A0"/>
        </w:tblPrEx>
        <w:trPr>
          <w:trHeight w:val="187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P="000E36E7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7" w:rsidRPr="00A85BDA" w:rsidP="000E36E7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اعطى اليهود وعد ينص على تأسيس وطن قومي لهم في فلسطين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P="00F17342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0E36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الملك فيصل بن عبد العزيز</w:t>
            </w:r>
          </w:p>
        </w:tc>
      </w:tr>
      <w:tr w:rsidTr="00AF5428">
        <w:tblPrEx>
          <w:tblW w:w="9705" w:type="dxa"/>
          <w:jc w:val="center"/>
          <w:tblLook w:val="04A0"/>
        </w:tblPrEx>
        <w:trPr>
          <w:trHeight w:val="187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P="000E36E7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7" w:rsidRPr="00A85BDA" w:rsidP="000E36E7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A85BDA" w:rsid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94787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مكتشف قارة أستراليا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P="00F17342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0E36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هتلر</w:t>
            </w: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p w:rsidR="004C09A8" w:rsidRPr="00C76DD9" w:rsidP="000208AD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6D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34925</wp:posOffset>
                </wp:positionV>
                <wp:extent cx="343535" cy="340360"/>
                <wp:effectExtent l="0" t="0" r="0" b="2540"/>
                <wp:wrapNone/>
                <wp:docPr id="13" name=" 1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9" o:spid="_x0000_s1051" style="width:27.05pt;height:26.8pt;margin-top:2.75pt;margin-left:188.85pt;mso-height-percent:0;mso-height-relative:page;mso-width-percent:0;mso-width-relative:page;mso-wrap-distance-bottom:0;mso-wrap-distance-left:9pt;mso-wrap-distance-right:9pt;mso-wrap-distance-top:0;position:absolute;v-text-anchor:top;z-index:251697152" fillcolor="white" stroked="t" strokecolor="black" strokeweight="0.75pt">
                <v:stroke joinstyle="round"/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C76DD9" w:rsidR="00C76DD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جـ</w:t>
      </w:r>
      <w:r w:rsidRPr="00C76DD9" w:rsidR="00224EBC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C76DD9" w:rsidR="004C09A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/  وضحي دور المملكة في مواجهة العدوان الثلاثي على مصر .</w:t>
      </w:r>
    </w:p>
    <w:p w:rsidR="00224EBC" w:rsidRPr="004A4BDE" w:rsidP="00C76DD9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5371C7" w:rsidP="0065314D">
      <w:pPr>
        <w:bidi/>
        <w:spacing w:after="0"/>
        <w:ind w:left="510" w:hanging="510"/>
        <w:rPr>
          <w:rFonts w:ascii="Times New Roman" w:hAnsi="Times New Roman" w:cs="Times New Roman"/>
          <w:color w:val="0070C0"/>
          <w:sz w:val="32"/>
          <w:szCs w:val="32"/>
          <w:rtl/>
        </w:rPr>
      </w:pPr>
    </w:p>
    <w:p w:rsidR="005371C7" w:rsidP="0065314D">
      <w:pPr>
        <w:bidi/>
        <w:spacing w:after="0"/>
        <w:ind w:left="510" w:hanging="510"/>
        <w:rPr>
          <w:rFonts w:ascii="Times New Roman" w:hAnsi="Times New Roman" w:cs="Times New Roman"/>
          <w:color w:val="0070C0"/>
          <w:sz w:val="32"/>
          <w:szCs w:val="32"/>
          <w:rtl/>
        </w:rPr>
      </w:pPr>
    </w:p>
    <w:p w:rsidR="0065314D" w:rsidRPr="004A4BDE" w:rsidP="0065314D">
      <w:pPr>
        <w:bidi/>
        <w:spacing w:after="0"/>
        <w:ind w:left="510" w:hanging="510"/>
        <w:rPr>
          <w:rFonts w:ascii="Times New Roman" w:hAnsi="Times New Roman" w:cs="Times New Roman"/>
          <w:sz w:val="24"/>
          <w:szCs w:val="24"/>
          <w:rtl/>
        </w:rPr>
      </w:pPr>
      <w:r w:rsidRPr="004A4BDE">
        <w:rPr>
          <w:rFonts w:ascii="Times New Roman" w:hAnsi="Times New Roman" w:cs="Times New Roman" w:hint="cs"/>
          <w:sz w:val="24"/>
          <w:szCs w:val="24"/>
          <w:rtl/>
        </w:rPr>
        <w:t>------------------------------------------------------------------------------------------------------------------------------</w:t>
      </w:r>
    </w:p>
    <w:p w:rsidR="00C114A9" w:rsidRPr="00C76DD9" w:rsidP="000208AD">
      <w:pPr>
        <w:bidi/>
        <w:spacing w:after="0" w:line="360" w:lineRule="auto"/>
        <w:ind w:left="51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C76D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24765</wp:posOffset>
                </wp:positionV>
                <wp:extent cx="343535" cy="340360"/>
                <wp:effectExtent l="0" t="0" r="0" b="2540"/>
                <wp:wrapNone/>
                <wp:docPr id="12" name=" 1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40" o:spid="_x0000_s1052" style="width:27.05pt;height:26.8pt;margin-top:1.95pt;margin-left:493.95pt;mso-height-percent:0;mso-height-relative:page;mso-width-percent:0;mso-width-relative:page;mso-wrap-distance-bottom:0;mso-wrap-distance-left:9pt;mso-wrap-distance-right:9pt;mso-wrap-distance-top:0;position:absolute;v-text-anchor:top;z-index:251699200" fillcolor="white" stroked="t" strokecolor="black" strokeweight="0.75pt">
                <v:stroke joinstyle="round"/>
                <v:textbox>
                  <w:txbxContent>
                    <w:p w:rsidR="00034A89"/>
                  </w:txbxContent>
                </v:textbox>
              </v:oval>
            </w:pict>
          </mc:Fallback>
        </mc:AlternateContent>
      </w:r>
      <w:r w:rsidRPr="00C76DD9" w:rsidR="00C114A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السؤال الرابع :</w:t>
      </w:r>
      <w:r w:rsidRPr="00C76DD9" w:rsidR="00AD52E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أ/ </w:t>
      </w:r>
      <w:r w:rsidRPr="00C76DD9" w:rsidR="00C114A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ضعي علامة ( </w:t>
      </w:r>
      <w:r w:rsidRPr="00C76DD9" w:rsidR="00C114A9">
        <w:rPr>
          <w:rFonts w:ascii="Wingdings" w:hAnsi="Wingdings" w:cs="Times New Roman"/>
          <w:b/>
          <w:bCs/>
          <w:sz w:val="28"/>
          <w:szCs w:val="28"/>
          <w:u w:val="single"/>
        </w:rPr>
        <w:sym w:font="Wingdings" w:char="F0FC"/>
      </w:r>
      <w:r w:rsidRPr="00C76DD9" w:rsidR="00C114A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) أمام العبارة الصحيحة وعلامة ( </w:t>
      </w:r>
      <w:r w:rsidRPr="00C76DD9" w:rsidR="00C114A9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×</w:t>
      </w:r>
      <w:r w:rsidRPr="00C76DD9" w:rsidR="00C114A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) أمام العبارة الخاطئة : </w:t>
      </w:r>
    </w:p>
    <w:p w:rsidR="0036681A" w:rsidRPr="005371C7" w:rsidP="005371C7">
      <w:pPr>
        <w:numPr>
          <w:ilvl w:val="0"/>
          <w:numId w:val="12"/>
        </w:numPr>
        <w:bidi/>
        <w:spacing w:after="0"/>
        <w:ind w:left="720" w:hanging="360"/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258445</wp:posOffset>
                </wp:positionV>
                <wp:extent cx="552450" cy="0"/>
                <wp:effectExtent l="0" t="0" r="0" b="0"/>
                <wp:wrapNone/>
                <wp:docPr id="307534580" name=" 1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1" o:spid="_x0000_s1053" type="#_x0000_t32" style="width:43.5pt;height:0;margin-top:20.35pt;margin-left:1.5pt;flip:x;mso-height-percent:0;mso-height-relative:page;mso-width-percent:0;mso-width-relative:page;mso-wrap-distance-bottom:0;mso-wrap-distance-left:9pt;mso-wrap-distance-right:9pt;mso-wrap-distance-top:0;position:absolute;v-text-anchor:top;z-index:251730944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14605</wp:posOffset>
                </wp:positionV>
                <wp:extent cx="552450" cy="514350"/>
                <wp:effectExtent l="0" t="0" r="0" b="0"/>
                <wp:wrapNone/>
                <wp:docPr id="10" name=" 1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89" w:rsidP="00034A8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034A89" w:rsidRPr="0024536D" w:rsidP="00034A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0" o:spid="_x0000_s1054" type="#_x0000_t202" style="width:43.5pt;height:40.5pt;margin-top:1.15pt;margin-left:1.5pt;mso-height-percent:0;mso-height-relative:page;mso-width-percent:0;mso-width-relative:page;mso-wrap-distance-bottom:0;mso-wrap-distance-left:9pt;mso-wrap-distance-right:9pt;mso-wrap-distance-top:0;position:absolute;v-text-anchor:top;z-index:251728896" fillcolor="white" stroked="t" strokecolor="black" strokeweight="0.75pt">
                <v:textbox>
                  <w:txbxContent>
                    <w:p w:rsidR="00034A89" w:rsidP="00034A8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034A89" w:rsidRPr="0024536D" w:rsidP="00034A8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A6CF2" w:rsidR="00E85E6A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عدد الخسائر البشرية في الحرب العالمية </w:t>
      </w:r>
      <w:r w:rsidRPr="00FA6CF2" w:rsidR="0003607B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الثانية خمسة</w:t>
      </w:r>
      <w:r w:rsidRPr="00FA6CF2" w:rsidR="00E85E6A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مل</w:t>
      </w:r>
      <w:r w:rsidRPr="00FA6CF2" w:rsidR="0003607B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ايين</w:t>
      </w:r>
      <w:r w:rsidRPr="00FA6CF2" w:rsidR="00E85E6A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قتيل  </w:t>
      </w:r>
      <w:r w:rsidRPr="00FA6CF2" w:rsidR="00E85E6A">
        <w:rPr>
          <w:rFonts w:ascii="Sakkal Majalla" w:hAnsi="Sakkal Majalla" w:cs="Sakkal Majalla" w:hint="cs"/>
          <w:sz w:val="32"/>
          <w:szCs w:val="32"/>
          <w:rtl/>
        </w:rPr>
        <w:t xml:space="preserve">(             </w:t>
      </w:r>
      <w:r w:rsidRPr="0036681A" w:rsidR="00E85E6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A6CF2" w:rsidR="00E85E6A">
        <w:rPr>
          <w:rFonts w:ascii="Sakkal Majalla" w:hAnsi="Sakkal Majalla" w:cs="Sakkal Majalla" w:hint="cs"/>
          <w:sz w:val="32"/>
          <w:szCs w:val="32"/>
          <w:rtl/>
        </w:rPr>
        <w:t xml:space="preserve">        )                   </w:t>
      </w:r>
      <w:r w:rsidRPr="00FA6CF2" w:rsidR="00E85E6A">
        <w:rPr>
          <w:rFonts w:ascii="Sakkal Majalla" w:hAnsi="Sakkal Majalla" w:cs="Sakkal Majalla"/>
          <w:sz w:val="32"/>
          <w:szCs w:val="32"/>
          <w:rtl/>
        </w:rPr>
        <w:t xml:space="preserve">                                 </w:t>
      </w:r>
      <w:r w:rsidRPr="005371C7" w:rsidR="0036681A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E85E6A" w:rsidRPr="00FA6CF2" w:rsidP="009A5A9D">
      <w:pPr>
        <w:numPr>
          <w:ilvl w:val="0"/>
          <w:numId w:val="12"/>
        </w:numPr>
        <w:bidi/>
        <w:spacing w:after="0"/>
        <w:ind w:left="720" w:hanging="360"/>
        <w:rPr>
          <w:rFonts w:ascii="Times New Roman" w:hAnsi="Times New Roman" w:cs="Times New Roman"/>
          <w:i/>
          <w:iCs/>
          <w:sz w:val="32"/>
          <w:szCs w:val="32"/>
          <w:rtl/>
        </w:rPr>
      </w:pP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اكثر </w:t>
      </w:r>
      <w:r w:rsidRPr="00FA6CF2" w:rsidR="0003607B">
        <w:rPr>
          <w:rFonts w:ascii="Sakkal Majalla" w:hAnsi="Sakkal Majalla" w:cs="Sakkal Majalla" w:hint="cs"/>
          <w:sz w:val="32"/>
          <w:szCs w:val="32"/>
          <w:rtl/>
        </w:rPr>
        <w:t>دول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 العالم اكتظاظا بالس</w:t>
      </w:r>
      <w:r w:rsidRPr="00FA6CF2" w:rsidR="00320E9F">
        <w:rPr>
          <w:rFonts w:ascii="Sakkal Majalla" w:hAnsi="Sakkal Majalla" w:cs="Sakkal Majalla" w:hint="cs"/>
          <w:sz w:val="32"/>
          <w:szCs w:val="32"/>
          <w:rtl/>
        </w:rPr>
        <w:t>كان الصين</w:t>
      </w:r>
      <w:r w:rsidRPr="00FA6CF2" w:rsidR="0003607B">
        <w:rPr>
          <w:rFonts w:ascii="Sakkal Majalla" w:hAnsi="Sakkal Majalla" w:cs="Sakkal Majalla" w:hint="cs"/>
          <w:sz w:val="32"/>
          <w:szCs w:val="32"/>
          <w:rtl/>
        </w:rPr>
        <w:t xml:space="preserve"> . (     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Pr="00A95447" w:rsidR="0003607B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Pr="00FA6CF2" w:rsidR="0003607B">
        <w:rPr>
          <w:rFonts w:ascii="Sakkal Majalla" w:hAnsi="Sakkal Majalla" w:cs="Sakkal Majalla" w:hint="cs"/>
          <w:sz w:val="32"/>
          <w:szCs w:val="32"/>
          <w:rtl/>
        </w:rPr>
        <w:t xml:space="preserve">      )</w:t>
      </w:r>
    </w:p>
    <w:p w:rsidR="00E85E6A" w:rsidRPr="00FA6CF2" w:rsidP="009A5A9D">
      <w:pPr>
        <w:numPr>
          <w:ilvl w:val="0"/>
          <w:numId w:val="12"/>
        </w:numPr>
        <w:bidi/>
        <w:spacing w:after="0"/>
        <w:ind w:left="720" w:hanging="360"/>
        <w:rPr>
          <w:rFonts w:ascii="Sakkal Majalla" w:hAnsi="Sakkal Majalla" w:cs="Sakkal Majalla"/>
          <w:sz w:val="32"/>
          <w:szCs w:val="32"/>
          <w:rtl/>
        </w:rPr>
      </w:pP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كان من 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>نتائج الكشوف الجغرافية إثبات كروية الأرض</w:t>
      </w:r>
      <w:r w:rsidRPr="00FA6CF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 (                  )</w:t>
      </w:r>
    </w:p>
    <w:p w:rsidR="00E85E6A" w:rsidRPr="00FA6CF2" w:rsidP="009A5A9D">
      <w:pPr>
        <w:numPr>
          <w:ilvl w:val="0"/>
          <w:numId w:val="12"/>
        </w:numPr>
        <w:bidi/>
        <w:spacing w:after="0"/>
        <w:ind w:left="720" w:hanging="360"/>
        <w:rPr>
          <w:rFonts w:ascii="Sakkal Majalla" w:hAnsi="Sakkal Majalla" w:cs="Sakkal Majalla"/>
          <w:sz w:val="32"/>
          <w:szCs w:val="32"/>
          <w:rtl/>
        </w:rPr>
      </w:pPr>
      <w:r w:rsidRPr="00FA6CF2">
        <w:rPr>
          <w:rFonts w:ascii="Sakkal Majalla" w:hAnsi="Sakkal Majalla" w:cs="Sakkal Majalla" w:hint="cs"/>
          <w:sz w:val="32"/>
          <w:szCs w:val="32"/>
          <w:rtl/>
        </w:rPr>
        <w:t>ا</w:t>
      </w:r>
      <w:r w:rsidRPr="00FA6CF2" w:rsidR="00E1491E">
        <w:rPr>
          <w:rFonts w:ascii="Sakkal Majalla" w:hAnsi="Sakkal Majalla" w:cs="Sakkal Majalla" w:hint="cs"/>
          <w:sz w:val="32"/>
          <w:szCs w:val="32"/>
          <w:rtl/>
        </w:rPr>
        <w:t xml:space="preserve">لإسلام دين الوسطية فلا غلو  ولا تفريط . (         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 </w:t>
      </w:r>
      <w:r w:rsidRPr="00FA6CF2" w:rsidR="00E1491E">
        <w:rPr>
          <w:rFonts w:ascii="Sakkal Majalla" w:hAnsi="Sakkal Majalla" w:cs="Sakkal Majalla" w:hint="cs"/>
          <w:sz w:val="32"/>
          <w:szCs w:val="32"/>
          <w:rtl/>
        </w:rPr>
        <w:t xml:space="preserve">        ) </w:t>
      </w:r>
    </w:p>
    <w:p w:rsidR="00E85E6A" w:rsidRPr="00FA6CF2" w:rsidP="009A5A9D">
      <w:pPr>
        <w:numPr>
          <w:ilvl w:val="0"/>
          <w:numId w:val="12"/>
        </w:numPr>
        <w:bidi/>
        <w:spacing w:after="0"/>
        <w:ind w:left="720" w:hanging="360"/>
        <w:rPr>
          <w:rFonts w:ascii="Sakkal Majalla" w:hAnsi="Sakkal Majalla" w:cs="Sakkal Majalla"/>
          <w:sz w:val="32"/>
          <w:szCs w:val="32"/>
          <w:rtl/>
        </w:rPr>
      </w:pP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دعمت الكنيسة الأوروبية والبابوية حركة الكشوف الجغرافية .(     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   )</w:t>
      </w:r>
    </w:p>
    <w:p w:rsidR="00A55A44" w:rsidRPr="00FA6CF2" w:rsidP="009A5A9D">
      <w:pPr>
        <w:numPr>
          <w:ilvl w:val="0"/>
          <w:numId w:val="12"/>
        </w:numPr>
        <w:bidi/>
        <w:spacing w:after="0"/>
        <w:ind w:left="720" w:hanging="360"/>
        <w:rPr>
          <w:rFonts w:ascii="Sakkal Majalla" w:hAnsi="Sakkal Majalla" w:cs="Sakkal Majalla"/>
          <w:sz w:val="32"/>
          <w:szCs w:val="32"/>
          <w:rtl/>
        </w:rPr>
      </w:pPr>
      <w:r w:rsidRPr="004A4BDE"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297815</wp:posOffset>
                </wp:positionV>
                <wp:extent cx="343535" cy="340360"/>
                <wp:effectExtent l="0" t="0" r="0" b="2540"/>
                <wp:wrapNone/>
                <wp:docPr id="9" name=" 1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41" o:spid="_x0000_s1055" style="width:27.05pt;height:26.8pt;margin-top:23.45pt;margin-left:190.45pt;mso-height-percent:0;mso-height-relative:page;mso-width-percent:0;mso-width-relative:page;mso-wrap-distance-bottom:0;mso-wrap-distance-left:9pt;mso-wrap-distance-right:9pt;mso-wrap-distance-top:0;position:absolute;v-text-anchor:top;z-index:251701248" fillcolor="white" stroked="t" strokecolor="black" strokeweight="0.75pt">
                <v:stroke joinstyle="round"/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FA6CF2" w:rsidR="00A55A44">
        <w:rPr>
          <w:rFonts w:ascii="Sakkal Majalla" w:hAnsi="Sakkal Majalla" w:cs="Sakkal Majalla"/>
          <w:sz w:val="32"/>
          <w:szCs w:val="32"/>
          <w:rtl/>
        </w:rPr>
        <w:t xml:space="preserve">تتميز المملكة العربية السعودية بموقع جغرافي مهم واستراتيجي حيث تقع بين ثلاث قارات ( </w:t>
      </w:r>
      <w:r w:rsidRPr="00FA6CF2" w:rsidR="00CD11B4">
        <w:rPr>
          <w:rFonts w:ascii="Sakkal Majalla" w:hAnsi="Sakkal Majalla" w:cs="Sakkal Majalla" w:hint="cs"/>
          <w:sz w:val="32"/>
          <w:szCs w:val="32"/>
          <w:rtl/>
        </w:rPr>
        <w:t xml:space="preserve">     </w:t>
      </w:r>
      <w:r w:rsidR="0057790C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Pr="00FA6CF2" w:rsidR="00CD11B4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Pr="00FA6CF2" w:rsidR="00A55A44">
        <w:rPr>
          <w:rFonts w:ascii="Sakkal Majalla" w:hAnsi="Sakkal Majalla" w:cs="Sakkal Majalla"/>
          <w:sz w:val="32"/>
          <w:szCs w:val="32"/>
          <w:rtl/>
        </w:rPr>
        <w:t xml:space="preserve">  )</w:t>
      </w:r>
    </w:p>
    <w:p w:rsidR="00623E0E" w:rsidRPr="00C76DD9" w:rsidP="00373B59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C76DD9">
        <w:rPr>
          <w:rFonts w:ascii="Times New Roman" w:hAnsi="Times New Roman" w:cs="Times New Roman" w:hint="cs"/>
          <w:b/>
          <w:bCs/>
          <w:noProof/>
          <w:sz w:val="28"/>
          <w:szCs w:val="28"/>
          <w:u w:val="single"/>
          <w:rtl/>
          <w:lang w:val="ar-SA"/>
        </w:rPr>
        <w:t xml:space="preserve"> ب/ اشرحي السبب الرئيسي لقيام الحرب العالمية الأولى .</w:t>
      </w:r>
    </w:p>
    <w:p w:rsidR="005B61CB" w:rsidP="00373B59">
      <w:pPr>
        <w:bidi/>
        <w:spacing w:after="0"/>
        <w:rPr>
          <w:rFonts w:ascii="Times New Roman" w:hAnsi="Times New Roman" w:cs="Times New Roman"/>
          <w:color w:val="0070C0"/>
          <w:sz w:val="28"/>
          <w:szCs w:val="28"/>
          <w:rtl/>
        </w:rPr>
      </w:pPr>
      <w:r>
        <w:rPr>
          <w:rFonts w:ascii="Times New Roman" w:hAnsi="Times New Roman" w:cs="Times New Roman" w:hint="cs"/>
          <w:color w:val="0070C0"/>
          <w:sz w:val="28"/>
          <w:szCs w:val="28"/>
          <w:rtl/>
        </w:rPr>
        <w:t xml:space="preserve">   </w:t>
      </w:r>
    </w:p>
    <w:p w:rsidR="005371C7" w:rsidRPr="00373B59" w:rsidP="00373B59">
      <w:pPr>
        <w:bidi/>
        <w:spacing w:after="0"/>
        <w:rPr>
          <w:rFonts w:ascii="Times New Roman" w:hAnsi="Times New Roman" w:cs="Times New Roman"/>
          <w:color w:val="0070C0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32385</wp:posOffset>
                </wp:positionV>
                <wp:extent cx="343535" cy="340360"/>
                <wp:effectExtent l="0" t="0" r="0" b="2540"/>
                <wp:wrapNone/>
                <wp:docPr id="8" name=" 1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66" o:spid="_x0000_s1056" style="width:27.05pt;height:26.8pt;margin-top:2.55pt;margin-left:123.7pt;mso-height-percent:0;mso-height-relative:page;mso-width-percent:0;mso-width-relative:page;mso-wrap-distance-bottom:0;mso-wrap-distance-left:9pt;mso-wrap-distance-right:9pt;mso-wrap-distance-top:0;position:absolute;v-text-anchor:top;z-index:251722752" fillcolor="white" stroked="t" strokecolor="black" strokeweight="0.75pt">
                <v:stroke joinstyle="round"/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212C91" w:rsidP="00A72F23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C76DD9">
        <w:rPr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207010</wp:posOffset>
            </wp:positionV>
            <wp:extent cx="3531235" cy="2032000"/>
            <wp:effectExtent l="0" t="0" r="0" b="0"/>
            <wp:wrapNone/>
            <wp:docPr id="154" name="صورة 154" descr="مشاهدة صورة المصد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 154" descr="مشاهدة صورة المصدر"/>
                    <pic:cNvPicPr/>
                  </pic:nvPicPr>
                  <pic:blipFill>
                    <a:blip xmlns:r="http://schemas.openxmlformats.org/officeDocument/2006/relationships" r:embed="rId10" r:link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rtl/>
        </w:rPr>
        <w:pict>
          <v:rect id="حبر 26" o:spid="_x0000_s1057" style="width:1.45pt;height:1.45pt;margin-top:9.4pt;margin-left:283.55pt;position:absolute;visibility:visible;z-index:251735040" filled="f" strokecolor="#333" strokeweight="1.42pt">
            <v:stroke endcap="round"/>
            <v:path fillok="f" shadowok="f" o:extrusionok="f"/>
            <o:lock v:ext="edit" aspectratio="t" verticies="t" text="t" shapetype="t"/>
            <o:ink i="AE0dAggIARBYz1SK5pfFT48G+LrS4ZsiAwtIEESz5swBRTJGMgUDOAtkGQs4CQD+/wMAAAAAAAoW&#10;AgJQAlAQX/9AAAoAESDAGrDfg3PYAQ==&#10;" annotation="t"/>
          </v:rect>
        </w:pict>
      </w:r>
      <w:r w:rsidRPr="00C76DD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جـ) </w:t>
      </w:r>
      <w:r w:rsidRPr="00C76DD9" w:rsidR="0045318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أمامك خريطة لجمهورية الصين </w:t>
      </w:r>
      <w:r w:rsidRPr="00C76DD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أ</w:t>
      </w:r>
      <w:r w:rsidRPr="00C76DD9" w:rsidR="00CB580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كتبي الرقم المناسب على الخريطة :</w:t>
      </w:r>
    </w:p>
    <w:p w:rsidR="00C76DD9" w:rsidRPr="00C76DD9" w:rsidP="00A72F23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318F" w:rsidRPr="00E41998" w:rsidP="0045318F">
      <w:pPr>
        <w:numPr>
          <w:ilvl w:val="0"/>
          <w:numId w:val="13"/>
        </w:numPr>
        <w:bidi/>
        <w:spacing w:after="0" w:line="360" w:lineRule="auto"/>
        <w:ind w:left="87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حبر 4" o:spid="_x0000_s1058" style="width:1.45pt;height:1.45pt;margin-top:18.35pt;margin-left:614.3pt;position:absolute;visibility:visible;z-index:251736064" filled="f" strokecolor="#333" strokeweight="1.42pt">
            <v:stroke endcap="round"/>
            <v:path fillok="f" shadowok="f" o:extrusionok="f"/>
            <o:lock v:ext="edit" aspectratio="t" verticies="t" text="t" shapetype="t"/>
            <o:ink i="AE0dAggIARBYz1SK5pfFT48G+LrS4ZsiAwtIEESz5swBRTJGMgUDOAtkGQs4CQD+/wMAAAAAAAoW&#10;AgJQAlAQX/9AAAoAESDAQibtgnPYAQ==&#10;" annotation="t"/>
          </v:rect>
        </w:pict>
      </w:r>
      <w:r w:rsidRPr="00E41998">
        <w:rPr>
          <w:rFonts w:ascii="Times New Roman" w:hAnsi="Times New Roman" w:cs="Times New Roman" w:hint="cs"/>
          <w:sz w:val="24"/>
          <w:szCs w:val="24"/>
          <w:rtl/>
        </w:rPr>
        <w:t xml:space="preserve">النهر الأصفر </w:t>
      </w:r>
    </w:p>
    <w:p w:rsidR="0045318F" w:rsidRPr="00E41998" w:rsidP="0045318F">
      <w:pPr>
        <w:numPr>
          <w:ilvl w:val="0"/>
          <w:numId w:val="13"/>
        </w:numPr>
        <w:bidi/>
        <w:spacing w:after="0" w:line="360" w:lineRule="auto"/>
        <w:ind w:left="870" w:hanging="360"/>
        <w:rPr>
          <w:rFonts w:ascii="Times New Roman" w:hAnsi="Times New Roman" w:cs="Times New Roman"/>
          <w:sz w:val="24"/>
          <w:szCs w:val="24"/>
        </w:rPr>
      </w:pPr>
      <w:r w:rsidRPr="00E41998">
        <w:rPr>
          <w:rFonts w:ascii="Times New Roman" w:hAnsi="Times New Roman" w:cs="Times New Roman" w:hint="cs"/>
          <w:sz w:val="24"/>
          <w:szCs w:val="24"/>
          <w:rtl/>
        </w:rPr>
        <w:t xml:space="preserve">هضبة التبت </w:t>
      </w:r>
    </w:p>
    <w:p w:rsidR="0045318F" w:rsidRPr="00E41998" w:rsidP="0045318F">
      <w:pPr>
        <w:numPr>
          <w:ilvl w:val="0"/>
          <w:numId w:val="13"/>
        </w:numPr>
        <w:bidi/>
        <w:spacing w:after="0" w:line="360" w:lineRule="auto"/>
        <w:ind w:left="870" w:hanging="360"/>
        <w:rPr>
          <w:rFonts w:ascii="Times New Roman" w:hAnsi="Times New Roman" w:cs="Times New Roman"/>
          <w:sz w:val="24"/>
          <w:szCs w:val="24"/>
        </w:rPr>
      </w:pPr>
      <w:r w:rsidRPr="00E41998">
        <w:rPr>
          <w:rFonts w:ascii="Times New Roman" w:hAnsi="Times New Roman" w:cs="Times New Roman" w:hint="cs"/>
          <w:sz w:val="24"/>
          <w:szCs w:val="24"/>
          <w:rtl/>
        </w:rPr>
        <w:t xml:space="preserve">العاصمة بكين </w:t>
      </w:r>
    </w:p>
    <w:p w:rsidR="00E41998" w:rsidRPr="00E41998" w:rsidP="0045318F">
      <w:pPr>
        <w:numPr>
          <w:ilvl w:val="0"/>
          <w:numId w:val="13"/>
        </w:numPr>
        <w:bidi/>
        <w:spacing w:after="0" w:line="360" w:lineRule="auto"/>
        <w:ind w:left="870" w:hanging="360"/>
        <w:rPr>
          <w:rFonts w:ascii="Times New Roman" w:hAnsi="Times New Roman" w:cs="Times New Roman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142875</wp:posOffset>
                </wp:positionV>
                <wp:extent cx="179705" cy="179705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59" style="width:14.15pt;height:14.15pt;margin-top:11.25pt;margin-left:114.1pt;mso-height-percent:0;mso-height-relative:page;mso-width-percent:0;mso-width-relative:page;mso-wrap-distance-bottom:0;mso-wrap-distance-left:9pt;mso-wrap-distance-right:9pt;mso-wrap-distance-top:0;position:absolute;v-text-anchor:middle;z-index:251718656" fillcolor="#333333" stroked="t" strokecolor="#333" strokeweight="1.42pt">
                <v:fill opacity="334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40640</wp:posOffset>
                </wp:positionV>
                <wp:extent cx="179705" cy="179705"/>
                <wp:effectExtent l="0" t="0" r="0" b="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4" o:spid="_x0000_s1060" style="width:14.15pt;height:14.15pt;margin-top:3.2pt;margin-left:192.8pt;mso-height-percent:0;mso-height-relative:page;mso-width-percent:0;mso-width-relative:page;mso-wrap-distance-bottom:0;mso-wrap-distance-left:9pt;mso-wrap-distance-right:9pt;mso-wrap-distance-top:0;position:absolute;v-text-anchor:middle;z-index:251716608" fillcolor="#333333" stroked="t" strokecolor="#333" strokeweight="1.42pt">
                <v:fill opacity="3341f"/>
              </v:oval>
            </w:pict>
          </mc:Fallback>
        </mc:AlternateContent>
      </w:r>
      <w:r w:rsidRPr="00E41998">
        <w:rPr>
          <w:rFonts w:ascii="Times New Roman" w:hAnsi="Times New Roman" w:cs="Times New Roman" w:hint="cs"/>
          <w:sz w:val="24"/>
          <w:szCs w:val="24"/>
          <w:rtl/>
        </w:rPr>
        <w:t>جبال الهملايا</w:t>
      </w:r>
    </w:p>
    <w:p w:rsidR="00E41998" w:rsidP="00A72F23">
      <w:pPr>
        <w:bidi/>
        <w:spacing w:after="0" w:line="360" w:lineRule="auto"/>
        <w:ind w:left="51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9525</wp:posOffset>
                </wp:positionV>
                <wp:extent cx="179705" cy="179705"/>
                <wp:effectExtent l="19050" t="19050" r="10795" b="10795"/>
                <wp:wrapNone/>
                <wp:docPr id="2118659352" name="شكل حر: شك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connsiteX0" fmla="*/ 185760 w 185760"/>
                            <a:gd name="connsiteY0" fmla="*/ 193680 h 214920"/>
                            <a:gd name="connsiteX1" fmla="*/ 82800 w 185760"/>
                            <a:gd name="connsiteY1" fmla="*/ 0 h 214920"/>
                            <a:gd name="connsiteX2" fmla="*/ 0 w 185760"/>
                            <a:gd name="connsiteY2" fmla="*/ 214920 h 214920"/>
                          </a:gdLst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0" t="0" r="0" b="0"/>
                          <a:pathLst>
                            <a:path fill="norm" h="214920" w="185760" stroke="1">
                              <a:moveTo>
                                <a:pt x="185760" y="193680"/>
                              </a:moveTo>
                              <a:lnTo>
                                <a:pt x="82800" y="0"/>
                              </a:lnTo>
                              <a:lnTo>
                                <a:pt x="0" y="214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شكل حر: شكل 3" o:spid="_x0000_s1061" style="width:14.15pt;height:14.15pt;margin-top:0.75pt;margin-left:66.95pt;mso-height-percent:0;mso-height-relative:page;mso-width-percent:0;mso-width-relative:page;mso-wrap-distance-bottom:0;mso-wrap-distance-left:9pt;mso-wrap-distance-right:9pt;mso-wrap-distance-top:0;position:absolute;v-text-anchor:middle;z-index:251720704" coordsize="21600,21600" path="m21600,19465l9628,l9628,l,21600xe" fillcolor="#333333" stroked="t" strokecolor="#333" strokeweight="1.42pt">
                <v:fill opacity="334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124460</wp:posOffset>
                </wp:positionV>
                <wp:extent cx="179705" cy="179705"/>
                <wp:effectExtent l="0" t="0" r="0" b="0"/>
                <wp:wrapNone/>
                <wp:docPr id="599356820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62" style="width:14.15pt;height:14.15pt;margin-top:9.8pt;margin-left:183.2pt;mso-height-percent:0;mso-height-relative:page;mso-width-percent:0;mso-width-relative:page;mso-wrap-distance-bottom:0;mso-wrap-distance-left:9pt;mso-wrap-distance-right:9pt;mso-wrap-distance-top:0;position:absolute;v-text-anchor:middle;z-index:251714560" fillcolor="#333333" stroked="t" strokecolor="#333" strokeweight="1.42pt">
                <v:fill opacity="3341f"/>
              </v:rect>
            </w:pict>
          </mc:Fallback>
        </mc:AlternateContent>
      </w:r>
      <w:r>
        <w:rPr>
          <w:noProof/>
          <w:rtl/>
        </w:rPr>
        <w:pict>
          <v:rect id="حبر 23" o:spid="_x0000_s1063" style="width:1.45pt;height:1.45pt;margin-top:19.1pt;margin-left:122.45pt;position:absolute;visibility:visible;z-index:251737088" filled="f" strokecolor="#333" strokeweight="1.42pt">
            <v:stroke endcap="round"/>
            <v:path fillok="f" shadowok="f" o:extrusionok="f"/>
            <o:lock v:ext="edit" aspectratio="t" verticies="t" text="t" shapetype="t"/>
            <o:ink i="AE0dAggIARBYz1SK5pfFT48G+LrS4ZsiAwtIEESz5swBRTJGMgUDOAtkGQs4CQD+/wMAAAAAAAoW&#10;AgJQAlAQX/9AAAoAESDwGPi+g3PYAQ==&#10;" annotation="t"/>
          </v:rect>
        </w:pict>
      </w:r>
    </w:p>
    <w:p w:rsidR="00C76DD9" w:rsidP="00081326">
      <w:pPr>
        <w:bidi/>
        <w:spacing w:after="0" w:line="240" w:lineRule="auto"/>
        <w:jc w:val="center"/>
        <w:rPr>
          <w:rFonts w:ascii="Arial" w:hAnsi="Arial"/>
          <w:sz w:val="24"/>
          <w:szCs w:val="24"/>
          <w:rtl/>
        </w:rPr>
      </w:pPr>
    </w:p>
    <w:p w:rsidR="00C76DD9" w:rsidP="00081326">
      <w:pPr>
        <w:bidi/>
        <w:spacing w:after="0" w:line="240" w:lineRule="auto"/>
        <w:jc w:val="center"/>
        <w:rPr>
          <w:rFonts w:ascii="Arial" w:hAnsi="Arial"/>
          <w:sz w:val="24"/>
          <w:szCs w:val="24"/>
          <w:rtl/>
        </w:rPr>
      </w:pPr>
    </w:p>
    <w:p w:rsidR="00C114A9" w:rsidRPr="008A5827" w:rsidP="00C76DD9">
      <w:pPr>
        <w:bidi/>
        <w:spacing w:after="0" w:line="240" w:lineRule="auto"/>
        <w:jc w:val="center"/>
        <w:rPr>
          <w:rFonts w:ascii="Arial" w:hAnsi="Arial"/>
          <w:sz w:val="24"/>
          <w:szCs w:val="24"/>
          <w:rtl/>
        </w:rPr>
        <w:sectPr w:rsidSect="00E76326">
          <w:pgSz w:w="11907" w:h="16443" w:code="9"/>
          <w:pgMar w:top="568" w:right="850" w:bottom="567" w:left="709" w:header="709" w:footer="709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08"/>
          <w:bidi/>
          <w:rtlGutter/>
          <w:docGrid w:linePitch="360"/>
        </w:sectPr>
      </w:pPr>
      <w:r w:rsidRPr="008A5827">
        <w:rPr>
          <w:rFonts w:ascii="Arial" w:hAnsi="Arial"/>
          <w:sz w:val="24"/>
          <w:szCs w:val="24"/>
          <w:rtl/>
        </w:rPr>
        <w:t>انتهت الأسئلة .                                                                                                                                                                                                                         جعلني الله و</w:t>
      </w:r>
      <w:r w:rsidR="00212C91">
        <w:rPr>
          <w:rFonts w:ascii="Arial" w:hAnsi="Arial" w:hint="cs"/>
          <w:sz w:val="24"/>
          <w:szCs w:val="24"/>
          <w:rtl/>
        </w:rPr>
        <w:t>إ</w:t>
      </w:r>
      <w:r w:rsidRPr="008A5827">
        <w:rPr>
          <w:rFonts w:ascii="Arial" w:hAnsi="Arial"/>
          <w:sz w:val="24"/>
          <w:szCs w:val="24"/>
          <w:rtl/>
        </w:rPr>
        <w:t xml:space="preserve">ياكن ممن يفُزن بالفردوس الاعلى من الجنة </w:t>
      </w:r>
      <w:r w:rsidRPr="008A5827">
        <w:rPr>
          <w:rFonts w:ascii="Wingdings" w:hAnsi="Wingdings"/>
          <w:sz w:val="24"/>
          <w:szCs w:val="24"/>
        </w:rPr>
        <w:sym w:font="Wingdings" w:char="F04A"/>
      </w:r>
      <w:r w:rsidRPr="008A5827">
        <w:rPr>
          <w:rFonts w:ascii="Arial" w:hAnsi="Arial"/>
          <w:sz w:val="24"/>
          <w:szCs w:val="24"/>
          <w:rtl/>
        </w:rPr>
        <w:t xml:space="preserve"> </w:t>
      </w:r>
    </w:p>
    <w:p w:rsidR="003C1381" w:rsidRPr="00A369F6" w14:paraId="74C2BB66" w14:textId="2645CE09">
      <w:pPr>
        <w:bidi/>
        <w:spacing w:after="0" w:line="240" w:lineRule="auto"/>
        <w:rPr>
          <w:b/>
          <w:bCs/>
          <w:sz w:val="28"/>
          <w:szCs w:val="28"/>
          <w:u w:val="single"/>
          <w:rtl/>
        </w:rPr>
      </w:pPr>
      <w:r w:rsidRPr="00A369F6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</w:rPr>
        <w:t xml:space="preserve">اختبار الصف </w:t>
      </w:r>
      <w:r w:rsidRPr="00A369F6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single"/>
          <w:rtl/>
        </w:rPr>
        <w:t>الأول</w:t>
      </w:r>
      <w:r w:rsidRPr="00A369F6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</w:rPr>
        <w:t xml:space="preserve"> ثانوي مادة الدراسات </w:t>
      </w:r>
      <w:r w:rsidRPr="00A369F6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single"/>
          <w:rtl/>
        </w:rPr>
        <w:t>الاجتماعية</w:t>
      </w:r>
      <w:r w:rsidRPr="00A369F6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</w:rPr>
        <w:t xml:space="preserve"> الفصل الدراسي الثالث </w:t>
      </w:r>
      <w:r w:rsidRPr="00A369F6" w:rsidR="006D169C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</w:rPr>
        <w:t xml:space="preserve">(الاختبار الثاني ٤٠ درجه) </w:t>
      </w:r>
    </w:p>
    <w:p w:rsidR="0003626B" w:rsidRPr="0004321C" w14:paraId="213BD55B" w14:textId="77777777">
      <w:pPr>
        <w:bidi/>
        <w:spacing w:after="0" w:line="240" w:lineRule="auto"/>
        <w:rPr>
          <w:sz w:val="28"/>
          <w:szCs w:val="28"/>
          <w:rtl/>
        </w:rPr>
      </w:pPr>
    </w:p>
    <w:p w:rsidR="006D169C" w14:paraId="529C29C0" w14:textId="791B8042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اسم الطالبة /</w:t>
      </w:r>
      <w:r w:rsidRPr="0004321C" w:rsidR="00A44F3E">
        <w:rPr>
          <w:rFonts w:asciiTheme="minorHAnsi" w:eastAsiaTheme="minorEastAsia" w:hAnsiTheme="minorHAnsi" w:cstheme="minorBidi" w:hint="cs"/>
          <w:sz w:val="28"/>
          <w:szCs w:val="28"/>
          <w:rtl/>
        </w:rPr>
        <w:t>…………………………………………………الصف ………</w:t>
      </w:r>
    </w:p>
    <w:p w:rsidR="0003626B" w:rsidRPr="0004321C" w14:paraId="101E617D" w14:textId="77777777">
      <w:pPr>
        <w:bidi/>
        <w:spacing w:after="0" w:line="240" w:lineRule="auto"/>
        <w:rPr>
          <w:sz w:val="28"/>
          <w:szCs w:val="28"/>
          <w:rtl/>
        </w:rPr>
      </w:pPr>
    </w:p>
    <w:p w:rsidR="00793C64" w14:paraId="665BB8E0" w14:textId="714E3777">
      <w:pPr>
        <w:bidi/>
        <w:spacing w:after="0" w:line="240" w:lineRule="auto"/>
        <w:rPr>
          <w:b/>
          <w:bCs/>
          <w:sz w:val="28"/>
          <w:szCs w:val="28"/>
          <w:u w:val="single"/>
          <w:rtl/>
        </w:rPr>
      </w:pPr>
      <w:r w:rsidRPr="00213435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</w:rPr>
        <w:t>السؤال الأول :</w:t>
      </w:r>
    </w:p>
    <w:p w:rsidR="005D02BC" w:rsidRPr="00BB209D" w:rsidP="005D02BC" w14:paraId="2BB8A772" w14:textId="65FC9A7A">
      <w:pPr>
        <w:bidi/>
        <w:spacing w:after="0" w:line="240" w:lineRule="auto"/>
        <w:rPr>
          <w:sz w:val="28"/>
          <w:szCs w:val="28"/>
          <w:u w:val="single"/>
          <w:rtl/>
        </w:rPr>
      </w:pPr>
      <w:r w:rsidRPr="00BB209D">
        <w:rPr>
          <w:rFonts w:asciiTheme="minorHAnsi" w:eastAsiaTheme="minorEastAsia" w:hAnsiTheme="minorHAnsi" w:cstheme="minorBidi" w:hint="cs"/>
          <w:sz w:val="28"/>
          <w:szCs w:val="28"/>
          <w:u w:val="single"/>
          <w:rtl/>
        </w:rPr>
        <w:t xml:space="preserve">اختاري العبارة الصحيحه </w:t>
      </w:r>
      <w:r w:rsidRPr="00BB209D" w:rsidR="00B223C7">
        <w:rPr>
          <w:rFonts w:asciiTheme="minorHAnsi" w:eastAsiaTheme="minorEastAsia" w:hAnsiTheme="minorHAnsi" w:cstheme="minorBidi" w:hint="cs"/>
          <w:sz w:val="28"/>
          <w:szCs w:val="28"/>
          <w:u w:val="single"/>
          <w:rtl/>
        </w:rPr>
        <w:t>من بين الخيارات التالية :</w:t>
      </w:r>
    </w:p>
    <w:p w:rsidR="00A369F6" w:rsidRPr="0004321C" w:rsidP="005D02BC" w14:paraId="62F2415B" w14:textId="77777777">
      <w:pPr>
        <w:bidi/>
        <w:spacing w:after="0" w:line="240" w:lineRule="auto"/>
        <w:rPr>
          <w:sz w:val="28"/>
          <w:szCs w:val="28"/>
          <w:rtl/>
        </w:rPr>
      </w:pPr>
    </w:p>
    <w:p w:rsidR="00B223C7" w:rsidRPr="0004321C" w14:paraId="47CDD293" w14:textId="448CA94B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١/ </w:t>
      </w:r>
      <w:r w:rsidRPr="0004321C" w:rsidR="00382C4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اسهم في الإرشاد الملاحي لعدد من الكشوف الجغرافية </w:t>
      </w:r>
    </w:p>
    <w:p w:rsidR="000B1F73" w14:paraId="768CA51A" w14:textId="77777777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أ -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أب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ن ماجد              ب - الادريسي            </w:t>
      </w:r>
      <w:r w:rsidRPr="0004321C" w:rsidR="002E092C">
        <w:rPr>
          <w:rFonts w:asciiTheme="minorHAnsi" w:eastAsiaTheme="minorEastAsia" w:hAnsiTheme="minorHAnsi" w:cstheme="minorBidi" w:hint="cs"/>
          <w:sz w:val="28"/>
          <w:szCs w:val="28"/>
          <w:rtl/>
        </w:rPr>
        <w:t>ج -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أب</w:t>
      </w:r>
      <w:r w:rsidRPr="0004321C" w:rsidR="002E092C">
        <w:rPr>
          <w:rFonts w:asciiTheme="minorHAnsi" w:eastAsiaTheme="minorEastAsia" w:hAnsiTheme="minorHAnsi" w:cstheme="minorBidi" w:hint="cs"/>
          <w:sz w:val="28"/>
          <w:szCs w:val="28"/>
          <w:rtl/>
        </w:rPr>
        <w:t>ن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بطوطه </w:t>
      </w:r>
      <w:r w:rsidRPr="0004321C" w:rsidR="002E092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د- </w:t>
      </w:r>
      <w:r w:rsidRPr="0004321C" w:rsidR="00F27309">
        <w:rPr>
          <w:rFonts w:asciiTheme="minorHAnsi" w:eastAsiaTheme="minorEastAsia" w:hAnsiTheme="minorHAnsi" w:cstheme="minorBidi" w:hint="cs"/>
          <w:sz w:val="28"/>
          <w:szCs w:val="28"/>
          <w:rtl/>
        </w:rPr>
        <w:t>المقدسي</w:t>
      </w:r>
    </w:p>
    <w:p w:rsidR="002F13CD" w:rsidRPr="0004321C" w14:paraId="65BF7165" w14:textId="421D3BD1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F27309" w:rsidRPr="0004321C" w14:paraId="14F45C80" w14:textId="17DBF277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٢/</w:t>
      </w:r>
      <w:r w:rsidRPr="0004321C" w:rsidR="00CD001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مكتشف طريق راس الرجا الصالح </w:t>
      </w:r>
    </w:p>
    <w:p w:rsidR="00CD0016" w14:paraId="2AAA65D4" w14:textId="2A4C3A91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 w:rsidR="00473117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473117">
        <w:rPr>
          <w:rFonts w:asciiTheme="minorHAnsi" w:eastAsiaTheme="minorEastAsia" w:hAnsiTheme="minorHAnsi" w:cstheme="minorBidi" w:hint="cs"/>
          <w:sz w:val="28"/>
          <w:szCs w:val="28"/>
          <w:rtl/>
        </w:rPr>
        <w:t>فاسكوداجاما        ب- كولومبوس.            ج-</w:t>
      </w:r>
      <w:r w:rsidRPr="0004321C" w:rsidR="007505E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جون كابوت.       د </w:t>
      </w:r>
      <w:r w:rsidRPr="0004321C" w:rsidR="007505EE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7505E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جيمس </w:t>
      </w:r>
      <w:r w:rsidRPr="0004321C" w:rsidR="00300C52">
        <w:rPr>
          <w:rFonts w:asciiTheme="minorHAnsi" w:eastAsiaTheme="minorEastAsia" w:hAnsiTheme="minorHAnsi" w:cstheme="minorBidi" w:hint="cs"/>
          <w:sz w:val="28"/>
          <w:szCs w:val="28"/>
          <w:rtl/>
        </w:rPr>
        <w:t>كوك</w:t>
      </w:r>
    </w:p>
    <w:p w:rsidR="000B1F73" w:rsidRPr="0004321C" w14:paraId="76ADD9AC" w14:textId="77777777">
      <w:pPr>
        <w:bidi/>
        <w:spacing w:after="0" w:line="240" w:lineRule="auto"/>
        <w:rPr>
          <w:sz w:val="28"/>
          <w:szCs w:val="28"/>
          <w:rtl/>
        </w:rPr>
      </w:pPr>
    </w:p>
    <w:p w:rsidR="00300C52" w:rsidRPr="0004321C" w14:paraId="5948BF29" w14:textId="2E5659DF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٣/</w:t>
      </w:r>
      <w:r w:rsidRPr="0004321C" w:rsidR="00D85D55">
        <w:rPr>
          <w:rFonts w:asciiTheme="minorHAnsi" w:eastAsiaTheme="minorEastAsia" w:hAnsiTheme="minorHAnsi" w:cstheme="minorBidi" w:hint="cs"/>
          <w:sz w:val="28"/>
          <w:szCs w:val="28"/>
          <w:rtl/>
        </w:rPr>
        <w:t>تمكن من الوصول للسواحل</w:t>
      </w:r>
      <w:r w:rsidRPr="0004321C" w:rsidR="0000282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الشرقية </w:t>
      </w:r>
      <w:r w:rsidRPr="0004321C" w:rsidR="0000282E">
        <w:rPr>
          <w:rFonts w:asciiTheme="minorHAnsi" w:eastAsiaTheme="minorEastAsia" w:hAnsiTheme="minorHAnsi" w:cstheme="minorBidi" w:hint="eastAsia"/>
          <w:sz w:val="28"/>
          <w:szCs w:val="28"/>
          <w:rtl/>
        </w:rPr>
        <w:t>لأستراليا</w:t>
      </w:r>
      <w:r w:rsidRPr="0004321C" w:rsidR="0000282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ونيوزي</w:t>
      </w:r>
      <w:r w:rsidRPr="0004321C" w:rsidR="007979FB">
        <w:rPr>
          <w:rFonts w:asciiTheme="minorHAnsi" w:eastAsiaTheme="minorEastAsia" w:hAnsiTheme="minorHAnsi" w:cstheme="minorBidi" w:hint="cs"/>
          <w:sz w:val="28"/>
          <w:szCs w:val="28"/>
          <w:rtl/>
        </w:rPr>
        <w:t>ل</w:t>
      </w:r>
      <w:r w:rsidRPr="0004321C" w:rsidR="0000282E">
        <w:rPr>
          <w:rFonts w:asciiTheme="minorHAnsi" w:eastAsiaTheme="minorEastAsia" w:hAnsiTheme="minorHAnsi" w:cstheme="minorBidi" w:hint="cs"/>
          <w:sz w:val="28"/>
          <w:szCs w:val="28"/>
          <w:rtl/>
        </w:rPr>
        <w:t>ندا</w:t>
      </w:r>
    </w:p>
    <w:p w:rsidR="006F0997" w:rsidP="00A45DB0" w14:paraId="48D06129" w14:textId="78E01D0C">
      <w:pPr>
        <w:bidi/>
        <w:spacing w:after="0" w:line="240" w:lineRule="auto"/>
        <w:rPr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 w:rsidR="007979F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-</w:t>
      </w:r>
      <w:r w:rsidRPr="0004321C" w:rsidR="00E81551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</w:t>
      </w:r>
      <w:r w:rsidRPr="0004321C" w:rsidR="00E81551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هنري الملاح.  ب- ماجلان.     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ج-جون كابوت.       د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جيمس كوك</w:t>
      </w:r>
    </w:p>
    <w:p w:rsidR="000B1F73" w:rsidRPr="0004321C" w:rsidP="00A45DB0" w14:paraId="28979DC9" w14:textId="77777777">
      <w:pPr>
        <w:bidi/>
        <w:spacing w:after="0" w:line="240" w:lineRule="auto"/>
        <w:rPr>
          <w:sz w:val="28"/>
          <w:szCs w:val="28"/>
          <w:rtl/>
        </w:rPr>
      </w:pPr>
    </w:p>
    <w:p w:rsidR="006F0997" w:rsidRPr="0004321C" w:rsidP="00A45DB0" w14:paraId="46F64906" w14:textId="4E4516DD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٤/</w:t>
      </w:r>
      <w:r w:rsidRPr="0004321C" w:rsidR="001B2C7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بلغ عدد الدول المشاركة في الحرب العالمية </w:t>
      </w:r>
      <w:r w:rsidRPr="0004321C" w:rsidR="001B2C7A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الأولى</w:t>
      </w:r>
      <w:r w:rsidRPr="0004321C" w:rsidR="001B2C7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1B2C7A" w:rsidP="00A45DB0" w14:paraId="3035D716" w14:textId="1E56133D">
      <w:pPr>
        <w:bidi/>
        <w:spacing w:after="0" w:line="240" w:lineRule="auto"/>
        <w:rPr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 w:rsidR="00474DCA">
        <w:rPr>
          <w:rFonts w:asciiTheme="minorHAnsi" w:eastAsiaTheme="minorEastAsia" w:hAnsiTheme="minorHAnsi" w:cstheme="minorBidi" w:hint="cs"/>
          <w:sz w:val="28"/>
          <w:szCs w:val="28"/>
          <w:rtl/>
        </w:rPr>
        <w:t>- ٢٢.</w:t>
      </w:r>
      <w:r w:rsidRPr="0004321C" w:rsidR="00A53F3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</w:t>
      </w:r>
      <w:r w:rsidRPr="0004321C" w:rsidR="00474DC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ب- </w:t>
      </w:r>
      <w:r w:rsidRPr="0004321C" w:rsidR="00A53F3B">
        <w:rPr>
          <w:rFonts w:asciiTheme="minorHAnsi" w:eastAsiaTheme="minorEastAsia" w:hAnsiTheme="minorHAnsi" w:cstheme="minorBidi" w:hint="cs"/>
          <w:sz w:val="28"/>
          <w:szCs w:val="28"/>
          <w:rtl/>
        </w:rPr>
        <w:t>٣٣.</w:t>
      </w:r>
      <w:r w:rsidRPr="0004321C" w:rsidR="00E2561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  <w:r w:rsidRPr="0004321C" w:rsidR="00A53F3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ج -٤٤.               د-  ٥٥.   </w:t>
      </w:r>
    </w:p>
    <w:p w:rsidR="000B1F73" w:rsidRPr="0004321C" w:rsidP="00A45DB0" w14:paraId="4ADDCE7B" w14:textId="77777777">
      <w:pPr>
        <w:bidi/>
        <w:spacing w:after="0" w:line="240" w:lineRule="auto"/>
        <w:rPr>
          <w:sz w:val="28"/>
          <w:szCs w:val="28"/>
          <w:rtl/>
        </w:rPr>
      </w:pPr>
    </w:p>
    <w:p w:rsidR="00A30030" w:rsidRPr="0004321C" w:rsidP="00A30030" w14:paraId="68376698" w14:textId="3018BB68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٥/ </w:t>
      </w:r>
      <w:r w:rsidRPr="0004321C" w:rsidR="00C8289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بلغت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الخسائر البشرية في الحرب العالمية 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الأولى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D36C53" w:rsidP="00A30030" w14:paraId="7885ECF9" w14:textId="3A80660D">
      <w:pPr>
        <w:bidi/>
        <w:spacing w:after="0" w:line="240" w:lineRule="auto"/>
        <w:rPr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 w:rsidR="00A3003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641A27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A3003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641A27">
        <w:rPr>
          <w:rFonts w:asciiTheme="minorHAnsi" w:eastAsiaTheme="minorEastAsia" w:hAnsiTheme="minorHAnsi" w:cstheme="minorBidi" w:hint="cs"/>
          <w:sz w:val="28"/>
          <w:szCs w:val="28"/>
          <w:rtl/>
        </w:rPr>
        <w:t>٩ مليون نسمه.       ب-١٠ مليون نسمه.      ج-١١</w:t>
      </w:r>
      <w:r w:rsidRPr="0004321C" w:rsidR="00E2561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مليون نسمه.     د -١٢ مليون نسمه</w:t>
      </w:r>
    </w:p>
    <w:p w:rsidR="000B1F73" w:rsidRPr="0004321C" w:rsidP="00A30030" w14:paraId="58870887" w14:textId="77777777">
      <w:pPr>
        <w:bidi/>
        <w:spacing w:after="0" w:line="240" w:lineRule="auto"/>
        <w:rPr>
          <w:sz w:val="28"/>
          <w:szCs w:val="28"/>
          <w:rtl/>
        </w:rPr>
      </w:pPr>
    </w:p>
    <w:p w:rsidR="00D36C53" w:rsidRPr="0004321C" w:rsidP="00A47980" w14:paraId="2C512041" w14:textId="45270C93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٦/</w:t>
      </w:r>
      <w:r w:rsidRPr="0004321C" w:rsidR="00361E41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/من نتائج الحرب العالمية الأولى وقوع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عدد </w:t>
      </w:r>
      <w:r w:rsidRPr="0004321C" w:rsidR="00361E41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الدول العربية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تحت الانتداب </w:t>
      </w:r>
      <w:r w:rsidRPr="0004321C" w:rsidR="00A4798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وفق اتفاقية </w:t>
      </w:r>
    </w:p>
    <w:p w:rsidR="00A47980" w:rsidP="00A47980" w14:paraId="38FF75F0" w14:textId="75A67AF5">
      <w:pPr>
        <w:bidi/>
        <w:spacing w:after="0" w:line="240" w:lineRule="auto"/>
        <w:rPr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لندن.                  ب-</w:t>
      </w:r>
      <w:r w:rsidRPr="0004321C" w:rsidR="007530B6">
        <w:rPr>
          <w:rFonts w:asciiTheme="minorHAnsi" w:eastAsiaTheme="minorEastAsia" w:hAnsiTheme="minorHAnsi" w:cstheme="minorBidi" w:hint="cs"/>
          <w:sz w:val="28"/>
          <w:szCs w:val="28"/>
          <w:rtl/>
        </w:rPr>
        <w:t>سايكس بيكو.           ج- وعد بلفور.         د- باريس</w:t>
      </w:r>
    </w:p>
    <w:p w:rsidR="000B1F73" w:rsidRPr="0004321C" w:rsidP="00A47980" w14:paraId="0B6E4C63" w14:textId="77777777">
      <w:pPr>
        <w:bidi/>
        <w:spacing w:after="0" w:line="240" w:lineRule="auto"/>
        <w:rPr>
          <w:sz w:val="28"/>
          <w:szCs w:val="28"/>
          <w:rtl/>
        </w:rPr>
      </w:pPr>
    </w:p>
    <w:p w:rsidR="007530B6" w:rsidRPr="0004321C" w:rsidP="00A47980" w14:paraId="7F26DA1D" w14:textId="5CEB8148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٧/ </w:t>
      </w:r>
      <w:r w:rsidRPr="0004321C" w:rsidR="00A56F9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من آثار الحرب العالمية الأولى صدور وعد بلفور سنة ١٩١٧م </w:t>
      </w:r>
      <w:r w:rsidRPr="0004321C" w:rsidR="00981F0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بإعطاء وطن قومي لليهود في </w:t>
      </w:r>
    </w:p>
    <w:p w:rsidR="00981F02" w:rsidP="008E17CE" w14:paraId="08A776B9" w14:textId="7A8BDA18">
      <w:pPr>
        <w:bidi/>
        <w:spacing w:after="0" w:line="240" w:lineRule="auto"/>
        <w:rPr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 w:rsidR="008E17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8E17CE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8E17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فلسطين.           </w:t>
      </w:r>
      <w:r w:rsidRPr="0004321C" w:rsidR="008D5DB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8E17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ب -</w:t>
      </w:r>
      <w:r w:rsidRPr="0004321C" w:rsidR="008D5DB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العراق.   </w:t>
      </w:r>
      <w:r w:rsidRPr="0004321C" w:rsidR="0027676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</w:t>
      </w:r>
      <w:r w:rsidRPr="0004321C" w:rsidR="008D5DB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ج- سوريا.                د </w:t>
      </w:r>
      <w:r w:rsidRPr="0004321C" w:rsidR="008D5DB0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8D5DB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لبنان </w:t>
      </w:r>
    </w:p>
    <w:p w:rsidR="000B1F73" w:rsidRPr="0004321C" w:rsidP="008E17CE" w14:paraId="27580425" w14:textId="77777777">
      <w:pPr>
        <w:bidi/>
        <w:spacing w:after="0" w:line="240" w:lineRule="auto"/>
        <w:rPr>
          <w:sz w:val="28"/>
          <w:szCs w:val="28"/>
          <w:rtl/>
        </w:rPr>
      </w:pPr>
    </w:p>
    <w:p w:rsidR="0027676A" w:rsidRPr="0004321C" w:rsidP="008E17CE" w14:paraId="750608FD" w14:textId="3B06AA0E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٨ /</w:t>
      </w:r>
      <w:r w:rsidRPr="0004321C" w:rsidR="007C291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اتسعت </w:t>
      </w:r>
      <w:r w:rsidRPr="0004321C" w:rsidR="00F74C4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مساحة بعض دول اوربا </w:t>
      </w:r>
      <w:r w:rsidRPr="0004321C" w:rsidR="001415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بعد الحرب العالمية </w:t>
      </w:r>
      <w:r w:rsidRPr="0004321C" w:rsidR="001415CE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الأولى</w:t>
      </w:r>
      <w:r w:rsidRPr="0004321C" w:rsidR="001415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مثل </w:t>
      </w:r>
    </w:p>
    <w:p w:rsidR="001415CE" w:rsidP="001415CE" w14:paraId="42810BAC" w14:textId="27FCABB2">
      <w:pPr>
        <w:bidi/>
        <w:spacing w:after="0" w:line="240" w:lineRule="auto"/>
        <w:rPr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AF63C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AF63C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المانيا.                 ب </w:t>
      </w:r>
      <w:r w:rsidRPr="0004321C" w:rsidR="00AF63C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AF63C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اليابان.               ج </w:t>
      </w:r>
      <w:r w:rsidRPr="0004321C" w:rsidR="00AF63C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AF63C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بريطانيا.            </w:t>
      </w:r>
      <w:r w:rsidRPr="0004321C" w:rsidR="006514F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د-  النمسا </w:t>
      </w:r>
    </w:p>
    <w:p w:rsidR="000B1F73" w:rsidRPr="0004321C" w:rsidP="001415CE" w14:paraId="0527241A" w14:textId="77777777">
      <w:pPr>
        <w:bidi/>
        <w:spacing w:after="0" w:line="240" w:lineRule="auto"/>
        <w:rPr>
          <w:sz w:val="28"/>
          <w:szCs w:val="28"/>
          <w:rtl/>
        </w:rPr>
      </w:pPr>
    </w:p>
    <w:p w:rsidR="006A4ADC" w:rsidRPr="0004321C" w:rsidP="001415CE" w14:paraId="71E92667" w14:textId="347B5CAF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٩/ </w:t>
      </w:r>
      <w:r w:rsidRPr="0004321C" w:rsidR="004166DF">
        <w:rPr>
          <w:rFonts w:asciiTheme="minorHAnsi" w:eastAsiaTheme="minorEastAsia" w:hAnsiTheme="minorHAnsi" w:cstheme="minorBidi" w:hint="cs"/>
          <w:sz w:val="28"/>
          <w:szCs w:val="28"/>
          <w:rtl/>
        </w:rPr>
        <w:t>اتبعت سياسة العزله</w:t>
      </w:r>
      <w:r w:rsidRPr="0004321C" w:rsidR="0035427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لإبعاد النفوذ </w:t>
      </w:r>
      <w:r w:rsidRPr="0004321C" w:rsidR="0035427A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الأوربي</w:t>
      </w:r>
      <w:r w:rsidRPr="0004321C" w:rsidR="0035427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35427A" w:rsidP="001415CE" w14:paraId="2F836738" w14:textId="59F5C390">
      <w:pPr>
        <w:bidi/>
        <w:spacing w:after="0" w:line="240" w:lineRule="auto"/>
        <w:rPr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D5729F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D5729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القارة الاسيوية.       ب- القارة الافريقية.       ج </w:t>
      </w:r>
      <w:r w:rsidRPr="0004321C" w:rsidR="00D5729F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D5729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القارة الامريكية.    </w:t>
      </w:r>
      <w:r w:rsidRPr="0004321C" w:rsidR="00A6454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د- استراليا </w:t>
      </w:r>
    </w:p>
    <w:p w:rsidR="000B1F73" w:rsidRPr="0004321C" w:rsidP="001415CE" w14:paraId="3410EBAA" w14:textId="77777777">
      <w:pPr>
        <w:bidi/>
        <w:spacing w:after="0" w:line="240" w:lineRule="auto"/>
        <w:rPr>
          <w:sz w:val="28"/>
          <w:szCs w:val="28"/>
          <w:rtl/>
        </w:rPr>
      </w:pPr>
    </w:p>
    <w:p w:rsidR="00A64545" w:rsidRPr="0004321C" w:rsidP="001415CE" w14:paraId="16E2D606" w14:textId="6B7640B9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١٠ -</w:t>
      </w:r>
      <w:r w:rsidRPr="0004321C" w:rsidR="00B42CE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قامت فيها الثورة الشيوعية </w:t>
      </w:r>
      <w:r w:rsidRPr="0004321C" w:rsidR="00A1734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وأقاموا فيها أول دولة اشتراكية معلنين قيام </w:t>
      </w:r>
    </w:p>
    <w:p w:rsidR="00A1734E" w:rsidP="001415CE" w14:paraId="7028A8D2" w14:textId="1AE7C9E2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الاتحاد السوفيتي.     ب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-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الولايات المتحدة 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ج </w:t>
      </w:r>
      <w:r w:rsidRPr="0004321C" w:rsidR="00F77695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F7769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يوغسلافيا.   د- المملكة المتحدة </w:t>
      </w:r>
    </w:p>
    <w:p w:rsidR="000B1F73" w:rsidRPr="0004321C" w:rsidP="001415CE" w14:paraId="5D545BCD" w14:textId="77777777">
      <w:pPr>
        <w:bidi/>
        <w:spacing w:after="0" w:line="240" w:lineRule="auto"/>
        <w:rPr>
          <w:sz w:val="28"/>
          <w:szCs w:val="28"/>
          <w:rtl/>
        </w:rPr>
      </w:pPr>
    </w:p>
    <w:p w:rsidR="00F77695" w:rsidRPr="0004321C" w:rsidP="001415CE" w14:paraId="57640911" w14:textId="76DAC6E2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١١ -</w:t>
      </w:r>
      <w:r w:rsidRPr="0004321C" w:rsidR="005E65A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تاسست الولايات المتحدة </w:t>
      </w:r>
      <w:r w:rsidRPr="0004321C" w:rsidR="005E65A6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 w:rsidR="005E65A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من </w:t>
      </w:r>
      <w:r w:rsidRPr="0004321C" w:rsidR="00C71F1D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مستعمرات بريطانيه كان عددها </w:t>
      </w:r>
    </w:p>
    <w:p w:rsidR="006514FF" w:rsidP="00C71F1D" w14:paraId="26CBA496" w14:textId="258231DF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١١.                   ب- ١٢.                            ج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١٣.        د </w:t>
      </w:r>
      <w:r w:rsidRPr="0004321C" w:rsidR="005B5B1A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١٤</w:t>
      </w:r>
    </w:p>
    <w:p w:rsidR="000B1F73" w:rsidRPr="0004321C" w:rsidP="00C71F1D" w14:paraId="69B4D5AD" w14:textId="77777777">
      <w:pPr>
        <w:bidi/>
        <w:spacing w:after="0" w:line="240" w:lineRule="auto"/>
        <w:rPr>
          <w:sz w:val="28"/>
          <w:szCs w:val="28"/>
          <w:rtl/>
        </w:rPr>
      </w:pPr>
    </w:p>
    <w:p w:rsidR="005B5B1A" w:rsidRPr="0004321C" w:rsidP="00C71F1D" w14:paraId="5406CA31" w14:textId="4071BCD4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١٢/ </w:t>
      </w:r>
      <w:r w:rsidRPr="0004321C" w:rsidR="00CB6E3B">
        <w:rPr>
          <w:rFonts w:asciiTheme="minorHAnsi" w:eastAsiaTheme="minorEastAsia" w:hAnsiTheme="minorHAnsi" w:cstheme="minorBidi" w:hint="cs"/>
          <w:sz w:val="28"/>
          <w:szCs w:val="28"/>
          <w:rtl/>
        </w:rPr>
        <w:t>اكبر الأقليات في الولايات</w:t>
      </w:r>
      <w:r w:rsidRPr="0004321C" w:rsidR="0072502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المتحدة </w:t>
      </w:r>
      <w:r w:rsidRPr="0004321C" w:rsidR="00725020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 w:rsidR="00725020">
        <w:rPr>
          <w:rFonts w:asciiTheme="minorHAnsi" w:eastAsiaTheme="minorEastAsia" w:hAnsiTheme="minorHAnsi" w:cstheme="minorBidi" w:hint="cs"/>
          <w:sz w:val="28"/>
          <w:szCs w:val="28"/>
          <w:rtl/>
        </w:rPr>
        <w:t>:</w:t>
      </w:r>
    </w:p>
    <w:p w:rsidR="00725020" w:rsidP="00C71F1D" w14:paraId="6BDEE889" w14:textId="3E3EEBD8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- </w:t>
      </w:r>
      <w:r w:rsidRPr="0004321C" w:rsidR="006222A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الأفارقة.               ب- </w:t>
      </w:r>
      <w:r w:rsidRPr="0004321C" w:rsidR="00F84BC4">
        <w:rPr>
          <w:rFonts w:asciiTheme="minorHAnsi" w:eastAsiaTheme="minorEastAsia" w:hAnsiTheme="minorHAnsi" w:cstheme="minorBidi" w:hint="cs"/>
          <w:sz w:val="28"/>
          <w:szCs w:val="28"/>
          <w:rtl/>
        </w:rPr>
        <w:t>الأوربيون                     ج- الأستراليون</w:t>
      </w:r>
      <w:r w:rsidRPr="0004321C" w:rsidR="007157F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.        </w:t>
      </w:r>
      <w:r w:rsidRPr="0004321C" w:rsidR="00F84BC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4321C" w:rsidR="00FF0E9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د </w:t>
      </w:r>
      <w:r w:rsidRPr="0004321C" w:rsidR="000E065B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FF0E9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0E065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العرب </w:t>
      </w:r>
    </w:p>
    <w:p w:rsidR="000B1F73" w:rsidRPr="0004321C" w:rsidP="00C71F1D" w14:paraId="255BD6EC" w14:textId="77777777">
      <w:pPr>
        <w:bidi/>
        <w:spacing w:after="0" w:line="240" w:lineRule="auto"/>
        <w:rPr>
          <w:sz w:val="28"/>
          <w:szCs w:val="28"/>
          <w:rtl/>
        </w:rPr>
      </w:pPr>
    </w:p>
    <w:p w:rsidR="002C3395" w:rsidRPr="0004321C" w:rsidP="002C3395" w14:paraId="287C064E" w14:textId="390AA777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١٣/ </w:t>
      </w:r>
      <w:r w:rsidRPr="0004321C" w:rsidR="007F0BB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أكثر الدول الأعضاء </w:t>
      </w:r>
      <w:r w:rsidRPr="0004321C" w:rsidR="003E4091">
        <w:rPr>
          <w:rFonts w:asciiTheme="minorHAnsi" w:eastAsiaTheme="minorEastAsia" w:hAnsiTheme="minorHAnsi" w:cstheme="minorBidi" w:hint="cs"/>
          <w:sz w:val="28"/>
          <w:szCs w:val="28"/>
          <w:rtl/>
        </w:rPr>
        <w:t>في الاتحاد الأوروبي سكانًا هي دولة :</w:t>
      </w:r>
    </w:p>
    <w:p w:rsidR="002C3395" w:rsidP="00C71F1D" w14:paraId="44752397" w14:textId="6B8B29A4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المانيا.                ب- فرنسا.                              ج-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إيطاليا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  <w:r w:rsidRPr="0004321C" w:rsidR="007157F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د- مالطه</w:t>
      </w:r>
    </w:p>
    <w:p w:rsidR="000B1F73" w:rsidP="00C71F1D" w14:paraId="6BAB4AF5" w14:textId="77777777">
      <w:pPr>
        <w:bidi/>
        <w:spacing w:after="0" w:line="240" w:lineRule="auto"/>
        <w:rPr>
          <w:sz w:val="28"/>
          <w:szCs w:val="28"/>
          <w:rtl/>
        </w:rPr>
      </w:pPr>
    </w:p>
    <w:p w:rsidR="00BB209D" w:rsidRPr="0004321C" w:rsidP="00C71F1D" w14:paraId="22B61C44" w14:textId="77777777">
      <w:pPr>
        <w:bidi/>
        <w:spacing w:after="0" w:line="240" w:lineRule="auto"/>
        <w:rPr>
          <w:sz w:val="28"/>
          <w:szCs w:val="28"/>
          <w:rtl/>
        </w:rPr>
      </w:pPr>
    </w:p>
    <w:p w:rsidR="00CD2125" w:rsidRPr="0004321C" w:rsidP="00C71F1D" w14:paraId="4FA81C4A" w14:textId="77777777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١٤/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عدد الدول الأعضاء في الإتحاد 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الأوروبي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: </w:t>
      </w:r>
    </w:p>
    <w:p w:rsidR="00052795" w:rsidP="00C71F1D" w14:paraId="2C76FF08" w14:textId="23C6C545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٢٧.                  ب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٢٨.                                ج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٢٩.</w:t>
      </w:r>
      <w:r w:rsidRPr="0004321C" w:rsidR="007157F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د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٣٠ </w:t>
      </w:r>
    </w:p>
    <w:p w:rsidR="000B1F73" w:rsidRPr="0004321C" w:rsidP="00C71F1D" w14:paraId="101772E7" w14:textId="77777777">
      <w:pPr>
        <w:bidi/>
        <w:spacing w:after="0" w:line="240" w:lineRule="auto"/>
        <w:rPr>
          <w:sz w:val="28"/>
          <w:szCs w:val="28"/>
          <w:rtl/>
        </w:rPr>
      </w:pPr>
    </w:p>
    <w:p w:rsidR="003E4091" w:rsidRPr="0004321C" w:rsidP="00C71F1D" w14:paraId="65A68E9D" w14:textId="7B961DE2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١٥/</w:t>
      </w:r>
      <w:r w:rsidRPr="0004321C" w:rsidR="006742D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تفصل روسيا بين </w:t>
      </w:r>
      <w:r w:rsidRPr="0004321C" w:rsidR="00096184">
        <w:rPr>
          <w:rFonts w:asciiTheme="minorHAnsi" w:eastAsiaTheme="minorEastAsia" w:hAnsiTheme="minorHAnsi" w:cstheme="minorBidi" w:hint="cs"/>
          <w:sz w:val="28"/>
          <w:szCs w:val="28"/>
          <w:rtl/>
        </w:rPr>
        <w:t>قارتي :</w:t>
      </w:r>
    </w:p>
    <w:p w:rsidR="000B1F73" w:rsidP="00C71F1D" w14:paraId="03D8E15B" w14:textId="77777777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آسيا واوربا.          ب- 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أوروبا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وأفريقيا.                    ج </w:t>
      </w:r>
      <w:r w:rsidRPr="0004321C" w:rsidR="007157F4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7157F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آسيا </w:t>
      </w:r>
      <w:r w:rsidRPr="0004321C" w:rsidR="007157F4">
        <w:rPr>
          <w:rFonts w:asciiTheme="minorHAnsi" w:eastAsiaTheme="minorEastAsia" w:hAnsiTheme="minorHAnsi" w:cstheme="minorBidi" w:hint="eastAsia"/>
          <w:sz w:val="28"/>
          <w:szCs w:val="28"/>
          <w:rtl/>
        </w:rPr>
        <w:t>وأستراليا</w:t>
      </w:r>
      <w:r w:rsidRPr="0004321C" w:rsidR="007157F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.    د </w:t>
      </w:r>
      <w:r w:rsidRPr="0004321C" w:rsidR="007157F4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7157F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آسيا وافريقيا</w:t>
      </w:r>
    </w:p>
    <w:p w:rsidR="00096184" w:rsidRPr="0004321C" w:rsidP="00C71F1D" w14:paraId="711C38B3" w14:textId="6E9FCF19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7979FB" w:rsidRPr="0004321C" w14:paraId="615014F8" w14:textId="3FFD0C48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١٦/ </w:t>
      </w:r>
      <w:r w:rsidRPr="0004321C" w:rsidR="00FF35F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أكثر بلدان العالم اكتظاظا بالسكان </w:t>
      </w:r>
      <w:r w:rsidRPr="0004321C" w:rsidR="0099253D">
        <w:rPr>
          <w:rFonts w:asciiTheme="minorHAnsi" w:eastAsiaTheme="minorEastAsia" w:hAnsiTheme="minorHAnsi" w:cstheme="minorBidi" w:hint="cs"/>
          <w:sz w:val="28"/>
          <w:szCs w:val="28"/>
          <w:rtl/>
        </w:rPr>
        <w:t>:</w:t>
      </w:r>
    </w:p>
    <w:p w:rsidR="0099253D" w14:paraId="77F311E7" w14:textId="11B13A5B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 w:rsidR="0064065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-</w:t>
      </w:r>
      <w:r w:rsidRPr="0004321C" w:rsidR="002321B7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  <w:r w:rsidR="007D129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بريطانيا </w:t>
      </w:r>
      <w:r w:rsidRPr="0004321C" w:rsidR="002321B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ب </w:t>
      </w:r>
      <w:r w:rsidRPr="0004321C" w:rsidR="002321B7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2321B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الهند                                 ج -</w:t>
      </w:r>
      <w:r w:rsidRPr="0004321C" w:rsidR="006A4C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أمريكا.             د </w:t>
      </w:r>
      <w:r w:rsidRPr="0004321C" w:rsidR="006A4CCE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6A4C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7D1295">
        <w:rPr>
          <w:rFonts w:asciiTheme="minorHAnsi" w:eastAsiaTheme="minorEastAsia" w:hAnsiTheme="minorHAnsi" w:cstheme="minorBidi" w:hint="cs"/>
          <w:sz w:val="28"/>
          <w:szCs w:val="28"/>
          <w:rtl/>
        </w:rPr>
        <w:t>الصين</w:t>
      </w:r>
      <w:r w:rsidRPr="0004321C" w:rsidR="006A4C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0B1F73" w:rsidRPr="0004321C" w14:paraId="5D5B11C5" w14:textId="77777777">
      <w:pPr>
        <w:bidi/>
        <w:spacing w:after="0" w:line="240" w:lineRule="auto"/>
        <w:rPr>
          <w:sz w:val="28"/>
          <w:szCs w:val="28"/>
          <w:rtl/>
        </w:rPr>
      </w:pPr>
    </w:p>
    <w:p w:rsidR="006A4CCE" w:rsidRPr="0004321C" w14:paraId="477ECBF6" w14:textId="093C94A1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١٧/ </w:t>
      </w:r>
      <w:r w:rsidRPr="0004321C" w:rsidR="004F7B3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تمتلك الصين ………… </w:t>
      </w:r>
      <w:r w:rsidR="00570B91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أكبر </w:t>
      </w:r>
      <w:r w:rsidRPr="0004321C" w:rsidR="004F7B3E">
        <w:rPr>
          <w:rFonts w:asciiTheme="minorHAnsi" w:eastAsiaTheme="minorEastAsia" w:hAnsiTheme="minorHAnsi" w:cstheme="minorBidi" w:hint="cs"/>
          <w:sz w:val="28"/>
          <w:szCs w:val="28"/>
          <w:rtl/>
        </w:rPr>
        <w:t>ميزانية</w:t>
      </w:r>
      <w:r w:rsidRPr="0004321C" w:rsidR="008B4A8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للبحوث والتنمية في العالم. </w:t>
      </w:r>
    </w:p>
    <w:p w:rsidR="008B4A8A" w14:paraId="52379CDF" w14:textId="4B826F97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 </w:t>
      </w:r>
      <w:r w:rsidRPr="0004321C" w:rsidR="00230208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230208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أول.                ب </w:t>
      </w:r>
      <w:r w:rsidRPr="0004321C" w:rsidR="00230208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230208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ثاني.                                ج -ثالث.                د </w:t>
      </w:r>
      <w:r w:rsidRPr="0004321C" w:rsidR="00230208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230208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رابع. </w:t>
      </w:r>
    </w:p>
    <w:p w:rsidR="000B1F73" w:rsidRPr="0004321C" w14:paraId="7CDBAA1A" w14:textId="77777777">
      <w:pPr>
        <w:bidi/>
        <w:spacing w:after="0" w:line="240" w:lineRule="auto"/>
        <w:rPr>
          <w:sz w:val="28"/>
          <w:szCs w:val="28"/>
          <w:rtl/>
        </w:rPr>
      </w:pPr>
    </w:p>
    <w:p w:rsidR="00230208" w:rsidRPr="0004321C" w14:paraId="233DA36C" w14:textId="4950B7E8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١٨/ </w:t>
      </w:r>
      <w:r w:rsidRPr="0004321C" w:rsidR="00974FD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تعد الحضارة ……… أحد أقدم الحضارات في العالم </w:t>
      </w:r>
      <w:r w:rsidRPr="0004321C" w:rsidR="00350F6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حيث ازدهرت في حوض النهر </w:t>
      </w:r>
      <w:r w:rsidRPr="0004321C" w:rsidR="00350F6C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الأصفر</w:t>
      </w:r>
      <w:r w:rsidRPr="0004321C" w:rsidR="00350F6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0845A7" w14:paraId="1FA9EF55" w14:textId="77777777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الصينية.            ب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350F6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الهندية.                              ج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350F6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المصرية.         د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العراقية. </w:t>
      </w:r>
    </w:p>
    <w:p w:rsidR="000B1F73" w:rsidRPr="0004321C" w14:paraId="7CDFA172" w14:textId="77777777">
      <w:pPr>
        <w:bidi/>
        <w:spacing w:after="0" w:line="240" w:lineRule="auto"/>
        <w:rPr>
          <w:sz w:val="28"/>
          <w:szCs w:val="28"/>
          <w:rtl/>
        </w:rPr>
      </w:pPr>
    </w:p>
    <w:p w:rsidR="009C3524" w:rsidRPr="0004321C" w14:paraId="60FCAF3C" w14:textId="77777777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١٩/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يحد الصين …………… دوله.   </w:t>
      </w:r>
    </w:p>
    <w:p w:rsidR="009C3524" w14:paraId="3F346D5A" w14:textId="77777777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١٤.                 ب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١٥.                                  ج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١٦.                 د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١٧.</w:t>
      </w:r>
    </w:p>
    <w:p w:rsidR="000B1F73" w:rsidRPr="0004321C" w14:paraId="2F9CF4D7" w14:textId="77777777">
      <w:pPr>
        <w:bidi/>
        <w:spacing w:after="0" w:line="240" w:lineRule="auto"/>
        <w:rPr>
          <w:sz w:val="28"/>
          <w:szCs w:val="28"/>
          <w:rtl/>
        </w:rPr>
      </w:pPr>
    </w:p>
    <w:p w:rsidR="006E54EE" w:rsidRPr="0004321C" w14:paraId="48776F48" w14:textId="19144A9A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٢٠ </w:t>
      </w:r>
      <w:r w:rsidRPr="0004321C" w:rsidR="0089254A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89254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تقع روسيا الإتحادية في ………… اوراسيا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</w:p>
    <w:p w:rsidR="0004321C" w:rsidRPr="0004321C" w14:paraId="77C3E0A7" w14:textId="77777777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 - شرق.               ب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غرب.                               ج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شمال.                د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جنوب </w:t>
      </w:r>
    </w:p>
    <w:p w:rsidR="00974FDE" w:rsidRPr="0004321C" w14:paraId="35DBDDCD" w14:textId="1071C5F4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</w:t>
      </w:r>
      <w:r w:rsidRPr="0004321C" w:rsidR="009C35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</w:t>
      </w:r>
    </w:p>
    <w:p w:rsidR="005D02BC" w:rsidP="00213435" w14:paraId="36A7A1BC" w14:textId="3A7EC6A5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4321C" w:rsidR="006E54E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  <w:r w:rsidRPr="00213435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</w:rPr>
        <w:t>السؤال الثاني :</w:t>
      </w:r>
    </w:p>
    <w:p w:rsidR="00A369F6" w:rsidRPr="00213435" w:rsidP="00213435" w14:paraId="6CA49000" w14:textId="77777777">
      <w:pPr>
        <w:bidi/>
        <w:spacing w:after="0" w:line="240" w:lineRule="auto"/>
        <w:rPr>
          <w:sz w:val="28"/>
          <w:szCs w:val="28"/>
          <w:rtl/>
        </w:rPr>
      </w:pPr>
    </w:p>
    <w:p w:rsidR="00213435" w:rsidRPr="00BB209D" w:rsidP="006B4C36" w14:paraId="4935A007" w14:textId="0043930A">
      <w:pPr>
        <w:bidi/>
        <w:spacing w:after="0" w:line="240" w:lineRule="auto"/>
        <w:rPr>
          <w:sz w:val="28"/>
          <w:szCs w:val="28"/>
          <w:u w:val="single"/>
          <w:rtl/>
        </w:rPr>
      </w:pPr>
      <w:r w:rsidRPr="00BB209D">
        <w:rPr>
          <w:rFonts w:asciiTheme="minorHAnsi" w:eastAsiaTheme="minorEastAsia" w:hAnsiTheme="minorHAnsi" w:cstheme="minorBidi" w:hint="cs"/>
          <w:sz w:val="28"/>
          <w:szCs w:val="28"/>
          <w:u w:val="single"/>
          <w:rtl/>
        </w:rPr>
        <w:t>ضعي علامة (صح أو خطأ) بعد مايناسبها في العبارات التالية :</w:t>
      </w:r>
    </w:p>
    <w:p w:rsidR="00176292" w:rsidRPr="0004321C" w14:paraId="21EA6132" w14:textId="4D049B9F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١/من دوافع الكشوف</w:t>
      </w:r>
      <w:r w:rsidRPr="0004321C" w:rsidR="003449C9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الجغرافية </w:t>
      </w:r>
      <w:r w:rsidRPr="0004321C" w:rsidR="005F64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الدينيه الرغبة </w:t>
      </w:r>
      <w:r w:rsidRPr="0004321C" w:rsidR="00C679B6">
        <w:rPr>
          <w:rFonts w:asciiTheme="minorHAnsi" w:eastAsiaTheme="minorEastAsia" w:hAnsiTheme="minorHAnsi" w:cstheme="minorBidi" w:hint="cs"/>
          <w:sz w:val="28"/>
          <w:szCs w:val="28"/>
          <w:rtl/>
        </w:rPr>
        <w:t>في</w:t>
      </w:r>
      <w:r w:rsidRPr="0004321C" w:rsidR="005F64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الحصول</w:t>
      </w:r>
      <w:r w:rsidRPr="0004321C" w:rsidR="00C679B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على منتجات الشرق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</w:t>
      </w:r>
      <w:r w:rsidR="0004321C">
        <w:rPr>
          <w:rFonts w:asciiTheme="minorHAnsi" w:eastAsiaTheme="minorEastAsia" w:hAnsiTheme="minorHAnsi" w:cstheme="minorBidi" w:hint="cs"/>
          <w:sz w:val="28"/>
          <w:szCs w:val="28"/>
          <w:rtl/>
        </w:rPr>
        <w:t>(……)</w:t>
      </w:r>
    </w:p>
    <w:p w:rsidR="00C679B6" w:rsidRPr="0004321C" w14:paraId="1449272F" w14:textId="5399FC3F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٢/</w:t>
      </w:r>
      <w:r w:rsidRPr="0004321C" w:rsidR="00690C0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قامت حركة الكشوف الجغرافية لدوافع </w:t>
      </w:r>
      <w:r w:rsidRPr="0004321C" w:rsidR="0079264B">
        <w:rPr>
          <w:rFonts w:asciiTheme="minorHAnsi" w:eastAsiaTheme="minorEastAsia" w:hAnsiTheme="minorHAnsi" w:cstheme="minorBidi" w:hint="cs"/>
          <w:sz w:val="28"/>
          <w:szCs w:val="28"/>
          <w:rtl/>
        </w:rPr>
        <w:t>سياسيه واقتصادية فقط.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B73624" w:rsidR="00B736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B736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(……)                   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</w:t>
      </w:r>
      <w:r w:rsidRPr="0004321C" w:rsidR="0079264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</w:t>
      </w:r>
    </w:p>
    <w:p w:rsidR="0079264B" w:rsidRPr="0004321C" w14:paraId="05BB2B98" w14:textId="42100370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٣/ </w:t>
      </w:r>
      <w:r w:rsidRPr="0004321C" w:rsidR="00EF5E2B">
        <w:rPr>
          <w:rFonts w:asciiTheme="minorHAnsi" w:eastAsiaTheme="minorEastAsia" w:hAnsiTheme="minorHAnsi" w:hint="cs"/>
          <w:sz w:val="28"/>
          <w:szCs w:val="28"/>
          <w:rtl/>
        </w:rPr>
        <w:t xml:space="preserve">الكشوف الجغرافية هي </w:t>
      </w:r>
      <w:r w:rsidRPr="0004321C" w:rsidR="00CD2CA7">
        <w:rPr>
          <w:rFonts w:asciiTheme="minorHAnsi" w:eastAsiaTheme="minorEastAsia" w:hAnsiTheme="minorHAnsi" w:hint="eastAsia"/>
          <w:sz w:val="28"/>
          <w:szCs w:val="28"/>
          <w:rtl/>
        </w:rPr>
        <w:t>الرحلات</w:t>
      </w:r>
      <w:r w:rsidRPr="0004321C" w:rsidR="00CD2CA7">
        <w:rPr>
          <w:rFonts w:asciiTheme="minorHAnsi" w:eastAsiaTheme="minorEastAsia" w:hAnsiTheme="minorHAnsi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hint="eastAsia"/>
          <w:sz w:val="28"/>
          <w:szCs w:val="28"/>
          <w:rtl/>
        </w:rPr>
        <w:t>البحرية</w:t>
      </w:r>
      <w:r w:rsidRPr="0004321C" w:rsidR="00CD2CA7">
        <w:rPr>
          <w:rFonts w:asciiTheme="minorHAnsi" w:eastAsiaTheme="minorEastAsia" w:hAnsiTheme="minorHAnsi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hint="eastAsia"/>
          <w:sz w:val="28"/>
          <w:szCs w:val="28"/>
          <w:rtl/>
        </w:rPr>
        <w:t>الواسعة</w:t>
      </w:r>
      <w:r w:rsidRPr="0004321C" w:rsidR="00CD2CA7">
        <w:rPr>
          <w:rFonts w:asciiTheme="minorHAnsi" w:eastAsiaTheme="minorEastAsia" w:hAnsiTheme="minorHAnsi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hint="eastAsia"/>
          <w:sz w:val="28"/>
          <w:szCs w:val="28"/>
          <w:rtl/>
        </w:rPr>
        <w:t>التي</w:t>
      </w:r>
      <w:r w:rsidRPr="0004321C" w:rsidR="00CD2CA7">
        <w:rPr>
          <w:rFonts w:asciiTheme="minorHAnsi" w:eastAsiaTheme="minorEastAsia" w:hAnsiTheme="minorHAnsi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hint="eastAsia"/>
          <w:sz w:val="28"/>
          <w:szCs w:val="28"/>
          <w:rtl/>
        </w:rPr>
        <w:t>قام</w:t>
      </w:r>
      <w:r w:rsidRPr="0004321C" w:rsidR="00CD2CA7">
        <w:rPr>
          <w:rFonts w:asciiTheme="minorHAnsi" w:eastAsiaTheme="minorEastAsia" w:hAnsiTheme="minorHAnsi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hint="eastAsia"/>
          <w:sz w:val="28"/>
          <w:szCs w:val="28"/>
          <w:rtl/>
        </w:rPr>
        <w:t>بها</w:t>
      </w:r>
      <w:r w:rsidRPr="0004321C" w:rsidR="00CD2CA7">
        <w:rPr>
          <w:rFonts w:asciiTheme="minorHAnsi" w:eastAsiaTheme="minorEastAsia" w:hAnsiTheme="minorHAnsi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hint="eastAsia"/>
          <w:sz w:val="28"/>
          <w:szCs w:val="28"/>
          <w:rtl/>
        </w:rPr>
        <w:t>بعض</w:t>
      </w:r>
      <w:r w:rsidRPr="0004321C" w:rsidR="00CD2CA7">
        <w:rPr>
          <w:rFonts w:asciiTheme="minorHAnsi" w:eastAsiaTheme="minorEastAsia" w:hAnsiTheme="minorHAnsi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hint="eastAsia"/>
          <w:sz w:val="28"/>
          <w:szCs w:val="28"/>
          <w:rtl/>
        </w:rPr>
        <w:t>الأوروبيين</w:t>
      </w:r>
      <w:r w:rsidRPr="0004321C" w:rsidR="00CD2CA7">
        <w:rPr>
          <w:rFonts w:asciiTheme="minorHAnsi" w:eastAsiaTheme="minorEastAsia" w:hAnsiTheme="minorHAnsi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hint="eastAsia"/>
          <w:sz w:val="28"/>
          <w:szCs w:val="28"/>
          <w:rtl/>
        </w:rPr>
        <w:t>في</w:t>
      </w:r>
      <w:r w:rsidRPr="0004321C" w:rsidR="00CD2CA7">
        <w:rPr>
          <w:rFonts w:asciiTheme="minorHAnsi" w:eastAsiaTheme="minorEastAsia" w:hAnsiTheme="minorHAnsi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hint="eastAsia"/>
          <w:sz w:val="28"/>
          <w:szCs w:val="28"/>
          <w:rtl/>
        </w:rPr>
        <w:t>القرن</w:t>
      </w:r>
      <w:r w:rsidRPr="0004321C" w:rsidR="00CD2CA7">
        <w:rPr>
          <w:rFonts w:asciiTheme="minorHAnsi" w:eastAsiaTheme="minorEastAsia" w:hAnsiTheme="minorHAnsi"/>
          <w:sz w:val="28"/>
          <w:szCs w:val="28"/>
          <w:rtl/>
        </w:rPr>
        <w:t xml:space="preserve"> </w:t>
      </w:r>
      <w:r w:rsidRPr="0004321C" w:rsidR="00E95A29">
        <w:rPr>
          <w:rFonts w:asciiTheme="minorHAnsi" w:eastAsiaTheme="minorEastAsia" w:hAnsiTheme="minorHAnsi" w:hint="cs"/>
          <w:sz w:val="28"/>
          <w:szCs w:val="28"/>
          <w:rtl/>
        </w:rPr>
        <w:t xml:space="preserve">١٥ </w:t>
      </w:r>
      <w:r w:rsidRPr="0004321C" w:rsidR="00CD2CA7">
        <w:rPr>
          <w:rFonts w:asciiTheme="minorHAnsi" w:eastAsiaTheme="minorEastAsia" w:hAnsiTheme="minorHAnsi" w:hint="eastAsia"/>
          <w:sz w:val="28"/>
          <w:szCs w:val="28"/>
          <w:rtl/>
        </w:rPr>
        <w:t>الميلادي</w:t>
      </w:r>
      <w:r w:rsidRPr="0004321C" w:rsidR="00CD2CA7">
        <w:rPr>
          <w:rFonts w:asciiTheme="minorHAnsi" w:eastAsiaTheme="minorEastAsia" w:hAnsiTheme="minorHAnsi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hint="eastAsia"/>
          <w:sz w:val="28"/>
          <w:szCs w:val="28"/>
          <w:rtl/>
        </w:rPr>
        <w:t>لاكتشاف</w:t>
      </w:r>
      <w:r w:rsidRPr="0004321C" w:rsidR="00CD2CA7">
        <w:rPr>
          <w:rFonts w:asciiTheme="minorHAnsi" w:eastAsiaTheme="minorEastAsia" w:hAnsiTheme="minorHAnsi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hint="eastAsia"/>
          <w:sz w:val="28"/>
          <w:szCs w:val="28"/>
          <w:rtl/>
        </w:rPr>
        <w:t>مناطق</w:t>
      </w:r>
      <w:r w:rsidRPr="0004321C" w:rsidR="00CD2CA7">
        <w:rPr>
          <w:rFonts w:asciiTheme="minorHAnsi" w:eastAsiaTheme="minorEastAsia" w:hAnsiTheme="minorHAnsi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hint="eastAsia"/>
          <w:sz w:val="28"/>
          <w:szCs w:val="28"/>
          <w:rtl/>
        </w:rPr>
        <w:t>جديدة</w:t>
      </w:r>
      <w:r w:rsidR="00213435">
        <w:rPr>
          <w:rFonts w:asciiTheme="minorHAnsi" w:eastAsiaTheme="minorEastAsia" w:hAnsiTheme="minorHAnsi" w:hint="cs"/>
          <w:sz w:val="28"/>
          <w:szCs w:val="28"/>
          <w:rtl/>
        </w:rPr>
        <w:t xml:space="preserve">.                                                                                                           </w:t>
      </w:r>
      <w:r w:rsidRPr="0004321C" w:rsidR="00EF5E2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(……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>)</w:t>
      </w:r>
    </w:p>
    <w:p w:rsidR="00FD17ED" w:rsidRPr="0004321C" w14:paraId="1CF3C2DF" w14:textId="11C2AC83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٤/</w:t>
      </w:r>
      <w:r w:rsidRPr="0004321C" w:rsidR="0087563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من نتائج الكشوف الجغرافية على العالم العربي والإسلامي </w:t>
      </w:r>
      <w:r w:rsidRPr="0004321C" w:rsidR="00B66C0F">
        <w:rPr>
          <w:rFonts w:asciiTheme="minorHAnsi" w:eastAsiaTheme="minorEastAsia" w:hAnsiTheme="minorHAnsi" w:cstheme="minorBidi" w:hint="cs"/>
          <w:sz w:val="28"/>
          <w:szCs w:val="28"/>
          <w:rtl/>
        </w:rPr>
        <w:t>اضعاف دولة المماليك وسقوطها.</w:t>
      </w:r>
      <w:r w:rsidR="00B736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</w:t>
      </w:r>
      <w:r w:rsidRPr="00B73624" w:rsidR="00B736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B736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(……)               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</w:t>
      </w:r>
      <w:r w:rsidRPr="0004321C" w:rsidR="003F5F6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</w:t>
      </w:r>
      <w:r w:rsidRPr="0004321C" w:rsidR="00B66C0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</w:p>
    <w:p w:rsidR="00154302" w:rsidRPr="0004321C" w14:paraId="4316DB23" w14:textId="6473DF7E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٥/ </w:t>
      </w:r>
      <w:r w:rsidR="008D115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تعد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الولايات المتحدة 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8D115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مثالا للتنوع العرقي والثقافي                   </w:t>
      </w:r>
      <w:r w:rsidR="00611DC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</w:t>
      </w:r>
      <w:r w:rsidRPr="00611DC6" w:rsidR="00611DC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611DC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(……)                                 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</w:t>
      </w:r>
      <w:r w:rsidRPr="0004321C" w:rsidR="003F5F6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</w:t>
      </w:r>
    </w:p>
    <w:p w:rsidR="00154302" w:rsidRPr="0004321C" w14:paraId="69430F88" w14:textId="36C4C523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٦/ السبب المباشر للحرب العالمية الأولى هو</w:t>
      </w:r>
      <w:r w:rsidRPr="0004321C" w:rsidR="00B9035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اغتيال طالب صربي لولي عهد النمسا.</w:t>
      </w:r>
      <w:r w:rsidRPr="00611DC6" w:rsidR="00611DC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611DC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(……)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</w:t>
      </w:r>
      <w:r w:rsidRPr="0004321C" w:rsidR="003F5F6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</w:t>
      </w:r>
      <w:r w:rsidRPr="0004321C" w:rsidR="00B9035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</w:p>
    <w:p w:rsidR="006514FF" w:rsidRPr="0004321C" w14:paraId="5F02DAB0" w14:textId="375BC3F6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٧/ لم يوافق الملك عبدالعزيز</w:t>
      </w:r>
      <w:r w:rsidRPr="0004321C" w:rsidR="003F5F6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رحمه الله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على</w:t>
      </w:r>
      <w:r w:rsidRPr="0004321C" w:rsidR="003F5F6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التعاون مع بريطانيا في حملتها ضد الدولة العثمانية.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>(……)</w:t>
      </w:r>
      <w:r w:rsidRPr="0004321C" w:rsidR="009D1BD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4321C" w:rsidR="003F5F6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</w:t>
      </w:r>
    </w:p>
    <w:p w:rsidR="00DB0151" w:rsidRPr="0004321C" w:rsidP="009E45A2" w14:paraId="3F48EBE7" w14:textId="30C1131E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٨ / </w:t>
      </w:r>
      <w:r w:rsidRPr="0004321C" w:rsidR="005C4CAB">
        <w:rPr>
          <w:rFonts w:asciiTheme="minorHAnsi" w:eastAsiaTheme="minorEastAsia" w:hAnsiTheme="minorHAnsi" w:cstheme="minorBidi" w:hint="cs"/>
          <w:sz w:val="28"/>
          <w:szCs w:val="28"/>
          <w:rtl/>
        </w:rPr>
        <w:t>تمكن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الحزب النازي </w:t>
      </w:r>
      <w:r w:rsidRPr="0004321C" w:rsidR="005C4CA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من تسلم الحكم في </w:t>
      </w:r>
      <w:r w:rsidRPr="0004321C" w:rsidR="005C4CAB">
        <w:rPr>
          <w:rFonts w:asciiTheme="minorHAnsi" w:eastAsiaTheme="minorEastAsia" w:hAnsiTheme="minorHAnsi" w:cstheme="minorBidi" w:hint="eastAsia"/>
          <w:sz w:val="28"/>
          <w:szCs w:val="28"/>
          <w:rtl/>
        </w:rPr>
        <w:t>إيطاليا</w:t>
      </w:r>
      <w:r w:rsidRPr="0004321C" w:rsidR="005C4CA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>واصبح هتلر مستشارًا.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(……)</w:t>
      </w:r>
      <w:r w:rsidRPr="0004321C" w:rsidR="009D1BD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</w:t>
      </w:r>
    </w:p>
    <w:p w:rsidR="008D2DA5" w:rsidRPr="0004321C" w14:paraId="29D993BF" w14:textId="13AC49DA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٩/ </w:t>
      </w:r>
      <w:r w:rsidRPr="0004321C" w:rsidR="00AB28EB">
        <w:rPr>
          <w:rFonts w:asciiTheme="minorHAnsi" w:eastAsiaTheme="minorEastAsia" w:hAnsiTheme="minorHAnsi" w:cstheme="minorBidi" w:hint="cs"/>
          <w:sz w:val="28"/>
          <w:szCs w:val="28"/>
          <w:rtl/>
        </w:rPr>
        <w:t>تعتبر بريطانيا من دول الحلفاء في الحرب العالمية الثانيه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(……)</w:t>
      </w:r>
      <w:r w:rsidRPr="0004321C" w:rsidR="005873F8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AB28E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4D63D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     </w:t>
      </w:r>
    </w:p>
    <w:p w:rsidR="009D1BDF" w:rsidRPr="0004321C" w14:paraId="0825C3D7" w14:textId="305CEEA5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١٠/</w:t>
      </w:r>
      <w:r w:rsidRPr="0004321C" w:rsidR="005C36C8">
        <w:rPr>
          <w:rFonts w:asciiTheme="minorHAnsi" w:eastAsiaTheme="minorEastAsia" w:hAnsiTheme="minorHAnsi" w:cstheme="minorBidi" w:hint="cs"/>
          <w:sz w:val="28"/>
          <w:szCs w:val="28"/>
          <w:rtl/>
        </w:rPr>
        <w:t>اندلعت الحرب العالمية الثانيه سنة ١٩</w:t>
      </w:r>
      <w:r w:rsidRPr="0004321C" w:rsidR="00550C02">
        <w:rPr>
          <w:rFonts w:asciiTheme="minorHAnsi" w:eastAsiaTheme="minorEastAsia" w:hAnsiTheme="minorHAnsi" w:cstheme="minorBidi" w:hint="cs"/>
          <w:sz w:val="28"/>
          <w:szCs w:val="28"/>
          <w:rtl/>
        </w:rPr>
        <w:t>٣٩م.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(……)</w:t>
      </w:r>
      <w:r w:rsidRPr="0004321C" w:rsidR="00550C0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                      </w:t>
      </w:r>
    </w:p>
    <w:p w:rsidR="00550C02" w:rsidRPr="0004321C" w14:paraId="04A2C8A7" w14:textId="32C30A28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١١/ </w:t>
      </w:r>
      <w:r w:rsidRPr="0004321C" w:rsidR="002402F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مرحلة تفوق دول المحور هي مرحلة تميزت </w:t>
      </w:r>
      <w:r w:rsidRPr="0004321C" w:rsidR="00F41F2D">
        <w:rPr>
          <w:rFonts w:asciiTheme="minorHAnsi" w:eastAsiaTheme="minorEastAsia" w:hAnsiTheme="minorHAnsi" w:cstheme="minorBidi" w:hint="cs"/>
          <w:sz w:val="28"/>
          <w:szCs w:val="28"/>
          <w:rtl/>
        </w:rPr>
        <w:t>بإنتصار المانيا وحلفائها في الحرب العالمية الثانية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(……)</w:t>
      </w:r>
      <w:r w:rsidRPr="0004321C" w:rsidR="00F41F2D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</w:t>
      </w:r>
    </w:p>
    <w:p w:rsidR="00F41F2D" w:rsidRPr="0004321C" w14:paraId="6D8140CB" w14:textId="0AC7F45D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١٢/</w:t>
      </w:r>
      <w:r w:rsidRPr="0004321C" w:rsidR="00581A45">
        <w:rPr>
          <w:rFonts w:asciiTheme="minorHAnsi" w:eastAsiaTheme="minorEastAsia" w:hAnsiTheme="minorHAnsi" w:cstheme="minorBidi" w:hint="cs"/>
          <w:sz w:val="28"/>
          <w:szCs w:val="28"/>
          <w:rtl/>
        </w:rPr>
        <w:t>من نتائج الحرب العالمية الثانية تقسيم باريس عاصمة فرنسا إلى قسمين شرفي وغربي.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(……)</w:t>
      </w:r>
      <w:r w:rsidRPr="0004321C" w:rsidR="00581A4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</w:t>
      </w:r>
    </w:p>
    <w:p w:rsidR="009742F7" w:rsidRPr="0004321C" w:rsidP="006370FD" w14:paraId="72ED207A" w14:textId="08A8B792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١٣/</w:t>
      </w:r>
      <w:r w:rsidRPr="0004321C" w:rsidR="00DD1F8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عدد سكان الولايات المتحدة </w:t>
      </w:r>
      <w:r w:rsidRPr="0004321C" w:rsidR="00DD1F84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 w:rsidR="000E3DF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(</w:t>
      </w:r>
      <w:r w:rsidRPr="0004321C" w:rsidR="00DD1F8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0E3DFC">
        <w:rPr>
          <w:rFonts w:asciiTheme="minorHAnsi" w:eastAsiaTheme="minorEastAsia" w:hAnsiTheme="minorHAnsi" w:cstheme="minorBidi" w:hint="cs"/>
          <w:sz w:val="28"/>
          <w:szCs w:val="28"/>
          <w:rtl/>
        </w:rPr>
        <w:t>٣٢٧،٧ مليون نسمه )</w:t>
      </w:r>
      <w:r w:rsidRPr="0004321C" w:rsidR="00310B13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>(……)</w:t>
      </w:r>
      <w:r w:rsidRPr="0004321C" w:rsidR="00310B13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</w:t>
      </w:r>
    </w:p>
    <w:p w:rsidR="00AB7528" w:rsidRPr="0004321C" w14:paraId="3D4E7BC8" w14:textId="69C836B4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١٤/ </w:t>
      </w:r>
      <w:r w:rsidRPr="0004321C" w:rsidR="00E8413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تعتبر قمة مونت بلاك أعلى قمه جبليه </w:t>
      </w:r>
      <w:r w:rsidRPr="0004321C" w:rsidR="00AA3B9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في الولايات المتحدة </w:t>
      </w:r>
      <w:r w:rsidRPr="0004321C" w:rsidR="00AA3B90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 w:rsidR="00AA3B90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>(……)</w:t>
      </w:r>
      <w:r w:rsidRPr="0004321C" w:rsidR="00AA3B9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</w:t>
      </w:r>
    </w:p>
    <w:p w:rsidR="00B6227F" w:rsidRPr="0004321C" w:rsidP="00991E1E" w14:paraId="0F8DD8F9" w14:textId="6901FC75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١٥/</w:t>
      </w:r>
      <w:r w:rsidRPr="0004321C" w:rsidR="00AA796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أطول أنهار اوربا هو نه</w:t>
      </w:r>
      <w:r w:rsidR="003378A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ر </w:t>
      </w:r>
      <w:r w:rsidRPr="0004321C" w:rsidR="00AA796E">
        <w:rPr>
          <w:rFonts w:asciiTheme="minorHAnsi" w:eastAsiaTheme="minorEastAsia" w:hAnsiTheme="minorHAnsi" w:cstheme="minorBidi" w:hint="cs"/>
          <w:sz w:val="28"/>
          <w:szCs w:val="28"/>
          <w:rtl/>
        </w:rPr>
        <w:t>الدانوب.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(……)</w:t>
      </w:r>
      <w:r w:rsidRPr="0004321C" w:rsidR="00AA796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                                  </w:t>
      </w:r>
    </w:p>
    <w:p w:rsidR="00AA796E" w:rsidRPr="0004321C" w14:paraId="61EED831" w14:textId="35255327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١٦/ </w:t>
      </w:r>
      <w:r w:rsidRPr="0004321C" w:rsidR="00F4498A">
        <w:rPr>
          <w:rFonts w:asciiTheme="minorHAnsi" w:eastAsiaTheme="minorEastAsia" w:hAnsiTheme="minorHAnsi" w:cstheme="minorBidi" w:hint="cs"/>
          <w:sz w:val="28"/>
          <w:szCs w:val="28"/>
          <w:rtl/>
        </w:rPr>
        <w:t>يعتبر المناخ الصيني أحد اقسام المناخات في الإتحاد الأوروبي.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(……)</w:t>
      </w:r>
      <w:r w:rsidRPr="0004321C" w:rsidR="00F4498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  </w:t>
      </w:r>
    </w:p>
    <w:p w:rsidR="00991E1E" w:rsidRPr="0004321C" w14:paraId="41AE7E41" w14:textId="65CBD1D2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١٧/ تشكل جبال الأور</w:t>
      </w:r>
      <w:r w:rsidR="00CF1161">
        <w:rPr>
          <w:rFonts w:asciiTheme="minorHAnsi" w:eastAsiaTheme="minorEastAsia" w:hAnsiTheme="minorHAnsi" w:cstheme="minorBidi" w:hint="cs"/>
          <w:sz w:val="28"/>
          <w:szCs w:val="28"/>
          <w:rtl/>
        </w:rPr>
        <w:t>ال ا</w:t>
      </w:r>
      <w:r w:rsidRPr="0004321C" w:rsidR="0030742E">
        <w:rPr>
          <w:rFonts w:asciiTheme="minorHAnsi" w:eastAsiaTheme="minorEastAsia" w:hAnsiTheme="minorHAnsi" w:cstheme="minorBidi" w:hint="cs"/>
          <w:sz w:val="28"/>
          <w:szCs w:val="28"/>
          <w:rtl/>
        </w:rPr>
        <w:t>لحدود التقليدية بين روسيا الآسيوية وروسيا</w:t>
      </w:r>
      <w:r w:rsidRPr="0004321C" w:rsidR="0080670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الأوروبية.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(……)</w:t>
      </w:r>
      <w:r w:rsidRPr="0004321C" w:rsidR="0080670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</w:t>
      </w:r>
    </w:p>
    <w:p w:rsidR="007F7FFB" w:rsidRPr="0004321C" w14:paraId="5480B27C" w14:textId="556EE4BD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١٨/ </w:t>
      </w:r>
      <w:r w:rsidRPr="0004321C" w:rsidR="00BD0DC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يعد النمو السكاني  في الولايات المتحدة </w:t>
      </w:r>
      <w:r w:rsidRPr="0004321C" w:rsidR="00BD0DC2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 w:rsidR="00BD0DC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بطيئًا.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(……)</w:t>
      </w:r>
      <w:r w:rsidRPr="0004321C" w:rsidR="00BD0DC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          </w:t>
      </w:r>
    </w:p>
    <w:p w:rsidR="00AE6310" w:rsidRPr="0004321C" w:rsidP="009E45A2" w14:paraId="67423BD5" w14:textId="1A49F710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١٩/ اتخذ الملك عبدالعزيز يرحمه الله موقفا</w:t>
      </w:r>
      <w:r w:rsidRPr="0004321C" w:rsidR="00454D5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مساندًا لطرف ضد اخر حماية لمصالح بلاده.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(……)</w:t>
      </w:r>
      <w:r w:rsidRPr="0004321C" w:rsidR="00454D5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</w:t>
      </w:r>
    </w:p>
    <w:p w:rsidR="000576A6" w:rsidRPr="0004321C" w14:paraId="6C211B90" w14:textId="573D450C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٢٠ / الصين في المرتبة الثالثه</w:t>
      </w:r>
      <w:r w:rsidRPr="0004321C" w:rsidR="009742F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عالميًا من حيث المساحة.</w:t>
      </w:r>
      <w:r w:rsidR="003378A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3626B" w:rsidR="0003626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03626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(……)</w:t>
      </w:r>
      <w:r w:rsidRPr="0004321C" w:rsidR="009742F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                </w:t>
      </w:r>
    </w:p>
    <w:p w:rsidR="006B4C36" w:rsidP="006B4C36" w14:paraId="4D27FAF6" w14:textId="77777777">
      <w:pPr>
        <w:bidi/>
        <w:spacing w:after="0" w:line="240" w:lineRule="auto"/>
        <w:rPr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٢١ / </w:t>
      </w:r>
      <w:r w:rsidRPr="0004321C" w:rsidR="00C22299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المشكلة </w:t>
      </w:r>
      <w:r w:rsidRPr="0004321C" w:rsidR="008B4863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الرئيسية لضعف </w:t>
      </w:r>
      <w:r w:rsidRPr="0004321C" w:rsidR="008B4863">
        <w:rPr>
          <w:rFonts w:asciiTheme="minorHAnsi" w:eastAsiaTheme="minorEastAsia" w:hAnsiTheme="minorHAnsi" w:cstheme="minorBidi" w:hint="eastAsia"/>
          <w:sz w:val="28"/>
          <w:szCs w:val="28"/>
          <w:rtl/>
        </w:rPr>
        <w:t>الاقتصاد</w:t>
      </w:r>
      <w:r w:rsidRPr="0004321C" w:rsidR="008B4863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الروسي هي </w:t>
      </w:r>
      <w:r w:rsidRPr="0004321C" w:rsidR="00CA2C2F">
        <w:rPr>
          <w:rFonts w:asciiTheme="minorHAnsi" w:eastAsiaTheme="minorEastAsia" w:hAnsiTheme="minorHAnsi" w:cstheme="minorBidi" w:hint="cs"/>
          <w:sz w:val="28"/>
          <w:szCs w:val="28"/>
          <w:rtl/>
        </w:rPr>
        <w:t>الانفاق العسكري الكبير.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4321C" w:rsidR="00CA2C2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</w:t>
      </w:r>
      <w:r w:rsidR="0003626B">
        <w:rPr>
          <w:rFonts w:asciiTheme="minorHAnsi" w:eastAsiaTheme="minorEastAsia" w:hAnsiTheme="minorHAnsi" w:cstheme="minorBidi" w:hint="cs"/>
          <w:sz w:val="28"/>
          <w:szCs w:val="28"/>
          <w:rtl/>
        </w:rPr>
        <w:t>(……)</w:t>
      </w:r>
    </w:p>
    <w:p w:rsidR="006B4C36" w:rsidRPr="0004321C" w:rsidP="006B4C36" w14:paraId="53FCC469" w14:textId="4537CE50">
      <w:pPr>
        <w:bidi/>
        <w:spacing w:after="0" w:line="240" w:lineRule="auto"/>
        <w:rPr>
          <w:sz w:val="28"/>
          <w:szCs w:val="28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</w:t>
      </w:r>
      <w:r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انتهت الأسئلة </w:t>
      </w:r>
    </w:p>
    <w:sectPr w:rsidSect="003C138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A000207F" w:usb1="C000204B" w:usb2="00000008" w:usb3="00000000" w:csb0="000000D3" w:csb1="00000000"/>
  </w:font>
  <w:font w:name="Aref Ruqaa">
    <w:panose1 w:val="02000503000000000000"/>
    <w:charset w:val="00"/>
    <w:family w:val="auto"/>
    <w:pitch w:val="variable"/>
    <w:sig w:usb0="8000206F" w:usb1="8000004B" w:usb2="00000000" w:usb3="00000000" w:csb0="0000004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 koufi">
    <w:altName w:val="Arial"/>
    <w:charset w:val="B2"/>
    <w:family w:val="auto"/>
    <w:pitch w:val="variable"/>
    <w:sig w:usb0="00002001" w:usb1="00000000" w:usb2="00000000" w:usb3="00000000" w:csb0="0000004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6821DA"/>
    <w:multiLevelType w:val="hybridMultilevel"/>
    <w:tmpl w:val="A718D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21405"/>
    <w:multiLevelType w:val="hybridMultilevel"/>
    <w:tmpl w:val="C4DE0E4A"/>
    <w:lvl w:ilvl="0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90" w:hanging="360"/>
      </w:pPr>
    </w:lvl>
    <w:lvl w:ilvl="2" w:tentative="1">
      <w:start w:val="1"/>
      <w:numFmt w:val="lowerRoman"/>
      <w:lvlText w:val="%3."/>
      <w:lvlJc w:val="right"/>
      <w:pPr>
        <w:ind w:left="2310" w:hanging="180"/>
      </w:pPr>
    </w:lvl>
    <w:lvl w:ilvl="3" w:tentative="1">
      <w:start w:val="1"/>
      <w:numFmt w:val="decimal"/>
      <w:lvlText w:val="%4."/>
      <w:lvlJc w:val="left"/>
      <w:pPr>
        <w:ind w:left="3030" w:hanging="360"/>
      </w:pPr>
    </w:lvl>
    <w:lvl w:ilvl="4" w:tentative="1">
      <w:start w:val="1"/>
      <w:numFmt w:val="lowerLetter"/>
      <w:lvlText w:val="%5."/>
      <w:lvlJc w:val="left"/>
      <w:pPr>
        <w:ind w:left="3750" w:hanging="360"/>
      </w:pPr>
    </w:lvl>
    <w:lvl w:ilvl="5" w:tentative="1">
      <w:start w:val="1"/>
      <w:numFmt w:val="lowerRoman"/>
      <w:lvlText w:val="%6."/>
      <w:lvlJc w:val="right"/>
      <w:pPr>
        <w:ind w:left="4470" w:hanging="180"/>
      </w:pPr>
    </w:lvl>
    <w:lvl w:ilvl="6" w:tentative="1">
      <w:start w:val="1"/>
      <w:numFmt w:val="decimal"/>
      <w:lvlText w:val="%7."/>
      <w:lvlJc w:val="left"/>
      <w:pPr>
        <w:ind w:left="5190" w:hanging="360"/>
      </w:pPr>
    </w:lvl>
    <w:lvl w:ilvl="7" w:tentative="1">
      <w:start w:val="1"/>
      <w:numFmt w:val="lowerLetter"/>
      <w:lvlText w:val="%8."/>
      <w:lvlJc w:val="left"/>
      <w:pPr>
        <w:ind w:left="5910" w:hanging="360"/>
      </w:pPr>
    </w:lvl>
    <w:lvl w:ilvl="8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A07568F"/>
    <w:multiLevelType w:val="hybridMultilevel"/>
    <w:tmpl w:val="C902F798"/>
    <w:lvl w:ilvl="0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5FF0708"/>
    <w:multiLevelType w:val="hybridMultilevel"/>
    <w:tmpl w:val="E4A6595A"/>
    <w:lvl w:ilvl="0">
      <w:start w:val="1"/>
      <w:numFmt w:val="decimal"/>
      <w:lvlText w:val="%1-"/>
      <w:lvlJc w:val="left"/>
      <w:pPr>
        <w:ind w:left="11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85" w:hanging="360"/>
      </w:pPr>
    </w:lvl>
    <w:lvl w:ilvl="2" w:tentative="1">
      <w:start w:val="1"/>
      <w:numFmt w:val="lowerRoman"/>
      <w:lvlText w:val="%3."/>
      <w:lvlJc w:val="right"/>
      <w:pPr>
        <w:ind w:left="2605" w:hanging="180"/>
      </w:pPr>
    </w:lvl>
    <w:lvl w:ilvl="3" w:tentative="1">
      <w:start w:val="1"/>
      <w:numFmt w:val="decimal"/>
      <w:lvlText w:val="%4."/>
      <w:lvlJc w:val="left"/>
      <w:pPr>
        <w:ind w:left="3325" w:hanging="360"/>
      </w:pPr>
    </w:lvl>
    <w:lvl w:ilvl="4" w:tentative="1">
      <w:start w:val="1"/>
      <w:numFmt w:val="lowerLetter"/>
      <w:lvlText w:val="%5."/>
      <w:lvlJc w:val="left"/>
      <w:pPr>
        <w:ind w:left="4045" w:hanging="360"/>
      </w:pPr>
    </w:lvl>
    <w:lvl w:ilvl="5" w:tentative="1">
      <w:start w:val="1"/>
      <w:numFmt w:val="lowerRoman"/>
      <w:lvlText w:val="%6."/>
      <w:lvlJc w:val="right"/>
      <w:pPr>
        <w:ind w:left="4765" w:hanging="180"/>
      </w:pPr>
    </w:lvl>
    <w:lvl w:ilvl="6" w:tentative="1">
      <w:start w:val="1"/>
      <w:numFmt w:val="decimal"/>
      <w:lvlText w:val="%7."/>
      <w:lvlJc w:val="left"/>
      <w:pPr>
        <w:ind w:left="5485" w:hanging="360"/>
      </w:pPr>
    </w:lvl>
    <w:lvl w:ilvl="7" w:tentative="1">
      <w:start w:val="1"/>
      <w:numFmt w:val="lowerLetter"/>
      <w:lvlText w:val="%8."/>
      <w:lvlJc w:val="left"/>
      <w:pPr>
        <w:ind w:left="6205" w:hanging="360"/>
      </w:pPr>
    </w:lvl>
    <w:lvl w:ilvl="8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4">
    <w:nsid w:val="2B1E6959"/>
    <w:multiLevelType w:val="hybridMultilevel"/>
    <w:tmpl w:val="85A6C9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E5FAB"/>
    <w:multiLevelType w:val="hybridMultilevel"/>
    <w:tmpl w:val="ACD6FBF4"/>
    <w:lvl w:ilvl="0">
      <w:start w:val="1"/>
      <w:numFmt w:val="decimal"/>
      <w:lvlText w:val="%1-"/>
      <w:lvlJc w:val="left"/>
      <w:pPr>
        <w:ind w:left="11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85" w:hanging="360"/>
      </w:pPr>
    </w:lvl>
    <w:lvl w:ilvl="2" w:tentative="1">
      <w:start w:val="1"/>
      <w:numFmt w:val="lowerRoman"/>
      <w:lvlText w:val="%3."/>
      <w:lvlJc w:val="right"/>
      <w:pPr>
        <w:ind w:left="2605" w:hanging="180"/>
      </w:pPr>
    </w:lvl>
    <w:lvl w:ilvl="3" w:tentative="1">
      <w:start w:val="1"/>
      <w:numFmt w:val="decimal"/>
      <w:lvlText w:val="%4."/>
      <w:lvlJc w:val="left"/>
      <w:pPr>
        <w:ind w:left="3325" w:hanging="360"/>
      </w:pPr>
    </w:lvl>
    <w:lvl w:ilvl="4" w:tentative="1">
      <w:start w:val="1"/>
      <w:numFmt w:val="lowerLetter"/>
      <w:lvlText w:val="%5."/>
      <w:lvlJc w:val="left"/>
      <w:pPr>
        <w:ind w:left="4045" w:hanging="360"/>
      </w:pPr>
    </w:lvl>
    <w:lvl w:ilvl="5" w:tentative="1">
      <w:start w:val="1"/>
      <w:numFmt w:val="lowerRoman"/>
      <w:lvlText w:val="%6."/>
      <w:lvlJc w:val="right"/>
      <w:pPr>
        <w:ind w:left="4765" w:hanging="180"/>
      </w:pPr>
    </w:lvl>
    <w:lvl w:ilvl="6" w:tentative="1">
      <w:start w:val="1"/>
      <w:numFmt w:val="decimal"/>
      <w:lvlText w:val="%7."/>
      <w:lvlJc w:val="left"/>
      <w:pPr>
        <w:ind w:left="5485" w:hanging="360"/>
      </w:pPr>
    </w:lvl>
    <w:lvl w:ilvl="7" w:tentative="1">
      <w:start w:val="1"/>
      <w:numFmt w:val="lowerLetter"/>
      <w:lvlText w:val="%8."/>
      <w:lvlJc w:val="left"/>
      <w:pPr>
        <w:ind w:left="6205" w:hanging="360"/>
      </w:pPr>
    </w:lvl>
    <w:lvl w:ilvl="8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6">
    <w:nsid w:val="445C49C5"/>
    <w:multiLevelType w:val="hybridMultilevel"/>
    <w:tmpl w:val="8C4CCEE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023FF"/>
    <w:multiLevelType w:val="hybridMultilevel"/>
    <w:tmpl w:val="9AF424E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422C6"/>
    <w:multiLevelType w:val="hybridMultilevel"/>
    <w:tmpl w:val="6AB2CD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C3BB2"/>
    <w:multiLevelType w:val="hybridMultilevel"/>
    <w:tmpl w:val="F6AEF59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86D87"/>
    <w:multiLevelType w:val="hybridMultilevel"/>
    <w:tmpl w:val="C23E50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B31FE"/>
    <w:multiLevelType w:val="hybridMultilevel"/>
    <w:tmpl w:val="5F34A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B05756"/>
    <w:multiLevelType w:val="hybridMultilevel"/>
    <w:tmpl w:val="D4CC29B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0"/>
  </w:num>
  <w:num w:numId="8" w16cid:durableId="1490631254">
    <w:abstractNumId w:val="9"/>
  </w:num>
  <w:num w:numId="9" w16cid:durableId="1408378547">
    <w:abstractNumId w:val="2"/>
  </w:num>
  <w:num w:numId="10" w16cid:durableId="1631396004">
    <w:abstractNumId w:val="6"/>
  </w:num>
  <w:num w:numId="11" w16cid:durableId="1049846094">
    <w:abstractNumId w:val="8"/>
  </w:num>
  <w:num w:numId="12" w16cid:durableId="1108352079">
    <w:abstractNumId w:val="7"/>
  </w:num>
  <w:num w:numId="13" w16cid:durableId="174654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100"/>
  <w:displayBackgroundShape/>
  <w:gutterAtTop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7A"/>
    <w:rsid w:val="0000282E"/>
    <w:rsid w:val="00002CB9"/>
    <w:rsid w:val="00002E71"/>
    <w:rsid w:val="00005815"/>
    <w:rsid w:val="00010DF5"/>
    <w:rsid w:val="00013D1D"/>
    <w:rsid w:val="000150D3"/>
    <w:rsid w:val="00016C06"/>
    <w:rsid w:val="00016C9E"/>
    <w:rsid w:val="00017FE7"/>
    <w:rsid w:val="000208AD"/>
    <w:rsid w:val="00022435"/>
    <w:rsid w:val="0002780B"/>
    <w:rsid w:val="0003097A"/>
    <w:rsid w:val="00030ADE"/>
    <w:rsid w:val="00031DEA"/>
    <w:rsid w:val="00033630"/>
    <w:rsid w:val="00034A20"/>
    <w:rsid w:val="00034A89"/>
    <w:rsid w:val="000358AD"/>
    <w:rsid w:val="0003607B"/>
    <w:rsid w:val="0003626B"/>
    <w:rsid w:val="0003657F"/>
    <w:rsid w:val="0004151F"/>
    <w:rsid w:val="0004321C"/>
    <w:rsid w:val="00043B42"/>
    <w:rsid w:val="00045938"/>
    <w:rsid w:val="000460E5"/>
    <w:rsid w:val="00052795"/>
    <w:rsid w:val="00052BB4"/>
    <w:rsid w:val="000536A3"/>
    <w:rsid w:val="000539A1"/>
    <w:rsid w:val="0005437E"/>
    <w:rsid w:val="000567BF"/>
    <w:rsid w:val="000576A6"/>
    <w:rsid w:val="00060376"/>
    <w:rsid w:val="00072D24"/>
    <w:rsid w:val="00073A03"/>
    <w:rsid w:val="00073C84"/>
    <w:rsid w:val="00075C48"/>
    <w:rsid w:val="0007602C"/>
    <w:rsid w:val="00077B9E"/>
    <w:rsid w:val="00081326"/>
    <w:rsid w:val="00081F79"/>
    <w:rsid w:val="00082749"/>
    <w:rsid w:val="000845A7"/>
    <w:rsid w:val="00086033"/>
    <w:rsid w:val="00087B6D"/>
    <w:rsid w:val="00091C60"/>
    <w:rsid w:val="00094873"/>
    <w:rsid w:val="00096184"/>
    <w:rsid w:val="00096BA2"/>
    <w:rsid w:val="000A0CAB"/>
    <w:rsid w:val="000A3DAA"/>
    <w:rsid w:val="000A4ECC"/>
    <w:rsid w:val="000A5DB0"/>
    <w:rsid w:val="000B1F73"/>
    <w:rsid w:val="000B2C81"/>
    <w:rsid w:val="000B2F01"/>
    <w:rsid w:val="000B41D8"/>
    <w:rsid w:val="000B4D2C"/>
    <w:rsid w:val="000C00AE"/>
    <w:rsid w:val="000C07DC"/>
    <w:rsid w:val="000C4023"/>
    <w:rsid w:val="000C4469"/>
    <w:rsid w:val="000C6D07"/>
    <w:rsid w:val="000E03C1"/>
    <w:rsid w:val="000E065B"/>
    <w:rsid w:val="000E2803"/>
    <w:rsid w:val="000E36E7"/>
    <w:rsid w:val="000E3DFC"/>
    <w:rsid w:val="000E4A6B"/>
    <w:rsid w:val="000E4E65"/>
    <w:rsid w:val="000F0717"/>
    <w:rsid w:val="000F2D5C"/>
    <w:rsid w:val="000F2DF4"/>
    <w:rsid w:val="000F48F3"/>
    <w:rsid w:val="000F5386"/>
    <w:rsid w:val="000F55AC"/>
    <w:rsid w:val="000F6DF7"/>
    <w:rsid w:val="000F7E36"/>
    <w:rsid w:val="001054DF"/>
    <w:rsid w:val="001105BA"/>
    <w:rsid w:val="001109FC"/>
    <w:rsid w:val="001178F8"/>
    <w:rsid w:val="00121DBB"/>
    <w:rsid w:val="001221E0"/>
    <w:rsid w:val="0012323D"/>
    <w:rsid w:val="00124980"/>
    <w:rsid w:val="00127056"/>
    <w:rsid w:val="00132C1C"/>
    <w:rsid w:val="00137C99"/>
    <w:rsid w:val="00137D36"/>
    <w:rsid w:val="001415CE"/>
    <w:rsid w:val="0014208E"/>
    <w:rsid w:val="001427CC"/>
    <w:rsid w:val="00143ABB"/>
    <w:rsid w:val="00145F24"/>
    <w:rsid w:val="00153298"/>
    <w:rsid w:val="00154302"/>
    <w:rsid w:val="00155040"/>
    <w:rsid w:val="00155E5C"/>
    <w:rsid w:val="0015641F"/>
    <w:rsid w:val="00156E61"/>
    <w:rsid w:val="00160704"/>
    <w:rsid w:val="00162EEB"/>
    <w:rsid w:val="0016361D"/>
    <w:rsid w:val="00163CB2"/>
    <w:rsid w:val="00166A19"/>
    <w:rsid w:val="00173E87"/>
    <w:rsid w:val="00174522"/>
    <w:rsid w:val="00176292"/>
    <w:rsid w:val="00180380"/>
    <w:rsid w:val="00186FCD"/>
    <w:rsid w:val="00187F78"/>
    <w:rsid w:val="00190B7D"/>
    <w:rsid w:val="00191DAF"/>
    <w:rsid w:val="00192052"/>
    <w:rsid w:val="00193873"/>
    <w:rsid w:val="001A308F"/>
    <w:rsid w:val="001A67C5"/>
    <w:rsid w:val="001A6B1F"/>
    <w:rsid w:val="001A6C21"/>
    <w:rsid w:val="001A78D7"/>
    <w:rsid w:val="001B2C7A"/>
    <w:rsid w:val="001B6C0D"/>
    <w:rsid w:val="001C0C34"/>
    <w:rsid w:val="001C1FD2"/>
    <w:rsid w:val="001C3B63"/>
    <w:rsid w:val="001C3ECB"/>
    <w:rsid w:val="001D179A"/>
    <w:rsid w:val="001D20E7"/>
    <w:rsid w:val="001D4FBF"/>
    <w:rsid w:val="001D549F"/>
    <w:rsid w:val="001D7893"/>
    <w:rsid w:val="001E0465"/>
    <w:rsid w:val="001E30F9"/>
    <w:rsid w:val="001E4D03"/>
    <w:rsid w:val="001E6FC2"/>
    <w:rsid w:val="001F0A41"/>
    <w:rsid w:val="001F15DB"/>
    <w:rsid w:val="001F49D1"/>
    <w:rsid w:val="001F5FB1"/>
    <w:rsid w:val="001F7B0D"/>
    <w:rsid w:val="00201C63"/>
    <w:rsid w:val="0020283B"/>
    <w:rsid w:val="002030A4"/>
    <w:rsid w:val="00203687"/>
    <w:rsid w:val="0020647A"/>
    <w:rsid w:val="00207150"/>
    <w:rsid w:val="00211249"/>
    <w:rsid w:val="00211D9C"/>
    <w:rsid w:val="0021256C"/>
    <w:rsid w:val="00212C91"/>
    <w:rsid w:val="00213435"/>
    <w:rsid w:val="00215E17"/>
    <w:rsid w:val="00217291"/>
    <w:rsid w:val="002212C0"/>
    <w:rsid w:val="002216B4"/>
    <w:rsid w:val="00222C08"/>
    <w:rsid w:val="00224EBC"/>
    <w:rsid w:val="002260EC"/>
    <w:rsid w:val="00230208"/>
    <w:rsid w:val="0023139A"/>
    <w:rsid w:val="002321B7"/>
    <w:rsid w:val="002321BF"/>
    <w:rsid w:val="00233C84"/>
    <w:rsid w:val="0023617B"/>
    <w:rsid w:val="002401D0"/>
    <w:rsid w:val="002402F7"/>
    <w:rsid w:val="00241133"/>
    <w:rsid w:val="00243E34"/>
    <w:rsid w:val="00243EF5"/>
    <w:rsid w:val="0024536D"/>
    <w:rsid w:val="00246C43"/>
    <w:rsid w:val="00247B3C"/>
    <w:rsid w:val="00247BA9"/>
    <w:rsid w:val="00254055"/>
    <w:rsid w:val="0025516D"/>
    <w:rsid w:val="00255BEA"/>
    <w:rsid w:val="0025651E"/>
    <w:rsid w:val="00263C4C"/>
    <w:rsid w:val="00266798"/>
    <w:rsid w:val="00267735"/>
    <w:rsid w:val="002677A2"/>
    <w:rsid w:val="00272841"/>
    <w:rsid w:val="00272D00"/>
    <w:rsid w:val="002733C8"/>
    <w:rsid w:val="0027667C"/>
    <w:rsid w:val="0027676A"/>
    <w:rsid w:val="002814AE"/>
    <w:rsid w:val="00282CCA"/>
    <w:rsid w:val="002837D6"/>
    <w:rsid w:val="0028536E"/>
    <w:rsid w:val="00290EFD"/>
    <w:rsid w:val="0029218C"/>
    <w:rsid w:val="0029798B"/>
    <w:rsid w:val="002A4D57"/>
    <w:rsid w:val="002A5AE3"/>
    <w:rsid w:val="002B22FD"/>
    <w:rsid w:val="002B23B0"/>
    <w:rsid w:val="002B3B78"/>
    <w:rsid w:val="002B3DED"/>
    <w:rsid w:val="002B5537"/>
    <w:rsid w:val="002C3395"/>
    <w:rsid w:val="002C5E3E"/>
    <w:rsid w:val="002C7D36"/>
    <w:rsid w:val="002D27C6"/>
    <w:rsid w:val="002D574F"/>
    <w:rsid w:val="002E04F6"/>
    <w:rsid w:val="002E092C"/>
    <w:rsid w:val="002E2BB8"/>
    <w:rsid w:val="002F0FBA"/>
    <w:rsid w:val="002F13CD"/>
    <w:rsid w:val="002F19D2"/>
    <w:rsid w:val="002F1DFA"/>
    <w:rsid w:val="002F72E2"/>
    <w:rsid w:val="00300BAD"/>
    <w:rsid w:val="00300C52"/>
    <w:rsid w:val="00300E19"/>
    <w:rsid w:val="003011A0"/>
    <w:rsid w:val="00301F48"/>
    <w:rsid w:val="0030296D"/>
    <w:rsid w:val="00302A9D"/>
    <w:rsid w:val="00305A83"/>
    <w:rsid w:val="0030742E"/>
    <w:rsid w:val="00310B13"/>
    <w:rsid w:val="0031119D"/>
    <w:rsid w:val="00313B5F"/>
    <w:rsid w:val="00320E9F"/>
    <w:rsid w:val="003227AE"/>
    <w:rsid w:val="00325D7C"/>
    <w:rsid w:val="00326FE8"/>
    <w:rsid w:val="00330CD5"/>
    <w:rsid w:val="00332A50"/>
    <w:rsid w:val="00333842"/>
    <w:rsid w:val="00335028"/>
    <w:rsid w:val="0033582B"/>
    <w:rsid w:val="00336E80"/>
    <w:rsid w:val="003378A6"/>
    <w:rsid w:val="003406EB"/>
    <w:rsid w:val="00342A53"/>
    <w:rsid w:val="00343F99"/>
    <w:rsid w:val="003449C9"/>
    <w:rsid w:val="00345A22"/>
    <w:rsid w:val="00350196"/>
    <w:rsid w:val="00350F6C"/>
    <w:rsid w:val="00352667"/>
    <w:rsid w:val="0035392D"/>
    <w:rsid w:val="0035427A"/>
    <w:rsid w:val="00354A43"/>
    <w:rsid w:val="00355DBA"/>
    <w:rsid w:val="00360BFE"/>
    <w:rsid w:val="00360C69"/>
    <w:rsid w:val="00361B43"/>
    <w:rsid w:val="00361E41"/>
    <w:rsid w:val="0036681A"/>
    <w:rsid w:val="00366D9C"/>
    <w:rsid w:val="00366FD2"/>
    <w:rsid w:val="00370D85"/>
    <w:rsid w:val="003713CF"/>
    <w:rsid w:val="003729FF"/>
    <w:rsid w:val="00373B59"/>
    <w:rsid w:val="003801C8"/>
    <w:rsid w:val="00380EAD"/>
    <w:rsid w:val="00382C4C"/>
    <w:rsid w:val="003864A3"/>
    <w:rsid w:val="00387FA7"/>
    <w:rsid w:val="00390024"/>
    <w:rsid w:val="00391FBF"/>
    <w:rsid w:val="0039398A"/>
    <w:rsid w:val="00393E1A"/>
    <w:rsid w:val="00394A88"/>
    <w:rsid w:val="00395C02"/>
    <w:rsid w:val="003A0692"/>
    <w:rsid w:val="003A4DE4"/>
    <w:rsid w:val="003A6AA9"/>
    <w:rsid w:val="003B1221"/>
    <w:rsid w:val="003B2C4D"/>
    <w:rsid w:val="003B2F1E"/>
    <w:rsid w:val="003B3150"/>
    <w:rsid w:val="003B4777"/>
    <w:rsid w:val="003B662E"/>
    <w:rsid w:val="003B6896"/>
    <w:rsid w:val="003B6CD4"/>
    <w:rsid w:val="003C1275"/>
    <w:rsid w:val="003C1381"/>
    <w:rsid w:val="003C3ED3"/>
    <w:rsid w:val="003D061E"/>
    <w:rsid w:val="003D3439"/>
    <w:rsid w:val="003D46E5"/>
    <w:rsid w:val="003D514A"/>
    <w:rsid w:val="003D5D7F"/>
    <w:rsid w:val="003D6C1C"/>
    <w:rsid w:val="003E0FA3"/>
    <w:rsid w:val="003E1548"/>
    <w:rsid w:val="003E1772"/>
    <w:rsid w:val="003E4091"/>
    <w:rsid w:val="003E7431"/>
    <w:rsid w:val="003F115B"/>
    <w:rsid w:val="003F134F"/>
    <w:rsid w:val="003F4132"/>
    <w:rsid w:val="003F5F66"/>
    <w:rsid w:val="0040188A"/>
    <w:rsid w:val="00401C19"/>
    <w:rsid w:val="00402844"/>
    <w:rsid w:val="004114E1"/>
    <w:rsid w:val="00411770"/>
    <w:rsid w:val="00414E3F"/>
    <w:rsid w:val="004166DF"/>
    <w:rsid w:val="004176A9"/>
    <w:rsid w:val="004215CE"/>
    <w:rsid w:val="0042298B"/>
    <w:rsid w:val="00424089"/>
    <w:rsid w:val="00425B8C"/>
    <w:rsid w:val="004268B9"/>
    <w:rsid w:val="00430533"/>
    <w:rsid w:val="004316D3"/>
    <w:rsid w:val="004356A5"/>
    <w:rsid w:val="00436914"/>
    <w:rsid w:val="00436FA9"/>
    <w:rsid w:val="00437F23"/>
    <w:rsid w:val="004415D4"/>
    <w:rsid w:val="004477CA"/>
    <w:rsid w:val="00450275"/>
    <w:rsid w:val="00451740"/>
    <w:rsid w:val="0045318F"/>
    <w:rsid w:val="004547AD"/>
    <w:rsid w:val="00454D5F"/>
    <w:rsid w:val="0046176C"/>
    <w:rsid w:val="0046336B"/>
    <w:rsid w:val="004672FE"/>
    <w:rsid w:val="00467E8B"/>
    <w:rsid w:val="00470522"/>
    <w:rsid w:val="00470714"/>
    <w:rsid w:val="00473117"/>
    <w:rsid w:val="00474620"/>
    <w:rsid w:val="00474DCA"/>
    <w:rsid w:val="00482F8F"/>
    <w:rsid w:val="00485C97"/>
    <w:rsid w:val="0049194B"/>
    <w:rsid w:val="00491DD1"/>
    <w:rsid w:val="0049348F"/>
    <w:rsid w:val="004A0485"/>
    <w:rsid w:val="004A1200"/>
    <w:rsid w:val="004A1F11"/>
    <w:rsid w:val="004A3272"/>
    <w:rsid w:val="004A36C7"/>
    <w:rsid w:val="004A40F7"/>
    <w:rsid w:val="004A4BDE"/>
    <w:rsid w:val="004A544D"/>
    <w:rsid w:val="004B5749"/>
    <w:rsid w:val="004B76A9"/>
    <w:rsid w:val="004B772F"/>
    <w:rsid w:val="004C09A8"/>
    <w:rsid w:val="004C6CF7"/>
    <w:rsid w:val="004C6F5E"/>
    <w:rsid w:val="004D1CA6"/>
    <w:rsid w:val="004D1D6D"/>
    <w:rsid w:val="004D25BE"/>
    <w:rsid w:val="004D37E1"/>
    <w:rsid w:val="004D63DB"/>
    <w:rsid w:val="004D71D5"/>
    <w:rsid w:val="004E2559"/>
    <w:rsid w:val="004E4E6A"/>
    <w:rsid w:val="004E6DE3"/>
    <w:rsid w:val="004E7A72"/>
    <w:rsid w:val="004F30CB"/>
    <w:rsid w:val="004F7B3E"/>
    <w:rsid w:val="004F7E23"/>
    <w:rsid w:val="00502634"/>
    <w:rsid w:val="00504DCC"/>
    <w:rsid w:val="00507083"/>
    <w:rsid w:val="00510956"/>
    <w:rsid w:val="00510E7C"/>
    <w:rsid w:val="00517BBB"/>
    <w:rsid w:val="0052556B"/>
    <w:rsid w:val="005302FF"/>
    <w:rsid w:val="005322D1"/>
    <w:rsid w:val="00534858"/>
    <w:rsid w:val="00537034"/>
    <w:rsid w:val="005371C7"/>
    <w:rsid w:val="005374CD"/>
    <w:rsid w:val="00540EF1"/>
    <w:rsid w:val="005424B2"/>
    <w:rsid w:val="00542871"/>
    <w:rsid w:val="00544468"/>
    <w:rsid w:val="005444CB"/>
    <w:rsid w:val="00546A36"/>
    <w:rsid w:val="005500E3"/>
    <w:rsid w:val="00550C02"/>
    <w:rsid w:val="00550E68"/>
    <w:rsid w:val="00551514"/>
    <w:rsid w:val="00554BDC"/>
    <w:rsid w:val="00555069"/>
    <w:rsid w:val="00556884"/>
    <w:rsid w:val="0056635E"/>
    <w:rsid w:val="00570B91"/>
    <w:rsid w:val="00573A9A"/>
    <w:rsid w:val="0057790C"/>
    <w:rsid w:val="005800E7"/>
    <w:rsid w:val="00580216"/>
    <w:rsid w:val="00581A45"/>
    <w:rsid w:val="005873F8"/>
    <w:rsid w:val="0058759E"/>
    <w:rsid w:val="005A1341"/>
    <w:rsid w:val="005A5B3C"/>
    <w:rsid w:val="005A6B6B"/>
    <w:rsid w:val="005B08D1"/>
    <w:rsid w:val="005B108D"/>
    <w:rsid w:val="005B2A3F"/>
    <w:rsid w:val="005B3AB7"/>
    <w:rsid w:val="005B4458"/>
    <w:rsid w:val="005B5B1A"/>
    <w:rsid w:val="005B61CB"/>
    <w:rsid w:val="005C234E"/>
    <w:rsid w:val="005C2EC5"/>
    <w:rsid w:val="005C36C8"/>
    <w:rsid w:val="005C4CAB"/>
    <w:rsid w:val="005D02BC"/>
    <w:rsid w:val="005D188A"/>
    <w:rsid w:val="005D1EE1"/>
    <w:rsid w:val="005D28FF"/>
    <w:rsid w:val="005D4BCC"/>
    <w:rsid w:val="005E65A6"/>
    <w:rsid w:val="005E6F4C"/>
    <w:rsid w:val="005F0F0C"/>
    <w:rsid w:val="005F2D38"/>
    <w:rsid w:val="005F6424"/>
    <w:rsid w:val="005F690D"/>
    <w:rsid w:val="005F799B"/>
    <w:rsid w:val="00602CB1"/>
    <w:rsid w:val="0060351A"/>
    <w:rsid w:val="0060536A"/>
    <w:rsid w:val="00611003"/>
    <w:rsid w:val="00611DC6"/>
    <w:rsid w:val="00612684"/>
    <w:rsid w:val="006126AF"/>
    <w:rsid w:val="006147AE"/>
    <w:rsid w:val="00615B2B"/>
    <w:rsid w:val="006222AB"/>
    <w:rsid w:val="00622680"/>
    <w:rsid w:val="00623E0E"/>
    <w:rsid w:val="0062430A"/>
    <w:rsid w:val="006244B7"/>
    <w:rsid w:val="006267F7"/>
    <w:rsid w:val="00626C67"/>
    <w:rsid w:val="006277C5"/>
    <w:rsid w:val="00627D77"/>
    <w:rsid w:val="00631A1E"/>
    <w:rsid w:val="00631C11"/>
    <w:rsid w:val="006327F7"/>
    <w:rsid w:val="0063494C"/>
    <w:rsid w:val="006370FD"/>
    <w:rsid w:val="00640652"/>
    <w:rsid w:val="006412BF"/>
    <w:rsid w:val="00641A27"/>
    <w:rsid w:val="00643F4C"/>
    <w:rsid w:val="00645E05"/>
    <w:rsid w:val="00647D95"/>
    <w:rsid w:val="006514FF"/>
    <w:rsid w:val="0065314D"/>
    <w:rsid w:val="0065345A"/>
    <w:rsid w:val="00653E60"/>
    <w:rsid w:val="006542D7"/>
    <w:rsid w:val="00655578"/>
    <w:rsid w:val="00655AAB"/>
    <w:rsid w:val="006562B5"/>
    <w:rsid w:val="00656C9D"/>
    <w:rsid w:val="00657D0E"/>
    <w:rsid w:val="00660291"/>
    <w:rsid w:val="00661A8F"/>
    <w:rsid w:val="00662C21"/>
    <w:rsid w:val="00670AB9"/>
    <w:rsid w:val="006742D6"/>
    <w:rsid w:val="006858F9"/>
    <w:rsid w:val="00690C02"/>
    <w:rsid w:val="0069316B"/>
    <w:rsid w:val="00694D1B"/>
    <w:rsid w:val="00697F68"/>
    <w:rsid w:val="006A1D8B"/>
    <w:rsid w:val="006A44D6"/>
    <w:rsid w:val="006A4ADC"/>
    <w:rsid w:val="006A4CCE"/>
    <w:rsid w:val="006A50CB"/>
    <w:rsid w:val="006A5E43"/>
    <w:rsid w:val="006B03A1"/>
    <w:rsid w:val="006B1186"/>
    <w:rsid w:val="006B1BCC"/>
    <w:rsid w:val="006B45C7"/>
    <w:rsid w:val="006B4C36"/>
    <w:rsid w:val="006C02B0"/>
    <w:rsid w:val="006C0B2B"/>
    <w:rsid w:val="006C1027"/>
    <w:rsid w:val="006C383E"/>
    <w:rsid w:val="006C67C2"/>
    <w:rsid w:val="006C6DF7"/>
    <w:rsid w:val="006C7AC6"/>
    <w:rsid w:val="006D169C"/>
    <w:rsid w:val="006D629B"/>
    <w:rsid w:val="006D716D"/>
    <w:rsid w:val="006E094D"/>
    <w:rsid w:val="006E35AD"/>
    <w:rsid w:val="006E3CBA"/>
    <w:rsid w:val="006E54EE"/>
    <w:rsid w:val="006E600E"/>
    <w:rsid w:val="006F0997"/>
    <w:rsid w:val="006F131F"/>
    <w:rsid w:val="006F20F2"/>
    <w:rsid w:val="006F36E7"/>
    <w:rsid w:val="006F36EB"/>
    <w:rsid w:val="006F39E7"/>
    <w:rsid w:val="006F3EE0"/>
    <w:rsid w:val="006F585A"/>
    <w:rsid w:val="006F7D93"/>
    <w:rsid w:val="0070082A"/>
    <w:rsid w:val="007018D2"/>
    <w:rsid w:val="007019D1"/>
    <w:rsid w:val="00701FE5"/>
    <w:rsid w:val="00702857"/>
    <w:rsid w:val="007040F0"/>
    <w:rsid w:val="00706B3D"/>
    <w:rsid w:val="0070743F"/>
    <w:rsid w:val="007127DC"/>
    <w:rsid w:val="007157F4"/>
    <w:rsid w:val="00717F99"/>
    <w:rsid w:val="00720430"/>
    <w:rsid w:val="0072484C"/>
    <w:rsid w:val="00725020"/>
    <w:rsid w:val="00725B8C"/>
    <w:rsid w:val="00725CD5"/>
    <w:rsid w:val="007307B7"/>
    <w:rsid w:val="007325A5"/>
    <w:rsid w:val="007334F8"/>
    <w:rsid w:val="007357E1"/>
    <w:rsid w:val="00737E30"/>
    <w:rsid w:val="0074286C"/>
    <w:rsid w:val="007467F3"/>
    <w:rsid w:val="00747CBE"/>
    <w:rsid w:val="0075058C"/>
    <w:rsid w:val="007505EE"/>
    <w:rsid w:val="00751D23"/>
    <w:rsid w:val="0075257F"/>
    <w:rsid w:val="007530B6"/>
    <w:rsid w:val="00754C74"/>
    <w:rsid w:val="00756158"/>
    <w:rsid w:val="00757083"/>
    <w:rsid w:val="0076019F"/>
    <w:rsid w:val="00760560"/>
    <w:rsid w:val="00762574"/>
    <w:rsid w:val="00762BC6"/>
    <w:rsid w:val="007645A4"/>
    <w:rsid w:val="00766000"/>
    <w:rsid w:val="00766A78"/>
    <w:rsid w:val="00771E9F"/>
    <w:rsid w:val="007733AC"/>
    <w:rsid w:val="0077362D"/>
    <w:rsid w:val="0077756E"/>
    <w:rsid w:val="0078282B"/>
    <w:rsid w:val="0078286A"/>
    <w:rsid w:val="00784BE0"/>
    <w:rsid w:val="007873BD"/>
    <w:rsid w:val="0079123A"/>
    <w:rsid w:val="007914E9"/>
    <w:rsid w:val="007915BE"/>
    <w:rsid w:val="0079264B"/>
    <w:rsid w:val="00792E62"/>
    <w:rsid w:val="00793C64"/>
    <w:rsid w:val="007979FB"/>
    <w:rsid w:val="00797A83"/>
    <w:rsid w:val="00797D1E"/>
    <w:rsid w:val="007A0CC3"/>
    <w:rsid w:val="007A10BC"/>
    <w:rsid w:val="007A1370"/>
    <w:rsid w:val="007A14D5"/>
    <w:rsid w:val="007A38D3"/>
    <w:rsid w:val="007B0ACE"/>
    <w:rsid w:val="007C206C"/>
    <w:rsid w:val="007C25A0"/>
    <w:rsid w:val="007C291B"/>
    <w:rsid w:val="007C299B"/>
    <w:rsid w:val="007C5F3A"/>
    <w:rsid w:val="007C7C2B"/>
    <w:rsid w:val="007D06C4"/>
    <w:rsid w:val="007D1295"/>
    <w:rsid w:val="007D1F1C"/>
    <w:rsid w:val="007D262A"/>
    <w:rsid w:val="007D276E"/>
    <w:rsid w:val="007D31B0"/>
    <w:rsid w:val="007D5102"/>
    <w:rsid w:val="007E013D"/>
    <w:rsid w:val="007E0D2F"/>
    <w:rsid w:val="007E0D72"/>
    <w:rsid w:val="007E199A"/>
    <w:rsid w:val="007E3570"/>
    <w:rsid w:val="007E3FAC"/>
    <w:rsid w:val="007E5A8F"/>
    <w:rsid w:val="007F0BB5"/>
    <w:rsid w:val="007F0EEF"/>
    <w:rsid w:val="007F2504"/>
    <w:rsid w:val="007F26B1"/>
    <w:rsid w:val="007F6CDE"/>
    <w:rsid w:val="007F6F8F"/>
    <w:rsid w:val="007F7FFB"/>
    <w:rsid w:val="00804F8F"/>
    <w:rsid w:val="00806700"/>
    <w:rsid w:val="008148BB"/>
    <w:rsid w:val="00814E73"/>
    <w:rsid w:val="00817B82"/>
    <w:rsid w:val="00822730"/>
    <w:rsid w:val="00825D87"/>
    <w:rsid w:val="008268A0"/>
    <w:rsid w:val="008279E5"/>
    <w:rsid w:val="008313D3"/>
    <w:rsid w:val="00842E1C"/>
    <w:rsid w:val="00844468"/>
    <w:rsid w:val="008506EC"/>
    <w:rsid w:val="00850D57"/>
    <w:rsid w:val="00853B8F"/>
    <w:rsid w:val="0085673A"/>
    <w:rsid w:val="0085759A"/>
    <w:rsid w:val="00857665"/>
    <w:rsid w:val="008621D4"/>
    <w:rsid w:val="0086223D"/>
    <w:rsid w:val="008652F7"/>
    <w:rsid w:val="00870208"/>
    <w:rsid w:val="0087249D"/>
    <w:rsid w:val="0087405F"/>
    <w:rsid w:val="0087563B"/>
    <w:rsid w:val="00876057"/>
    <w:rsid w:val="00883568"/>
    <w:rsid w:val="0088357E"/>
    <w:rsid w:val="00884AA1"/>
    <w:rsid w:val="0089254A"/>
    <w:rsid w:val="00893474"/>
    <w:rsid w:val="00893711"/>
    <w:rsid w:val="00895328"/>
    <w:rsid w:val="008953A9"/>
    <w:rsid w:val="00897836"/>
    <w:rsid w:val="008A0B94"/>
    <w:rsid w:val="008A3449"/>
    <w:rsid w:val="008A5827"/>
    <w:rsid w:val="008A6A83"/>
    <w:rsid w:val="008A6B86"/>
    <w:rsid w:val="008B469D"/>
    <w:rsid w:val="008B4863"/>
    <w:rsid w:val="008B4A8A"/>
    <w:rsid w:val="008B520C"/>
    <w:rsid w:val="008B6CA3"/>
    <w:rsid w:val="008B7043"/>
    <w:rsid w:val="008B72BD"/>
    <w:rsid w:val="008C1CDC"/>
    <w:rsid w:val="008C1F06"/>
    <w:rsid w:val="008C317D"/>
    <w:rsid w:val="008C565A"/>
    <w:rsid w:val="008D1157"/>
    <w:rsid w:val="008D12E3"/>
    <w:rsid w:val="008D289E"/>
    <w:rsid w:val="008D2DA5"/>
    <w:rsid w:val="008D5865"/>
    <w:rsid w:val="008D5941"/>
    <w:rsid w:val="008D5C1A"/>
    <w:rsid w:val="008D5DB0"/>
    <w:rsid w:val="008D6DCB"/>
    <w:rsid w:val="008E17CE"/>
    <w:rsid w:val="008E1961"/>
    <w:rsid w:val="008E3BB5"/>
    <w:rsid w:val="008E3F1C"/>
    <w:rsid w:val="008E7456"/>
    <w:rsid w:val="008E7CB8"/>
    <w:rsid w:val="008F04FF"/>
    <w:rsid w:val="008F2FD0"/>
    <w:rsid w:val="008F7ED4"/>
    <w:rsid w:val="009002C2"/>
    <w:rsid w:val="00900332"/>
    <w:rsid w:val="00900EA3"/>
    <w:rsid w:val="00902D2C"/>
    <w:rsid w:val="00903245"/>
    <w:rsid w:val="00903DC5"/>
    <w:rsid w:val="0090498F"/>
    <w:rsid w:val="009057D9"/>
    <w:rsid w:val="009064A5"/>
    <w:rsid w:val="00912232"/>
    <w:rsid w:val="00912926"/>
    <w:rsid w:val="009137D4"/>
    <w:rsid w:val="00913F1E"/>
    <w:rsid w:val="00914F2C"/>
    <w:rsid w:val="00915577"/>
    <w:rsid w:val="0091681E"/>
    <w:rsid w:val="00921504"/>
    <w:rsid w:val="00921920"/>
    <w:rsid w:val="009233A9"/>
    <w:rsid w:val="00924C6E"/>
    <w:rsid w:val="00934BE7"/>
    <w:rsid w:val="00936F4A"/>
    <w:rsid w:val="009437DB"/>
    <w:rsid w:val="00943883"/>
    <w:rsid w:val="009457A4"/>
    <w:rsid w:val="00947872"/>
    <w:rsid w:val="00970714"/>
    <w:rsid w:val="009742F7"/>
    <w:rsid w:val="00974FDE"/>
    <w:rsid w:val="00981F02"/>
    <w:rsid w:val="0098333B"/>
    <w:rsid w:val="00986A55"/>
    <w:rsid w:val="009909B8"/>
    <w:rsid w:val="00991E1E"/>
    <w:rsid w:val="009922DF"/>
    <w:rsid w:val="0099253D"/>
    <w:rsid w:val="00993ACB"/>
    <w:rsid w:val="00995020"/>
    <w:rsid w:val="00996D53"/>
    <w:rsid w:val="00996EE7"/>
    <w:rsid w:val="009A2667"/>
    <w:rsid w:val="009A285B"/>
    <w:rsid w:val="009A3686"/>
    <w:rsid w:val="009A4137"/>
    <w:rsid w:val="009A4478"/>
    <w:rsid w:val="009A5A9D"/>
    <w:rsid w:val="009A6994"/>
    <w:rsid w:val="009B1834"/>
    <w:rsid w:val="009B410E"/>
    <w:rsid w:val="009C1393"/>
    <w:rsid w:val="009C19B0"/>
    <w:rsid w:val="009C3524"/>
    <w:rsid w:val="009C6236"/>
    <w:rsid w:val="009D1BDF"/>
    <w:rsid w:val="009E28D4"/>
    <w:rsid w:val="009E45A2"/>
    <w:rsid w:val="009E5FA2"/>
    <w:rsid w:val="009E5FB3"/>
    <w:rsid w:val="009F0A07"/>
    <w:rsid w:val="009F3E77"/>
    <w:rsid w:val="00A00A36"/>
    <w:rsid w:val="00A046DE"/>
    <w:rsid w:val="00A04C7D"/>
    <w:rsid w:val="00A06286"/>
    <w:rsid w:val="00A100E4"/>
    <w:rsid w:val="00A12FCD"/>
    <w:rsid w:val="00A15103"/>
    <w:rsid w:val="00A1734E"/>
    <w:rsid w:val="00A173E3"/>
    <w:rsid w:val="00A2097E"/>
    <w:rsid w:val="00A22774"/>
    <w:rsid w:val="00A277C2"/>
    <w:rsid w:val="00A30030"/>
    <w:rsid w:val="00A31922"/>
    <w:rsid w:val="00A31EF2"/>
    <w:rsid w:val="00A327F1"/>
    <w:rsid w:val="00A3502D"/>
    <w:rsid w:val="00A3648C"/>
    <w:rsid w:val="00A369F6"/>
    <w:rsid w:val="00A36E99"/>
    <w:rsid w:val="00A3723D"/>
    <w:rsid w:val="00A4168A"/>
    <w:rsid w:val="00A43B9D"/>
    <w:rsid w:val="00A44F3E"/>
    <w:rsid w:val="00A45DB0"/>
    <w:rsid w:val="00A46CD3"/>
    <w:rsid w:val="00A47980"/>
    <w:rsid w:val="00A500AF"/>
    <w:rsid w:val="00A50896"/>
    <w:rsid w:val="00A5236A"/>
    <w:rsid w:val="00A53F3B"/>
    <w:rsid w:val="00A54378"/>
    <w:rsid w:val="00A54877"/>
    <w:rsid w:val="00A55A44"/>
    <w:rsid w:val="00A56F94"/>
    <w:rsid w:val="00A6035D"/>
    <w:rsid w:val="00A63738"/>
    <w:rsid w:val="00A64545"/>
    <w:rsid w:val="00A66DB9"/>
    <w:rsid w:val="00A70EBA"/>
    <w:rsid w:val="00A70F4A"/>
    <w:rsid w:val="00A72F23"/>
    <w:rsid w:val="00A7533B"/>
    <w:rsid w:val="00A81BA5"/>
    <w:rsid w:val="00A82C44"/>
    <w:rsid w:val="00A847A6"/>
    <w:rsid w:val="00A85067"/>
    <w:rsid w:val="00A85BDA"/>
    <w:rsid w:val="00A90482"/>
    <w:rsid w:val="00A904A6"/>
    <w:rsid w:val="00A91E51"/>
    <w:rsid w:val="00A94D8C"/>
    <w:rsid w:val="00A95447"/>
    <w:rsid w:val="00A97795"/>
    <w:rsid w:val="00AA2AE0"/>
    <w:rsid w:val="00AA3B90"/>
    <w:rsid w:val="00AA5E81"/>
    <w:rsid w:val="00AA796E"/>
    <w:rsid w:val="00AB1953"/>
    <w:rsid w:val="00AB28EB"/>
    <w:rsid w:val="00AB4D0B"/>
    <w:rsid w:val="00AB6BB3"/>
    <w:rsid w:val="00AB7528"/>
    <w:rsid w:val="00AC0534"/>
    <w:rsid w:val="00AC1423"/>
    <w:rsid w:val="00AD2D21"/>
    <w:rsid w:val="00AD373A"/>
    <w:rsid w:val="00AD3DD2"/>
    <w:rsid w:val="00AD4392"/>
    <w:rsid w:val="00AD52E9"/>
    <w:rsid w:val="00AE1CAE"/>
    <w:rsid w:val="00AE200E"/>
    <w:rsid w:val="00AE2D88"/>
    <w:rsid w:val="00AE59A9"/>
    <w:rsid w:val="00AE5C52"/>
    <w:rsid w:val="00AE6310"/>
    <w:rsid w:val="00AE7080"/>
    <w:rsid w:val="00AE73F2"/>
    <w:rsid w:val="00AF25EE"/>
    <w:rsid w:val="00AF3F77"/>
    <w:rsid w:val="00AF63CC"/>
    <w:rsid w:val="00B00891"/>
    <w:rsid w:val="00B00B3A"/>
    <w:rsid w:val="00B044F1"/>
    <w:rsid w:val="00B053CF"/>
    <w:rsid w:val="00B13D0F"/>
    <w:rsid w:val="00B21781"/>
    <w:rsid w:val="00B220AF"/>
    <w:rsid w:val="00B223C7"/>
    <w:rsid w:val="00B25111"/>
    <w:rsid w:val="00B25883"/>
    <w:rsid w:val="00B31AF0"/>
    <w:rsid w:val="00B32963"/>
    <w:rsid w:val="00B33FE7"/>
    <w:rsid w:val="00B36EE1"/>
    <w:rsid w:val="00B404A7"/>
    <w:rsid w:val="00B41254"/>
    <w:rsid w:val="00B416F7"/>
    <w:rsid w:val="00B42CEA"/>
    <w:rsid w:val="00B460AE"/>
    <w:rsid w:val="00B5236A"/>
    <w:rsid w:val="00B52A0F"/>
    <w:rsid w:val="00B5460E"/>
    <w:rsid w:val="00B57E0C"/>
    <w:rsid w:val="00B6227F"/>
    <w:rsid w:val="00B62B7E"/>
    <w:rsid w:val="00B64DF7"/>
    <w:rsid w:val="00B66394"/>
    <w:rsid w:val="00B66C0F"/>
    <w:rsid w:val="00B73624"/>
    <w:rsid w:val="00B746AB"/>
    <w:rsid w:val="00B74788"/>
    <w:rsid w:val="00B74B54"/>
    <w:rsid w:val="00B77103"/>
    <w:rsid w:val="00B86FD3"/>
    <w:rsid w:val="00B9035B"/>
    <w:rsid w:val="00B909F6"/>
    <w:rsid w:val="00B92C74"/>
    <w:rsid w:val="00B93E11"/>
    <w:rsid w:val="00B95780"/>
    <w:rsid w:val="00B97AF3"/>
    <w:rsid w:val="00BA16B9"/>
    <w:rsid w:val="00BA1CBE"/>
    <w:rsid w:val="00BA3083"/>
    <w:rsid w:val="00BA32A3"/>
    <w:rsid w:val="00BA4E95"/>
    <w:rsid w:val="00BB0FEF"/>
    <w:rsid w:val="00BB209D"/>
    <w:rsid w:val="00BB2A20"/>
    <w:rsid w:val="00BB2E6E"/>
    <w:rsid w:val="00BB4626"/>
    <w:rsid w:val="00BB4D99"/>
    <w:rsid w:val="00BB654A"/>
    <w:rsid w:val="00BB7C6B"/>
    <w:rsid w:val="00BC2361"/>
    <w:rsid w:val="00BC2627"/>
    <w:rsid w:val="00BC326B"/>
    <w:rsid w:val="00BC445D"/>
    <w:rsid w:val="00BC4702"/>
    <w:rsid w:val="00BC7C84"/>
    <w:rsid w:val="00BD0DC2"/>
    <w:rsid w:val="00BD40C5"/>
    <w:rsid w:val="00BD7F3F"/>
    <w:rsid w:val="00BF6BEC"/>
    <w:rsid w:val="00C0408C"/>
    <w:rsid w:val="00C0586F"/>
    <w:rsid w:val="00C07012"/>
    <w:rsid w:val="00C1139F"/>
    <w:rsid w:val="00C114A9"/>
    <w:rsid w:val="00C122CD"/>
    <w:rsid w:val="00C16A1A"/>
    <w:rsid w:val="00C17331"/>
    <w:rsid w:val="00C2165C"/>
    <w:rsid w:val="00C22299"/>
    <w:rsid w:val="00C23EF2"/>
    <w:rsid w:val="00C240C3"/>
    <w:rsid w:val="00C30BB4"/>
    <w:rsid w:val="00C31B79"/>
    <w:rsid w:val="00C34190"/>
    <w:rsid w:val="00C3785A"/>
    <w:rsid w:val="00C37921"/>
    <w:rsid w:val="00C42C34"/>
    <w:rsid w:val="00C5468F"/>
    <w:rsid w:val="00C5483D"/>
    <w:rsid w:val="00C5544C"/>
    <w:rsid w:val="00C56095"/>
    <w:rsid w:val="00C564CA"/>
    <w:rsid w:val="00C60F11"/>
    <w:rsid w:val="00C61056"/>
    <w:rsid w:val="00C617C0"/>
    <w:rsid w:val="00C679B6"/>
    <w:rsid w:val="00C71F1D"/>
    <w:rsid w:val="00C75577"/>
    <w:rsid w:val="00C763DC"/>
    <w:rsid w:val="00C76DD9"/>
    <w:rsid w:val="00C77AEE"/>
    <w:rsid w:val="00C807B4"/>
    <w:rsid w:val="00C80EE6"/>
    <w:rsid w:val="00C81992"/>
    <w:rsid w:val="00C8272F"/>
    <w:rsid w:val="00C82894"/>
    <w:rsid w:val="00C835F0"/>
    <w:rsid w:val="00C86C48"/>
    <w:rsid w:val="00C87698"/>
    <w:rsid w:val="00C900AE"/>
    <w:rsid w:val="00C9261F"/>
    <w:rsid w:val="00C930E6"/>
    <w:rsid w:val="00C94E07"/>
    <w:rsid w:val="00CA09C4"/>
    <w:rsid w:val="00CA2C2F"/>
    <w:rsid w:val="00CA37E3"/>
    <w:rsid w:val="00CA4CD7"/>
    <w:rsid w:val="00CA5959"/>
    <w:rsid w:val="00CA70C8"/>
    <w:rsid w:val="00CB1DD7"/>
    <w:rsid w:val="00CB397D"/>
    <w:rsid w:val="00CB53F5"/>
    <w:rsid w:val="00CB5802"/>
    <w:rsid w:val="00CB6453"/>
    <w:rsid w:val="00CB6E3B"/>
    <w:rsid w:val="00CB6FB6"/>
    <w:rsid w:val="00CC269E"/>
    <w:rsid w:val="00CC7AB2"/>
    <w:rsid w:val="00CD0016"/>
    <w:rsid w:val="00CD11B4"/>
    <w:rsid w:val="00CD1EBC"/>
    <w:rsid w:val="00CD1F64"/>
    <w:rsid w:val="00CD2125"/>
    <w:rsid w:val="00CD2CA7"/>
    <w:rsid w:val="00CD3B50"/>
    <w:rsid w:val="00CD66E3"/>
    <w:rsid w:val="00CE3BAC"/>
    <w:rsid w:val="00CE6432"/>
    <w:rsid w:val="00CF1161"/>
    <w:rsid w:val="00CF2A68"/>
    <w:rsid w:val="00CF59DE"/>
    <w:rsid w:val="00CF68C1"/>
    <w:rsid w:val="00CF7FCA"/>
    <w:rsid w:val="00D03426"/>
    <w:rsid w:val="00D0407C"/>
    <w:rsid w:val="00D06CE5"/>
    <w:rsid w:val="00D11ED3"/>
    <w:rsid w:val="00D12F40"/>
    <w:rsid w:val="00D14358"/>
    <w:rsid w:val="00D159C5"/>
    <w:rsid w:val="00D15C38"/>
    <w:rsid w:val="00D1607C"/>
    <w:rsid w:val="00D17A3E"/>
    <w:rsid w:val="00D20E45"/>
    <w:rsid w:val="00D2285D"/>
    <w:rsid w:val="00D23817"/>
    <w:rsid w:val="00D25096"/>
    <w:rsid w:val="00D26339"/>
    <w:rsid w:val="00D2732B"/>
    <w:rsid w:val="00D311B4"/>
    <w:rsid w:val="00D33283"/>
    <w:rsid w:val="00D36C53"/>
    <w:rsid w:val="00D37DEC"/>
    <w:rsid w:val="00D400CC"/>
    <w:rsid w:val="00D418A0"/>
    <w:rsid w:val="00D45C0B"/>
    <w:rsid w:val="00D47F87"/>
    <w:rsid w:val="00D53137"/>
    <w:rsid w:val="00D5729F"/>
    <w:rsid w:val="00D70595"/>
    <w:rsid w:val="00D74558"/>
    <w:rsid w:val="00D7681B"/>
    <w:rsid w:val="00D77FF4"/>
    <w:rsid w:val="00D80ADE"/>
    <w:rsid w:val="00D852AF"/>
    <w:rsid w:val="00D85D55"/>
    <w:rsid w:val="00D874D0"/>
    <w:rsid w:val="00D902EF"/>
    <w:rsid w:val="00D904A9"/>
    <w:rsid w:val="00DA2240"/>
    <w:rsid w:val="00DA30B2"/>
    <w:rsid w:val="00DA7B89"/>
    <w:rsid w:val="00DB0151"/>
    <w:rsid w:val="00DB436A"/>
    <w:rsid w:val="00DB4660"/>
    <w:rsid w:val="00DB46EE"/>
    <w:rsid w:val="00DB48D7"/>
    <w:rsid w:val="00DB49DD"/>
    <w:rsid w:val="00DB597B"/>
    <w:rsid w:val="00DB62DE"/>
    <w:rsid w:val="00DB6F9D"/>
    <w:rsid w:val="00DC07C1"/>
    <w:rsid w:val="00DC0F83"/>
    <w:rsid w:val="00DC13D0"/>
    <w:rsid w:val="00DC4924"/>
    <w:rsid w:val="00DC50B2"/>
    <w:rsid w:val="00DC527F"/>
    <w:rsid w:val="00DC6A70"/>
    <w:rsid w:val="00DD0D66"/>
    <w:rsid w:val="00DD1F84"/>
    <w:rsid w:val="00DD2EEB"/>
    <w:rsid w:val="00DD5D38"/>
    <w:rsid w:val="00DE696E"/>
    <w:rsid w:val="00DF315E"/>
    <w:rsid w:val="00DF7C7C"/>
    <w:rsid w:val="00E0013C"/>
    <w:rsid w:val="00E00B4B"/>
    <w:rsid w:val="00E0167C"/>
    <w:rsid w:val="00E02DC1"/>
    <w:rsid w:val="00E03BF1"/>
    <w:rsid w:val="00E056D7"/>
    <w:rsid w:val="00E1491E"/>
    <w:rsid w:val="00E163B8"/>
    <w:rsid w:val="00E20C6F"/>
    <w:rsid w:val="00E219B0"/>
    <w:rsid w:val="00E23150"/>
    <w:rsid w:val="00E24F0A"/>
    <w:rsid w:val="00E25617"/>
    <w:rsid w:val="00E277A5"/>
    <w:rsid w:val="00E31815"/>
    <w:rsid w:val="00E33152"/>
    <w:rsid w:val="00E403E8"/>
    <w:rsid w:val="00E406F4"/>
    <w:rsid w:val="00E41998"/>
    <w:rsid w:val="00E465AD"/>
    <w:rsid w:val="00E5023E"/>
    <w:rsid w:val="00E5328A"/>
    <w:rsid w:val="00E608FC"/>
    <w:rsid w:val="00E61A7B"/>
    <w:rsid w:val="00E61B33"/>
    <w:rsid w:val="00E625EA"/>
    <w:rsid w:val="00E640A7"/>
    <w:rsid w:val="00E72E8D"/>
    <w:rsid w:val="00E76326"/>
    <w:rsid w:val="00E81551"/>
    <w:rsid w:val="00E8319C"/>
    <w:rsid w:val="00E84137"/>
    <w:rsid w:val="00E85291"/>
    <w:rsid w:val="00E855B4"/>
    <w:rsid w:val="00E85E6A"/>
    <w:rsid w:val="00E9045F"/>
    <w:rsid w:val="00E93675"/>
    <w:rsid w:val="00E936B1"/>
    <w:rsid w:val="00E95A29"/>
    <w:rsid w:val="00E965C0"/>
    <w:rsid w:val="00E96A86"/>
    <w:rsid w:val="00EA0008"/>
    <w:rsid w:val="00EA14BF"/>
    <w:rsid w:val="00EB2A43"/>
    <w:rsid w:val="00EB49E1"/>
    <w:rsid w:val="00EC3F85"/>
    <w:rsid w:val="00ED06C0"/>
    <w:rsid w:val="00ED0A3C"/>
    <w:rsid w:val="00ED0BEE"/>
    <w:rsid w:val="00ED3F21"/>
    <w:rsid w:val="00ED442C"/>
    <w:rsid w:val="00ED544B"/>
    <w:rsid w:val="00ED7549"/>
    <w:rsid w:val="00EE00E0"/>
    <w:rsid w:val="00EE01C9"/>
    <w:rsid w:val="00EE24A4"/>
    <w:rsid w:val="00EE506A"/>
    <w:rsid w:val="00EE6147"/>
    <w:rsid w:val="00EE6D5F"/>
    <w:rsid w:val="00EE7E19"/>
    <w:rsid w:val="00EF0883"/>
    <w:rsid w:val="00EF3154"/>
    <w:rsid w:val="00EF5E2B"/>
    <w:rsid w:val="00F0027B"/>
    <w:rsid w:val="00F0086E"/>
    <w:rsid w:val="00F06D63"/>
    <w:rsid w:val="00F12DB6"/>
    <w:rsid w:val="00F15D54"/>
    <w:rsid w:val="00F16869"/>
    <w:rsid w:val="00F17342"/>
    <w:rsid w:val="00F222F9"/>
    <w:rsid w:val="00F2313B"/>
    <w:rsid w:val="00F23C38"/>
    <w:rsid w:val="00F25D86"/>
    <w:rsid w:val="00F27309"/>
    <w:rsid w:val="00F274F7"/>
    <w:rsid w:val="00F27760"/>
    <w:rsid w:val="00F31B4E"/>
    <w:rsid w:val="00F336A6"/>
    <w:rsid w:val="00F36FDE"/>
    <w:rsid w:val="00F37185"/>
    <w:rsid w:val="00F41F2D"/>
    <w:rsid w:val="00F4498A"/>
    <w:rsid w:val="00F44B8C"/>
    <w:rsid w:val="00F45D9A"/>
    <w:rsid w:val="00F479C4"/>
    <w:rsid w:val="00F47AA9"/>
    <w:rsid w:val="00F5018D"/>
    <w:rsid w:val="00F55E24"/>
    <w:rsid w:val="00F57B24"/>
    <w:rsid w:val="00F6074C"/>
    <w:rsid w:val="00F61B07"/>
    <w:rsid w:val="00F62B0E"/>
    <w:rsid w:val="00F74C45"/>
    <w:rsid w:val="00F77695"/>
    <w:rsid w:val="00F82C4D"/>
    <w:rsid w:val="00F8446C"/>
    <w:rsid w:val="00F84BC4"/>
    <w:rsid w:val="00F85899"/>
    <w:rsid w:val="00F870E6"/>
    <w:rsid w:val="00F91502"/>
    <w:rsid w:val="00F971DD"/>
    <w:rsid w:val="00FA023B"/>
    <w:rsid w:val="00FA2FD0"/>
    <w:rsid w:val="00FA435A"/>
    <w:rsid w:val="00FA6CF2"/>
    <w:rsid w:val="00FB197D"/>
    <w:rsid w:val="00FB7780"/>
    <w:rsid w:val="00FC3E3E"/>
    <w:rsid w:val="00FC46DF"/>
    <w:rsid w:val="00FC4762"/>
    <w:rsid w:val="00FC5ED1"/>
    <w:rsid w:val="00FC69CA"/>
    <w:rsid w:val="00FD09BE"/>
    <w:rsid w:val="00FD0AA5"/>
    <w:rsid w:val="00FD1795"/>
    <w:rsid w:val="00FD17ED"/>
    <w:rsid w:val="00FD3513"/>
    <w:rsid w:val="00FD6782"/>
    <w:rsid w:val="00FE1C31"/>
    <w:rsid w:val="00FE2BBC"/>
    <w:rsid w:val="00FE32F9"/>
    <w:rsid w:val="00FE34E7"/>
    <w:rsid w:val="00FE58D0"/>
    <w:rsid w:val="00FE6843"/>
    <w:rsid w:val="00FF0638"/>
    <w:rsid w:val="00FF0E94"/>
    <w:rsid w:val="00FF35FF"/>
    <w:rsid w:val="00FF6EBF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DA8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F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DFA"/>
    <w:rPr>
      <w:rFonts w:eastAsia="Times New Roman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2F1DFA"/>
    <w:rPr>
      <w:b/>
      <w:bCs/>
      <w:i/>
      <w:iCs/>
      <w:color w:val="4F81BD"/>
    </w:rPr>
  </w:style>
  <w:style w:type="paragraph" w:styleId="NormalWeb">
    <w:name w:val="Normal (Web)"/>
    <w:basedOn w:val="Normal"/>
    <w:rsid w:val="009A36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4F1"/>
    <w:pPr>
      <w:ind w:left="720"/>
      <w:contextualSpacing/>
    </w:pPr>
  </w:style>
  <w:style w:type="paragraph" w:styleId="BalloonText">
    <w:name w:val="Balloon Text"/>
    <w:basedOn w:val="Normal"/>
    <w:link w:val="Char"/>
    <w:uiPriority w:val="99"/>
    <w:semiHidden/>
    <w:unhideWhenUsed/>
    <w:rsid w:val="0072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725C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517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27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https://www.purposegames.com/images/games/background/455/455330.png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USER\Downloads\&#1603;&#1604;&#1610;&#1588;&#1577;%20&#1608;&#1585;&#1602;&#1577;%20&#1575;&#1582;&#1578;&#1576;&#1575;&#1585;%20&#1604;&#1604;&#1606;&#1589;&#1581;&#1581;%20&#1575;&#1604;&#1575;&#1604;&#1610;%20&#1605;&#1601;&#1585;&#1594;&#1577;.dotx" TargetMode="Externa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DAC2-5186-4961-8144-DB98603E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كليشة ورقة اختبار للنصحح الالي مفرغة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Saudi Arabia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2022-01-18T07:50:00Z</cp:lastPrinted>
  <dcterms:created xsi:type="dcterms:W3CDTF">2023-03-30T21:16:00Z</dcterms:created>
  <dcterms:modified xsi:type="dcterms:W3CDTF">2023-03-30T21:16:00Z</dcterms:modified>
</cp:coreProperties>
</file>